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4C1E" w14:textId="54C2D7F6" w:rsidR="00324243" w:rsidRDefault="00700B42" w:rsidP="00CB73E7">
      <w:pPr>
        <w:jc w:val="right"/>
        <w:rPr>
          <w:rFonts w:ascii="Roboto" w:hAnsi="Roboto"/>
          <w:color w:val="6C6E70"/>
          <w:sz w:val="44"/>
        </w:rPr>
      </w:pPr>
      <w:bookmarkStart w:id="0" w:name="_Hlk70587103"/>
      <w:r>
        <w:rPr>
          <w:rFonts w:ascii="Roboto" w:hAnsi="Roboto"/>
          <w:color w:val="6C6E70"/>
          <w:sz w:val="44"/>
        </w:rPr>
        <w:t>Inside Biesse</w:t>
      </w:r>
    </w:p>
    <w:p w14:paraId="51E3DE1E" w14:textId="3E007BF2" w:rsidR="003F0F3B" w:rsidRPr="003F0F3B" w:rsidRDefault="003F0F3B" w:rsidP="00CB73E7">
      <w:pPr>
        <w:jc w:val="right"/>
        <w:rPr>
          <w:rFonts w:ascii="Roboto" w:hAnsi="Roboto"/>
          <w:color w:val="6C6E70"/>
          <w:sz w:val="44"/>
        </w:rPr>
      </w:pPr>
      <w:r w:rsidRPr="003F0F3B">
        <w:rPr>
          <w:rFonts w:ascii="Roboto" w:hAnsi="Roboto"/>
          <w:color w:val="6C6E70"/>
          <w:sz w:val="44"/>
        </w:rPr>
        <w:t>Hausmesse auf dem Campus Ulm in Nersingen</w:t>
      </w:r>
    </w:p>
    <w:p w14:paraId="5C2ABF03" w14:textId="77777777" w:rsidR="002F2CC6" w:rsidRDefault="002F2CC6" w:rsidP="00F7396C">
      <w:pPr>
        <w:pStyle w:val="Default"/>
        <w:spacing w:line="360" w:lineRule="auto"/>
        <w:jc w:val="both"/>
        <w:rPr>
          <w:rFonts w:ascii="Roboto Medium" w:hAnsi="Roboto Medium" w:cs="Roboto-Thin"/>
          <w:color w:val="6F6F6E"/>
          <w:sz w:val="20"/>
        </w:rPr>
      </w:pPr>
    </w:p>
    <w:p w14:paraId="21EE31C2" w14:textId="77777777" w:rsidR="00635AB0" w:rsidRPr="00635AB0" w:rsidRDefault="00635AB0" w:rsidP="00635AB0">
      <w:pPr>
        <w:pStyle w:val="Default"/>
        <w:spacing w:line="360" w:lineRule="auto"/>
        <w:jc w:val="both"/>
        <w:rPr>
          <w:rFonts w:ascii="Roboto Medium" w:hAnsi="Roboto Medium" w:cs="Roboto-Thin"/>
          <w:color w:val="6F6F6E"/>
          <w:sz w:val="22"/>
        </w:rPr>
      </w:pPr>
      <w:bookmarkStart w:id="1" w:name="_Hlk47429894"/>
    </w:p>
    <w:p w14:paraId="63086192" w14:textId="16B7AE94" w:rsidR="00635AB0" w:rsidRPr="00DB736C" w:rsidRDefault="00AB4569" w:rsidP="00AB4569">
      <w:pPr>
        <w:pStyle w:val="Default"/>
        <w:spacing w:line="360" w:lineRule="auto"/>
        <w:jc w:val="both"/>
        <w:rPr>
          <w:rFonts w:ascii="Roboto Medium" w:hAnsi="Roboto Medium" w:cs="Roboto-Thin"/>
          <w:color w:val="6F6F6E"/>
          <w:sz w:val="22"/>
        </w:rPr>
      </w:pPr>
      <w:bookmarkStart w:id="2" w:name="_Hlk70686854"/>
      <w:bookmarkStart w:id="3" w:name="_Hlk70686588"/>
      <w:r w:rsidRPr="00AB4569">
        <w:rPr>
          <w:rFonts w:ascii="Roboto Medium" w:hAnsi="Roboto Medium" w:cs="Roboto-Thin"/>
          <w:color w:val="6F6F6E"/>
          <w:sz w:val="22"/>
        </w:rPr>
        <w:t>Biesse Deutschland lädt Kunden und Interessenten zur Inside Spring am 20. und 21. Mai 2021</w:t>
      </w:r>
      <w:r w:rsidR="00EB0EDD">
        <w:rPr>
          <w:rFonts w:ascii="Roboto Medium" w:hAnsi="Roboto Medium" w:cs="Roboto-Thin"/>
          <w:color w:val="6F6F6E"/>
          <w:sz w:val="22"/>
        </w:rPr>
        <w:t xml:space="preserve"> </w:t>
      </w:r>
      <w:r w:rsidRPr="00AB4569">
        <w:rPr>
          <w:rFonts w:ascii="Roboto Medium" w:hAnsi="Roboto Medium" w:cs="Roboto-Thin"/>
          <w:color w:val="6F6F6E"/>
          <w:sz w:val="22"/>
        </w:rPr>
        <w:t>auf dem Campus Ulm in Nersingen ein. Im vollausgestatten Showroom präsentiert der italienische Hersteller auf 1.600 qm ausgeklügelte Maschinenlösungen für den Holz- und Kunststoffbereich.</w:t>
      </w:r>
    </w:p>
    <w:bookmarkEnd w:id="2"/>
    <w:p w14:paraId="313C593B" w14:textId="77777777" w:rsidR="009D3D59" w:rsidRDefault="009D3D59" w:rsidP="00F7396C">
      <w:pPr>
        <w:pStyle w:val="Default"/>
        <w:spacing w:line="360" w:lineRule="auto"/>
        <w:jc w:val="both"/>
        <w:rPr>
          <w:rFonts w:ascii="Roboto Light" w:hAnsi="Roboto Light" w:cs="Roboto-Thin"/>
          <w:color w:val="6F6F6E"/>
          <w:sz w:val="20"/>
        </w:rPr>
      </w:pPr>
    </w:p>
    <w:p w14:paraId="1759FE89" w14:textId="4E2BF05D" w:rsidR="00975D01" w:rsidRDefault="000A4A57" w:rsidP="00F7396C">
      <w:pPr>
        <w:pStyle w:val="Default"/>
        <w:spacing w:line="360" w:lineRule="auto"/>
        <w:jc w:val="both"/>
        <w:rPr>
          <w:rFonts w:ascii="Roboto Light" w:hAnsi="Roboto Light" w:cs="Roboto-Thin"/>
          <w:color w:val="6F6F6E"/>
          <w:sz w:val="20"/>
        </w:rPr>
      </w:pPr>
      <w:r w:rsidRPr="000A4A57">
        <w:rPr>
          <w:rFonts w:ascii="Roboto Light" w:hAnsi="Roboto Light" w:cs="Roboto-Thin"/>
          <w:color w:val="6F6F6E"/>
          <w:sz w:val="20"/>
        </w:rPr>
        <w:t>Die Besucher können die digitale Pandemie-Welt für ein paar Stunden hinter sich lassen und frisch bearbeitete Werkstücke direkt an der Maschine haptisch erleben – an beiden Tagen laufen über 20 CNC-Bearbeitungs</w:t>
      </w:r>
      <w:r w:rsidR="007D0F32">
        <w:rPr>
          <w:rFonts w:ascii="Roboto Light" w:hAnsi="Roboto Light" w:cs="Roboto-Thin"/>
          <w:color w:val="6F6F6E"/>
          <w:sz w:val="20"/>
        </w:rPr>
        <w:t>- und</w:t>
      </w:r>
      <w:r w:rsidRPr="000A4A57">
        <w:rPr>
          <w:rFonts w:ascii="Roboto Light" w:hAnsi="Roboto Light" w:cs="Roboto-Thin"/>
          <w:color w:val="6F6F6E"/>
          <w:sz w:val="20"/>
        </w:rPr>
        <w:t xml:space="preserve"> Plattenzuschnittzentren, Kantenanleim</w:t>
      </w:r>
      <w:r w:rsidR="007D0F32">
        <w:rPr>
          <w:rFonts w:ascii="Roboto Light" w:hAnsi="Roboto Light" w:cs="Roboto-Thin"/>
          <w:color w:val="6F6F6E"/>
          <w:sz w:val="20"/>
        </w:rPr>
        <w:t>-</w:t>
      </w:r>
      <w:r w:rsidRPr="000A4A57">
        <w:rPr>
          <w:rFonts w:ascii="Roboto Light" w:hAnsi="Roboto Light" w:cs="Roboto-Thin"/>
          <w:color w:val="6F6F6E"/>
          <w:sz w:val="20"/>
        </w:rPr>
        <w:t xml:space="preserve">, Kalibrier- </w:t>
      </w:r>
      <w:r w:rsidR="00D15D21">
        <w:rPr>
          <w:rFonts w:ascii="Roboto Light" w:hAnsi="Roboto Light" w:cs="Roboto-Thin"/>
          <w:color w:val="6F6F6E"/>
          <w:sz w:val="20"/>
        </w:rPr>
        <w:t>sowie</w:t>
      </w:r>
      <w:r w:rsidRPr="000A4A57">
        <w:rPr>
          <w:rFonts w:ascii="Roboto Light" w:hAnsi="Roboto Light" w:cs="Roboto-Thin"/>
          <w:color w:val="6F6F6E"/>
          <w:sz w:val="20"/>
        </w:rPr>
        <w:t xml:space="preserve"> Schleif</w:t>
      </w:r>
      <w:r w:rsidR="007D0F32">
        <w:rPr>
          <w:rFonts w:ascii="Roboto Light" w:hAnsi="Roboto Light" w:cs="Roboto-Thin"/>
          <w:color w:val="6F6F6E"/>
          <w:sz w:val="20"/>
        </w:rPr>
        <w:t>-</w:t>
      </w:r>
      <w:r w:rsidRPr="000A4A57">
        <w:rPr>
          <w:rFonts w:ascii="Roboto Light" w:hAnsi="Roboto Light" w:cs="Roboto-Thin"/>
          <w:color w:val="6F6F6E"/>
          <w:sz w:val="20"/>
        </w:rPr>
        <w:t xml:space="preserve"> </w:t>
      </w:r>
      <w:r w:rsidR="00D15D21">
        <w:rPr>
          <w:rFonts w:ascii="Roboto Light" w:hAnsi="Roboto Light" w:cs="Roboto-Thin"/>
          <w:color w:val="6F6F6E"/>
          <w:sz w:val="20"/>
        </w:rPr>
        <w:t>und</w:t>
      </w:r>
      <w:r w:rsidRPr="000A4A57">
        <w:rPr>
          <w:rFonts w:ascii="Roboto Light" w:hAnsi="Roboto Light" w:cs="Roboto-Thin"/>
          <w:color w:val="6F6F6E"/>
          <w:sz w:val="20"/>
        </w:rPr>
        <w:t xml:space="preserve"> Bohrmaschinen auf Hochtouren. Spezialisten von Biesse stehen Interessenten während der </w:t>
      </w:r>
      <w:r w:rsidR="00006D0F">
        <w:rPr>
          <w:rFonts w:ascii="Roboto Light" w:hAnsi="Roboto Light" w:cs="Roboto-Thin"/>
          <w:color w:val="6F6F6E"/>
          <w:sz w:val="20"/>
        </w:rPr>
        <w:t>Vorführungen</w:t>
      </w:r>
      <w:r w:rsidRPr="000A4A57">
        <w:rPr>
          <w:rFonts w:ascii="Roboto Light" w:hAnsi="Roboto Light" w:cs="Roboto-Thin"/>
          <w:color w:val="6F6F6E"/>
          <w:sz w:val="20"/>
        </w:rPr>
        <w:t xml:space="preserve"> Rede und Antwort und freuen sich </w:t>
      </w:r>
      <w:r w:rsidR="00EB0EDD">
        <w:rPr>
          <w:rFonts w:ascii="Roboto Light" w:hAnsi="Roboto Light" w:cs="Roboto-Thin"/>
          <w:color w:val="6F6F6E"/>
          <w:sz w:val="20"/>
        </w:rPr>
        <w:t>auf</w:t>
      </w:r>
      <w:r w:rsidRPr="000A4A57">
        <w:rPr>
          <w:rFonts w:ascii="Roboto Light" w:hAnsi="Roboto Light" w:cs="Roboto-Thin"/>
          <w:color w:val="6F6F6E"/>
          <w:sz w:val="20"/>
        </w:rPr>
        <w:t xml:space="preserve"> Fragen, die von der Massivholzbearbeitung und dem Fensterbau über die Kunststoff-, Stein- und Glasbearbeitung bis </w:t>
      </w:r>
      <w:r w:rsidR="00EB0EDD">
        <w:rPr>
          <w:rFonts w:ascii="Roboto Light" w:hAnsi="Roboto Light" w:cs="Roboto-Thin"/>
          <w:color w:val="6F6F6E"/>
          <w:sz w:val="20"/>
        </w:rPr>
        <w:t xml:space="preserve">hin </w:t>
      </w:r>
      <w:r w:rsidRPr="000A4A57">
        <w:rPr>
          <w:rFonts w:ascii="Roboto Light" w:hAnsi="Roboto Light" w:cs="Roboto-Thin"/>
          <w:color w:val="6F6F6E"/>
          <w:sz w:val="20"/>
        </w:rPr>
        <w:t xml:space="preserve">zu Software oder Industrie 4.0-Lösungen reichen. Unterstützung erhalten sie dabei von den vor Ort vertretenen Partnerfirmen für Präzisionswerkzeuge, Zerspanungssysteme, Schleifmittel und Software. </w:t>
      </w:r>
      <w:r w:rsidR="009700C5" w:rsidRPr="000A4A57">
        <w:rPr>
          <w:rFonts w:ascii="Roboto Light" w:hAnsi="Roboto Light" w:cs="Roboto-Thin"/>
          <w:color w:val="6F6F6E"/>
          <w:sz w:val="20"/>
        </w:rPr>
        <w:t xml:space="preserve">Biesse begleitet Sie sicher durch die Pandemie: Die Inside Spring am 20. und 21. Mai 2021 auf dem Campus Ulm findet unter </w:t>
      </w:r>
      <w:r w:rsidR="009700C5">
        <w:rPr>
          <w:rFonts w:ascii="Roboto Light" w:hAnsi="Roboto Light" w:cs="Roboto-Thin"/>
          <w:color w:val="6F6F6E"/>
          <w:sz w:val="20"/>
        </w:rPr>
        <w:t>Einhaltung</w:t>
      </w:r>
      <w:r w:rsidR="009700C5" w:rsidRPr="000A4A57">
        <w:rPr>
          <w:rFonts w:ascii="Roboto Light" w:hAnsi="Roboto Light" w:cs="Roboto-Thin"/>
          <w:color w:val="6F6F6E"/>
          <w:sz w:val="20"/>
        </w:rPr>
        <w:t xml:space="preserve"> der lokalen Sicherheitsvorkehrungen mit begrenzter personeller Kapazität statt – Besucher müssen sich vorab online registrieren. Eine Teilnahme ohne vorherige Anmeldung ist nicht möglich: </w:t>
      </w:r>
      <w:r w:rsidR="00D34BF3" w:rsidRPr="00D34BF3">
        <w:rPr>
          <w:rFonts w:ascii="Roboto Light" w:hAnsi="Roboto Light" w:cs="Roboto-Thin"/>
          <w:color w:val="6F6F6E"/>
          <w:sz w:val="20"/>
        </w:rPr>
        <w:t>https://biesse.group/gzr</w:t>
      </w:r>
    </w:p>
    <w:p w14:paraId="27FF9425" w14:textId="533F3D25" w:rsidR="009D3D59" w:rsidRDefault="000A4A57" w:rsidP="00F7396C">
      <w:pPr>
        <w:pStyle w:val="Default"/>
        <w:spacing w:line="360" w:lineRule="auto"/>
        <w:jc w:val="both"/>
        <w:rPr>
          <w:rFonts w:ascii="Roboto Light" w:hAnsi="Roboto Light" w:cs="Roboto-Thin"/>
          <w:color w:val="6F6F6E"/>
          <w:sz w:val="20"/>
        </w:rPr>
      </w:pPr>
      <w:r w:rsidRPr="000A4A57">
        <w:rPr>
          <w:rFonts w:ascii="Roboto Light" w:hAnsi="Roboto Light" w:cs="Roboto-Thin"/>
          <w:color w:val="6F6F6E"/>
          <w:sz w:val="20"/>
        </w:rPr>
        <w:t xml:space="preserve">Die Hausmesse </w:t>
      </w:r>
      <w:r w:rsidR="00F5282B">
        <w:rPr>
          <w:rFonts w:ascii="Roboto Light" w:hAnsi="Roboto Light" w:cs="Roboto-Thin"/>
          <w:color w:val="6F6F6E"/>
          <w:sz w:val="20"/>
        </w:rPr>
        <w:t>erfolgt</w:t>
      </w:r>
      <w:r w:rsidRPr="000A4A57">
        <w:rPr>
          <w:rFonts w:ascii="Roboto Light" w:hAnsi="Roboto Light" w:cs="Roboto-Thin"/>
          <w:color w:val="6F6F6E"/>
          <w:sz w:val="20"/>
        </w:rPr>
        <w:t xml:space="preserve"> im Rahmen der Inside Spring am Stammsitz im italienischen Pesaro. </w:t>
      </w:r>
      <w:r w:rsidR="00975D01">
        <w:rPr>
          <w:rFonts w:ascii="Roboto Light" w:hAnsi="Roboto Light" w:cs="Roboto-Thin"/>
          <w:color w:val="6F6F6E"/>
          <w:sz w:val="20"/>
        </w:rPr>
        <w:t xml:space="preserve">Dort </w:t>
      </w:r>
      <w:r w:rsidR="00975D01" w:rsidRPr="000A4A57">
        <w:rPr>
          <w:rFonts w:ascii="Roboto Light" w:hAnsi="Roboto Light" w:cs="Roboto-Thin"/>
          <w:color w:val="6F6F6E"/>
          <w:sz w:val="20"/>
        </w:rPr>
        <w:t xml:space="preserve">veranstaltet </w:t>
      </w:r>
      <w:r w:rsidRPr="000A4A57">
        <w:rPr>
          <w:rFonts w:ascii="Roboto Light" w:hAnsi="Roboto Light" w:cs="Roboto-Thin"/>
          <w:color w:val="6F6F6E"/>
          <w:sz w:val="20"/>
        </w:rPr>
        <w:t xml:space="preserve">die Biesse Group </w:t>
      </w:r>
      <w:r w:rsidR="00975D01">
        <w:rPr>
          <w:rFonts w:ascii="Roboto Light" w:hAnsi="Roboto Light" w:cs="Roboto-Thin"/>
          <w:color w:val="6F6F6E"/>
          <w:sz w:val="20"/>
        </w:rPr>
        <w:t>v</w:t>
      </w:r>
      <w:r w:rsidR="00975D01" w:rsidRPr="000A4A57">
        <w:rPr>
          <w:rFonts w:ascii="Roboto Light" w:hAnsi="Roboto Light" w:cs="Roboto-Thin"/>
          <w:color w:val="6F6F6E"/>
          <w:sz w:val="20"/>
        </w:rPr>
        <w:t>om 10. bis 28. Mai 2021</w:t>
      </w:r>
      <w:r w:rsidR="00975D01">
        <w:rPr>
          <w:rFonts w:ascii="Roboto Light" w:hAnsi="Roboto Light" w:cs="Roboto-Thin"/>
          <w:color w:val="6F6F6E"/>
          <w:sz w:val="20"/>
        </w:rPr>
        <w:t xml:space="preserve"> mit</w:t>
      </w:r>
      <w:r w:rsidRPr="000A4A57">
        <w:rPr>
          <w:rFonts w:ascii="Roboto Light" w:hAnsi="Roboto Light" w:cs="Roboto-Thin"/>
          <w:color w:val="6F6F6E"/>
          <w:sz w:val="20"/>
        </w:rPr>
        <w:t xml:space="preserve"> </w:t>
      </w:r>
      <w:r w:rsidR="00006D0F">
        <w:rPr>
          <w:rFonts w:ascii="Roboto Light" w:hAnsi="Roboto Light" w:cs="Roboto-Thin"/>
          <w:color w:val="6F6F6E"/>
          <w:sz w:val="20"/>
        </w:rPr>
        <w:t>Online</w:t>
      </w:r>
      <w:r w:rsidR="009700C5">
        <w:rPr>
          <w:rFonts w:ascii="Roboto Light" w:hAnsi="Roboto Light" w:cs="Roboto-Thin"/>
          <w:color w:val="6F6F6E"/>
          <w:sz w:val="20"/>
        </w:rPr>
        <w:t>- und</w:t>
      </w:r>
      <w:r w:rsidR="00780AD2">
        <w:rPr>
          <w:rFonts w:ascii="Roboto Light" w:hAnsi="Roboto Light" w:cs="Roboto-Thin"/>
          <w:color w:val="6F6F6E"/>
          <w:sz w:val="20"/>
        </w:rPr>
        <w:t xml:space="preserve"> </w:t>
      </w:r>
      <w:r w:rsidR="00006D0F">
        <w:rPr>
          <w:rFonts w:ascii="Roboto Light" w:hAnsi="Roboto Light" w:cs="Roboto-Thin"/>
          <w:color w:val="6F6F6E"/>
          <w:sz w:val="20"/>
        </w:rPr>
        <w:t xml:space="preserve">Live-Demonstrationen aller Maschinen </w:t>
      </w:r>
      <w:r w:rsidRPr="000A4A57">
        <w:rPr>
          <w:rFonts w:ascii="Roboto Light" w:hAnsi="Roboto Light" w:cs="Roboto-Thin"/>
          <w:color w:val="6F6F6E"/>
          <w:sz w:val="20"/>
        </w:rPr>
        <w:t xml:space="preserve">einen Hybrid-Event zum Entdecken des kompletten Sortimentes. In Deutschland </w:t>
      </w:r>
      <w:r w:rsidR="00780AD2">
        <w:rPr>
          <w:rFonts w:ascii="Roboto Light" w:hAnsi="Roboto Light" w:cs="Roboto-Thin"/>
          <w:color w:val="6F6F6E"/>
          <w:sz w:val="20"/>
        </w:rPr>
        <w:t>richtet</w:t>
      </w:r>
      <w:r w:rsidRPr="000A4A57">
        <w:rPr>
          <w:rFonts w:ascii="Roboto Light" w:hAnsi="Roboto Light" w:cs="Roboto-Thin"/>
          <w:color w:val="6F6F6E"/>
          <w:sz w:val="20"/>
        </w:rPr>
        <w:t xml:space="preserve"> Biesse am </w:t>
      </w:r>
      <w:r w:rsidR="00A97E11">
        <w:rPr>
          <w:rFonts w:ascii="Roboto Light" w:hAnsi="Roboto Light" w:cs="Roboto-Thin"/>
          <w:color w:val="6F6F6E"/>
          <w:sz w:val="20"/>
        </w:rPr>
        <w:t xml:space="preserve">zweiten </w:t>
      </w:r>
      <w:r w:rsidRPr="000A4A57">
        <w:rPr>
          <w:rFonts w:ascii="Roboto Light" w:hAnsi="Roboto Light" w:cs="Roboto-Thin"/>
          <w:color w:val="6F6F6E"/>
          <w:sz w:val="20"/>
        </w:rPr>
        <w:t>Standort</w:t>
      </w:r>
      <w:r w:rsidR="00A97E11">
        <w:rPr>
          <w:rFonts w:ascii="Roboto Light" w:hAnsi="Roboto Light" w:cs="Roboto-Thin"/>
          <w:color w:val="6F6F6E"/>
          <w:sz w:val="20"/>
        </w:rPr>
        <w:t xml:space="preserve"> in</w:t>
      </w:r>
      <w:r w:rsidRPr="000A4A57">
        <w:rPr>
          <w:rFonts w:ascii="Roboto Light" w:hAnsi="Roboto Light" w:cs="Roboto-Thin"/>
          <w:color w:val="6F6F6E"/>
          <w:sz w:val="20"/>
        </w:rPr>
        <w:t xml:space="preserve"> Löhne </w:t>
      </w:r>
      <w:r w:rsidR="00B864DE">
        <w:rPr>
          <w:rFonts w:ascii="Roboto Light" w:hAnsi="Roboto Light" w:cs="Roboto-Thin"/>
          <w:color w:val="6F6F6E"/>
          <w:sz w:val="20"/>
        </w:rPr>
        <w:t>am</w:t>
      </w:r>
      <w:r w:rsidR="00B864DE" w:rsidRPr="000A4A57">
        <w:rPr>
          <w:rFonts w:ascii="Roboto Light" w:hAnsi="Roboto Light" w:cs="Roboto-Thin"/>
          <w:color w:val="6F6F6E"/>
          <w:sz w:val="20"/>
        </w:rPr>
        <w:t xml:space="preserve"> 10. </w:t>
      </w:r>
      <w:r w:rsidR="00B864DE">
        <w:rPr>
          <w:rFonts w:ascii="Roboto Light" w:hAnsi="Roboto Light" w:cs="Roboto-Thin"/>
          <w:color w:val="6F6F6E"/>
          <w:sz w:val="20"/>
        </w:rPr>
        <w:t>und</w:t>
      </w:r>
      <w:r w:rsidR="00B864DE" w:rsidRPr="000A4A57">
        <w:rPr>
          <w:rFonts w:ascii="Roboto Light" w:hAnsi="Roboto Light" w:cs="Roboto-Thin"/>
          <w:color w:val="6F6F6E"/>
          <w:sz w:val="20"/>
        </w:rPr>
        <w:t xml:space="preserve"> 11. Juni 2021 </w:t>
      </w:r>
      <w:r w:rsidRPr="000A4A57">
        <w:rPr>
          <w:rFonts w:ascii="Roboto Light" w:hAnsi="Roboto Light" w:cs="Roboto-Thin"/>
          <w:color w:val="6F6F6E"/>
          <w:sz w:val="20"/>
        </w:rPr>
        <w:t xml:space="preserve">eine </w:t>
      </w:r>
      <w:r w:rsidR="00A97E11">
        <w:rPr>
          <w:rFonts w:ascii="Roboto Light" w:hAnsi="Roboto Light" w:cs="Roboto-Thin"/>
          <w:color w:val="6F6F6E"/>
          <w:sz w:val="20"/>
        </w:rPr>
        <w:t>weitere</w:t>
      </w:r>
      <w:r w:rsidRPr="000A4A57">
        <w:rPr>
          <w:rFonts w:ascii="Roboto Light" w:hAnsi="Roboto Light" w:cs="Roboto-Thin"/>
          <w:color w:val="6F6F6E"/>
          <w:sz w:val="20"/>
        </w:rPr>
        <w:t xml:space="preserve"> Hausmesse </w:t>
      </w:r>
      <w:r w:rsidR="00D34BF3">
        <w:rPr>
          <w:rFonts w:ascii="Roboto Light" w:hAnsi="Roboto Light" w:cs="Roboto-Thin"/>
          <w:color w:val="6F6F6E"/>
          <w:sz w:val="20"/>
        </w:rPr>
        <w:t xml:space="preserve">mit dem </w:t>
      </w:r>
      <w:r w:rsidR="00BB4E9D">
        <w:rPr>
          <w:rFonts w:ascii="Roboto Light" w:hAnsi="Roboto Light" w:cs="Roboto-Thin"/>
          <w:color w:val="6F6F6E"/>
          <w:sz w:val="20"/>
        </w:rPr>
        <w:t xml:space="preserve">speziellen </w:t>
      </w:r>
      <w:r w:rsidR="00D34BF3">
        <w:rPr>
          <w:rFonts w:ascii="Roboto Light" w:hAnsi="Roboto Light" w:cs="Roboto-Thin"/>
          <w:color w:val="6F6F6E"/>
          <w:sz w:val="20"/>
        </w:rPr>
        <w:t>Fokus a</w:t>
      </w:r>
      <w:r w:rsidR="00BB4E9D">
        <w:rPr>
          <w:rFonts w:ascii="Roboto Light" w:hAnsi="Roboto Light" w:cs="Roboto-Thin"/>
          <w:color w:val="6F6F6E"/>
          <w:sz w:val="20"/>
        </w:rPr>
        <w:t xml:space="preserve">uf </w:t>
      </w:r>
      <w:r w:rsidR="00D34BF3" w:rsidRPr="00D34BF3">
        <w:rPr>
          <w:rFonts w:ascii="Roboto Light" w:hAnsi="Roboto Light" w:cs="Roboto-Thin"/>
          <w:color w:val="6F6F6E"/>
          <w:sz w:val="20"/>
        </w:rPr>
        <w:t>Holzbearbeitungsmaschinen für die Möbelindustrie</w:t>
      </w:r>
      <w:r w:rsidR="00DB6362">
        <w:rPr>
          <w:rFonts w:ascii="Roboto Light" w:hAnsi="Roboto Light" w:cs="Roboto-Thin"/>
          <w:color w:val="6F6F6E"/>
          <w:sz w:val="20"/>
        </w:rPr>
        <w:t xml:space="preserve"> aus</w:t>
      </w:r>
      <w:r w:rsidR="00BB4E9D">
        <w:rPr>
          <w:rFonts w:ascii="Roboto Light" w:hAnsi="Roboto Light" w:cs="Roboto-Thin"/>
          <w:color w:val="6F6F6E"/>
          <w:sz w:val="20"/>
        </w:rPr>
        <w:t>.</w:t>
      </w:r>
    </w:p>
    <w:bookmarkEnd w:id="0"/>
    <w:bookmarkEnd w:id="3"/>
    <w:p w14:paraId="33686930" w14:textId="3A67CFEF" w:rsidR="00392E95" w:rsidRPr="00D86596" w:rsidRDefault="00BE435E" w:rsidP="006D4C49">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lastRenderedPageBreak/>
        <w:drawing>
          <wp:inline distT="0" distB="0" distL="0" distR="0" wp14:anchorId="3BA0CAB5" wp14:editId="23087304">
            <wp:extent cx="3048000" cy="171602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3048000" cy="1716024"/>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392E95" w:rsidRPr="00F37587" w14:paraId="31CC24A2" w14:textId="77777777" w:rsidTr="0013186B">
        <w:trPr>
          <w:trHeight w:val="208"/>
          <w:jc w:val="center"/>
        </w:trPr>
        <w:tc>
          <w:tcPr>
            <w:tcW w:w="9639" w:type="dxa"/>
            <w:vAlign w:val="center"/>
          </w:tcPr>
          <w:p w14:paraId="47981E38" w14:textId="7AD6CBA3" w:rsidR="00392E95" w:rsidRPr="00F37587" w:rsidRDefault="00392E95" w:rsidP="002C0BF3">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sidR="00BE435E">
              <w:rPr>
                <w:rFonts w:ascii="Roboto Light" w:hAnsi="Roboto Light" w:cs="Roboto-Thin"/>
                <w:b/>
                <w:bCs/>
                <w:color w:val="6F6F6E"/>
                <w:sz w:val="18"/>
                <w:szCs w:val="24"/>
              </w:rPr>
              <w:t>1</w:t>
            </w:r>
            <w:r w:rsidRPr="00F37587">
              <w:rPr>
                <w:rFonts w:ascii="Roboto Light" w:hAnsi="Roboto Light" w:cs="Roboto-Thin"/>
                <w:color w:val="6F6F6E"/>
                <w:sz w:val="18"/>
                <w:szCs w:val="24"/>
              </w:rPr>
              <w:t>:</w:t>
            </w:r>
            <w:r w:rsidR="00BE435E">
              <w:rPr>
                <w:rFonts w:ascii="Roboto Light" w:hAnsi="Roboto Light" w:cs="Roboto-Thin"/>
                <w:color w:val="6F6F6E"/>
                <w:sz w:val="18"/>
                <w:szCs w:val="24"/>
              </w:rPr>
              <w:t xml:space="preserve"> Die Hausmesse</w:t>
            </w:r>
            <w:r w:rsidRPr="00F37587">
              <w:rPr>
                <w:rFonts w:ascii="Roboto Light" w:hAnsi="Roboto Light" w:cs="Roboto-Thin"/>
                <w:color w:val="6F6F6E"/>
                <w:sz w:val="18"/>
                <w:szCs w:val="24"/>
              </w:rPr>
              <w:t xml:space="preserve"> </w:t>
            </w:r>
            <w:r w:rsidR="00BE435E">
              <w:rPr>
                <w:rFonts w:ascii="Roboto Light" w:hAnsi="Roboto Light" w:cs="Roboto-Thin"/>
                <w:color w:val="6F6F6E"/>
                <w:sz w:val="18"/>
                <w:szCs w:val="24"/>
              </w:rPr>
              <w:t xml:space="preserve">Inside Spring 2021 von Biesse Deutschland findet am 20. </w:t>
            </w:r>
            <w:r w:rsidR="00EC03F3">
              <w:rPr>
                <w:rFonts w:ascii="Roboto Light" w:hAnsi="Roboto Light" w:cs="Roboto-Thin"/>
                <w:color w:val="6F6F6E"/>
                <w:sz w:val="18"/>
                <w:szCs w:val="24"/>
              </w:rPr>
              <w:t>und</w:t>
            </w:r>
            <w:r w:rsidR="00BE435E">
              <w:rPr>
                <w:rFonts w:ascii="Roboto Light" w:hAnsi="Roboto Light" w:cs="Roboto-Thin"/>
                <w:color w:val="6F6F6E"/>
                <w:sz w:val="18"/>
                <w:szCs w:val="24"/>
              </w:rPr>
              <w:t xml:space="preserve"> 21. Mai auf dem Campus Ulm statt</w:t>
            </w:r>
          </w:p>
        </w:tc>
      </w:tr>
    </w:tbl>
    <w:p w14:paraId="258B241F" w14:textId="77777777" w:rsidR="00392E95" w:rsidRPr="00D86596" w:rsidRDefault="00392E95" w:rsidP="00F7396C">
      <w:pPr>
        <w:pStyle w:val="Default"/>
        <w:spacing w:line="360" w:lineRule="auto"/>
        <w:jc w:val="both"/>
        <w:rPr>
          <w:rFonts w:ascii="Roboto Light" w:hAnsi="Roboto Light" w:cs="Roboto-Thin"/>
          <w:color w:val="6F6F6E"/>
          <w:sz w:val="20"/>
        </w:rPr>
      </w:pPr>
    </w:p>
    <w:tbl>
      <w:tblPr>
        <w:tblStyle w:val="Tabellengitternetz"/>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7"/>
        <w:gridCol w:w="5097"/>
        <w:gridCol w:w="1264"/>
        <w:gridCol w:w="1778"/>
      </w:tblGrid>
      <w:tr w:rsidR="00392E95" w:rsidRPr="00F37587" w14:paraId="56588B2B" w14:textId="77777777" w:rsidTr="00BD1651">
        <w:trPr>
          <w:trHeight w:val="324"/>
          <w:jc w:val="center"/>
        </w:trPr>
        <w:tc>
          <w:tcPr>
            <w:tcW w:w="1507" w:type="dxa"/>
          </w:tcPr>
          <w:p w14:paraId="65F589CF"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Bilder:</w:t>
            </w:r>
          </w:p>
        </w:tc>
        <w:tc>
          <w:tcPr>
            <w:tcW w:w="5097" w:type="dxa"/>
          </w:tcPr>
          <w:p w14:paraId="17B4AE28" w14:textId="7A8DE40E" w:rsidR="00392E95" w:rsidRPr="00F37587" w:rsidRDefault="00BE435E" w:rsidP="004B597E">
            <w:pPr>
              <w:suppressAutoHyphens/>
              <w:spacing w:after="120"/>
              <w:rPr>
                <w:rFonts w:ascii="Roboto Light" w:hAnsi="Roboto Light" w:cs="Roboto-Thin"/>
                <w:color w:val="6F6F6E"/>
                <w:sz w:val="18"/>
                <w:szCs w:val="24"/>
                <w:lang w:eastAsia="it-IT"/>
              </w:rPr>
            </w:pPr>
            <w:r w:rsidRPr="00BE435E">
              <w:rPr>
                <w:rFonts w:ascii="Roboto Light" w:hAnsi="Roboto Light" w:cs="Roboto-Thin"/>
                <w:color w:val="6F6F6E"/>
                <w:sz w:val="18"/>
                <w:szCs w:val="24"/>
                <w:lang w:eastAsia="it-IT"/>
              </w:rPr>
              <w:t>Inside_Spring_2021_Campus-Ulm</w:t>
            </w:r>
          </w:p>
        </w:tc>
        <w:tc>
          <w:tcPr>
            <w:tcW w:w="1264" w:type="dxa"/>
          </w:tcPr>
          <w:p w14:paraId="0989F3D9"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Zeichen:</w:t>
            </w:r>
          </w:p>
        </w:tc>
        <w:tc>
          <w:tcPr>
            <w:tcW w:w="1778" w:type="dxa"/>
          </w:tcPr>
          <w:p w14:paraId="0C5C91F8" w14:textId="370C01C2" w:rsidR="00392E95" w:rsidRPr="00F37587" w:rsidRDefault="0077377F"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1.8</w:t>
            </w:r>
            <w:r w:rsidR="002033A4">
              <w:rPr>
                <w:rFonts w:ascii="Roboto Light" w:hAnsi="Roboto Light" w:cs="Roboto-Thin"/>
                <w:color w:val="6F6F6E"/>
                <w:sz w:val="18"/>
                <w:szCs w:val="24"/>
                <w:lang w:eastAsia="it-IT"/>
              </w:rPr>
              <w:t>1</w:t>
            </w:r>
            <w:r w:rsidR="00EC03F3">
              <w:rPr>
                <w:rFonts w:ascii="Roboto Light" w:hAnsi="Roboto Light" w:cs="Roboto-Thin"/>
                <w:color w:val="6F6F6E"/>
                <w:sz w:val="18"/>
                <w:szCs w:val="24"/>
                <w:lang w:eastAsia="it-IT"/>
              </w:rPr>
              <w:t>2</w:t>
            </w:r>
          </w:p>
        </w:tc>
      </w:tr>
      <w:tr w:rsidR="00392E95" w:rsidRPr="00F37587" w14:paraId="57858D6B" w14:textId="77777777" w:rsidTr="00BD1651">
        <w:trPr>
          <w:trHeight w:val="324"/>
          <w:jc w:val="center"/>
        </w:trPr>
        <w:tc>
          <w:tcPr>
            <w:tcW w:w="1507" w:type="dxa"/>
          </w:tcPr>
          <w:p w14:paraId="1DDFD3AE"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Dateiname:</w:t>
            </w:r>
          </w:p>
        </w:tc>
        <w:tc>
          <w:tcPr>
            <w:tcW w:w="5097" w:type="dxa"/>
          </w:tcPr>
          <w:p w14:paraId="2EC872A2" w14:textId="04F4606C" w:rsidR="00392E95" w:rsidRPr="00F37587" w:rsidRDefault="00700B42" w:rsidP="004B597E">
            <w:pPr>
              <w:suppressAutoHyphens/>
              <w:spacing w:after="120"/>
              <w:rPr>
                <w:rFonts w:ascii="Roboto Light" w:hAnsi="Roboto Light" w:cs="Roboto-Thin"/>
                <w:color w:val="6F6F6E"/>
                <w:sz w:val="18"/>
                <w:szCs w:val="24"/>
                <w:lang w:eastAsia="it-IT"/>
              </w:rPr>
            </w:pPr>
            <w:r w:rsidRPr="00700B42">
              <w:rPr>
                <w:rFonts w:ascii="Roboto Light" w:hAnsi="Roboto Light" w:cs="Roboto-Thin"/>
                <w:color w:val="6F6F6E"/>
                <w:sz w:val="18"/>
                <w:szCs w:val="24"/>
                <w:lang w:eastAsia="it-IT"/>
              </w:rPr>
              <w:t>202105003_PM_Inside_Biesse</w:t>
            </w:r>
          </w:p>
        </w:tc>
        <w:tc>
          <w:tcPr>
            <w:tcW w:w="1264" w:type="dxa"/>
          </w:tcPr>
          <w:p w14:paraId="5AE28213"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Datum:</w:t>
            </w:r>
          </w:p>
        </w:tc>
        <w:tc>
          <w:tcPr>
            <w:tcW w:w="1778" w:type="dxa"/>
          </w:tcPr>
          <w:p w14:paraId="3EA4E8D8" w14:textId="3F5BAB64" w:rsidR="00392E95" w:rsidRPr="00F37587" w:rsidRDefault="003D5A8F"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07.05.2021</w:t>
            </w:r>
          </w:p>
        </w:tc>
      </w:tr>
    </w:tbl>
    <w:p w14:paraId="0E4E48A1" w14:textId="77777777" w:rsidR="00392E95" w:rsidRPr="00CC3CE7" w:rsidRDefault="00392E95" w:rsidP="00F7396C">
      <w:pPr>
        <w:pStyle w:val="Default"/>
        <w:spacing w:line="360" w:lineRule="auto"/>
        <w:jc w:val="both"/>
        <w:rPr>
          <w:rFonts w:ascii="Roboto Light" w:hAnsi="Roboto Light" w:cs="Roboto-Thin"/>
          <w:color w:val="6F6F6E"/>
          <w:sz w:val="20"/>
        </w:rPr>
      </w:pPr>
    </w:p>
    <w:bookmarkEnd w:id="1"/>
    <w:p w14:paraId="6C4511C4" w14:textId="77777777" w:rsidR="00C3113F" w:rsidRPr="0073651E" w:rsidRDefault="00CB73E7" w:rsidP="00F7396C">
      <w:pPr>
        <w:pStyle w:val="Default"/>
        <w:jc w:val="both"/>
        <w:rPr>
          <w:rFonts w:ascii="Roboto Medium" w:hAnsi="Roboto Medium" w:cs="Roboto-Thin"/>
          <w:b/>
          <w:bCs/>
          <w:color w:val="6F6F6E"/>
          <w:sz w:val="18"/>
          <w:szCs w:val="18"/>
        </w:rPr>
      </w:pPr>
      <w:r w:rsidRPr="0073651E">
        <w:rPr>
          <w:rFonts w:ascii="Roboto Medium" w:hAnsi="Roboto Medium" w:cs="Roboto-Thin"/>
          <w:b/>
          <w:bCs/>
          <w:color w:val="6F6F6E"/>
          <w:sz w:val="18"/>
          <w:szCs w:val="18"/>
        </w:rPr>
        <w:t>Unternehmenshintergrund</w:t>
      </w:r>
    </w:p>
    <w:p w14:paraId="30C77EC5" w14:textId="77777777" w:rsidR="00352456" w:rsidRDefault="00F922CA" w:rsidP="00F7396C">
      <w:pPr>
        <w:pStyle w:val="Default"/>
        <w:jc w:val="both"/>
        <w:rPr>
          <w:rFonts w:ascii="Roboto Light" w:hAnsi="Roboto Light" w:cs="Roboto-Thin"/>
          <w:color w:val="6F6F6E"/>
          <w:sz w:val="18"/>
        </w:rPr>
      </w:pPr>
      <w:r w:rsidRPr="00D86596">
        <w:rPr>
          <w:rFonts w:ascii="Roboto Light" w:hAnsi="Roboto Light" w:cs="Roboto-Thin"/>
          <w:color w:val="6F6F6E"/>
          <w:sz w:val="18"/>
        </w:rPr>
        <w:t>B</w:t>
      </w:r>
      <w:r w:rsidR="003F32F9">
        <w:rPr>
          <w:rFonts w:ascii="Roboto Light" w:hAnsi="Roboto Light" w:cs="Roboto-Thin"/>
          <w:color w:val="6F6F6E"/>
          <w:sz w:val="18"/>
        </w:rPr>
        <w:t>iesse</w:t>
      </w:r>
      <w:r w:rsidRPr="00D86596">
        <w:rPr>
          <w:rFonts w:ascii="Roboto Light" w:hAnsi="Roboto Light" w:cs="Roboto-Thin"/>
          <w:color w:val="6F6F6E"/>
          <w:sz w:val="18"/>
        </w:rPr>
        <w:t xml:space="preserve"> S.p.A. </w:t>
      </w:r>
      <w:r w:rsidR="000C561C" w:rsidRPr="00D86596">
        <w:rPr>
          <w:rFonts w:ascii="Roboto Light" w:hAnsi="Roboto Light" w:cs="Roboto-Thin"/>
          <w:color w:val="6F6F6E"/>
          <w:sz w:val="18"/>
        </w:rPr>
        <w:t>–</w:t>
      </w:r>
      <w:r>
        <w:rPr>
          <w:rFonts w:ascii="Roboto Light" w:hAnsi="Roboto Light" w:cs="Roboto-Thin"/>
          <w:color w:val="6F6F6E"/>
          <w:sz w:val="18"/>
        </w:rPr>
        <w:t xml:space="preserve"> </w:t>
      </w:r>
      <w:r w:rsidR="000C561C" w:rsidRPr="000C561C">
        <w:rPr>
          <w:rFonts w:ascii="Roboto Light" w:hAnsi="Roboto Light" w:cs="Roboto-Thin"/>
          <w:color w:val="6F6F6E"/>
          <w:sz w:val="18"/>
        </w:rPr>
        <w:t xml:space="preserve">Die Biesse Group ist ein weltweit führender Technologiekonzern für die Verarbeitung von Holz, Glas, Stein, Kunststoff und Metall. Sie entwickelt, produziert und vertreibt Maschinen, integrierte Systeme und Software für Hersteller von Möbeln, Tür-/Fensterrahmen und Komponenten für die Bau-, Schiffbau- und Luftfahrtindustrie. </w:t>
      </w:r>
      <w:r w:rsidR="000C561C">
        <w:rPr>
          <w:rFonts w:ascii="Roboto Light" w:hAnsi="Roboto Light" w:cs="Roboto-Thin"/>
          <w:color w:val="6F6F6E"/>
          <w:sz w:val="18"/>
        </w:rPr>
        <w:t>Die Biesse Group</w:t>
      </w:r>
      <w:r w:rsidR="000C561C" w:rsidRPr="000C561C">
        <w:rPr>
          <w:rFonts w:ascii="Roboto Light" w:hAnsi="Roboto Light" w:cs="Roboto-Thin"/>
          <w:color w:val="6F6F6E"/>
          <w:sz w:val="18"/>
        </w:rPr>
        <w:t xml:space="preserve"> investiert durchschnittlich </w:t>
      </w:r>
      <w:r w:rsidR="000C561C">
        <w:rPr>
          <w:rFonts w:ascii="Roboto Light" w:hAnsi="Roboto Light" w:cs="Roboto-Thin"/>
          <w:color w:val="6F6F6E"/>
          <w:sz w:val="18"/>
        </w:rPr>
        <w:t xml:space="preserve">4% des Jahresumsatzes </w:t>
      </w:r>
      <w:r w:rsidR="000C561C" w:rsidRPr="000C561C">
        <w:rPr>
          <w:rFonts w:ascii="Roboto Light" w:hAnsi="Roboto Light" w:cs="Roboto-Thin"/>
          <w:color w:val="6F6F6E"/>
          <w:sz w:val="18"/>
        </w:rPr>
        <w:t>in Forschung und Entwicklung und verfügt über mehr als 200</w:t>
      </w:r>
      <w:r w:rsidR="00CB73E7">
        <w:rPr>
          <w:rFonts w:ascii="Roboto Light" w:hAnsi="Roboto Light" w:cs="Roboto-Thin"/>
          <w:color w:val="6F6F6E"/>
          <w:sz w:val="18"/>
        </w:rPr>
        <w:t> </w:t>
      </w:r>
      <w:r w:rsidR="000C561C" w:rsidRPr="000C561C">
        <w:rPr>
          <w:rFonts w:ascii="Roboto Light" w:hAnsi="Roboto Light" w:cs="Roboto-Thin"/>
          <w:color w:val="6F6F6E"/>
          <w:sz w:val="18"/>
        </w:rPr>
        <w:t xml:space="preserve">angemeldete Patente. Das Unternehmen verfügt über 12 </w:t>
      </w:r>
      <w:r w:rsidR="000C561C">
        <w:rPr>
          <w:rFonts w:ascii="Roboto Light" w:hAnsi="Roboto Light" w:cs="Roboto-Thin"/>
          <w:color w:val="6F6F6E"/>
          <w:sz w:val="18"/>
        </w:rPr>
        <w:t>Produktionsstandorte</w:t>
      </w:r>
      <w:r w:rsidR="000C561C" w:rsidRPr="000C561C">
        <w:rPr>
          <w:rFonts w:ascii="Roboto Light" w:hAnsi="Roboto Light" w:cs="Roboto-Thin"/>
          <w:color w:val="6F6F6E"/>
          <w:sz w:val="18"/>
        </w:rPr>
        <w:t>, 39 Niederlassungen und 300</w:t>
      </w:r>
      <w:r w:rsidR="00CB73E7">
        <w:rPr>
          <w:rFonts w:ascii="Roboto Light" w:hAnsi="Roboto Light" w:cs="Roboto-Thin"/>
          <w:color w:val="6F6F6E"/>
          <w:sz w:val="18"/>
        </w:rPr>
        <w:t> </w:t>
      </w:r>
      <w:r w:rsidR="000C561C" w:rsidRPr="000C561C">
        <w:rPr>
          <w:rFonts w:ascii="Roboto Light" w:hAnsi="Roboto Light" w:cs="Roboto-Thin"/>
          <w:color w:val="6F6F6E"/>
          <w:sz w:val="18"/>
        </w:rPr>
        <w:t xml:space="preserve">ausgewählte Händler weltweit und exportiert </w:t>
      </w:r>
      <w:r w:rsidR="000C561C">
        <w:rPr>
          <w:rFonts w:ascii="Roboto Light" w:hAnsi="Roboto Light" w:cs="Roboto-Thin"/>
          <w:color w:val="6F6F6E"/>
          <w:sz w:val="18"/>
        </w:rPr>
        <w:t>85</w:t>
      </w:r>
      <w:r w:rsidR="000C561C" w:rsidRPr="000C561C">
        <w:rPr>
          <w:rFonts w:ascii="Roboto Light" w:hAnsi="Roboto Light" w:cs="Roboto-Thin"/>
          <w:color w:val="6F6F6E"/>
          <w:sz w:val="18"/>
        </w:rPr>
        <w:t>% seiner Produktion. Zu den Kunden gehören einige der renommiertesten Namen im italienischen und internationalen Design. Die 1969 von Giancarlo Selci in Pesaro gegründete Biesse SpA ist seit Juni 2001 im STAR-Segment der italienischen Börse notiert. Das Unternehmen beschäftigt derzeit 4</w:t>
      </w:r>
      <w:r w:rsidR="000C561C">
        <w:rPr>
          <w:rFonts w:ascii="Roboto Light" w:hAnsi="Roboto Light" w:cs="Roboto-Thin"/>
          <w:color w:val="6F6F6E"/>
          <w:sz w:val="18"/>
        </w:rPr>
        <w:t>2</w:t>
      </w:r>
      <w:r w:rsidR="000C561C" w:rsidRPr="000C561C">
        <w:rPr>
          <w:rFonts w:ascii="Roboto Light" w:hAnsi="Roboto Light" w:cs="Roboto-Thin"/>
          <w:color w:val="6F6F6E"/>
          <w:sz w:val="18"/>
        </w:rPr>
        <w:t>00 Mitarbeiter weltweit.</w:t>
      </w:r>
    </w:p>
    <w:p w14:paraId="70571B10" w14:textId="77777777" w:rsidR="00C26F29" w:rsidRPr="00F7396C" w:rsidRDefault="00C26F29" w:rsidP="00F7396C">
      <w:pPr>
        <w:pStyle w:val="Default"/>
        <w:spacing w:line="360" w:lineRule="auto"/>
        <w:jc w:val="both"/>
        <w:rPr>
          <w:rFonts w:ascii="Roboto Light" w:hAnsi="Roboto Light" w:cs="Roboto-Thin"/>
          <w:color w:val="6F6F6E"/>
          <w:sz w:val="20"/>
        </w:rPr>
      </w:pPr>
    </w:p>
    <w:p w14:paraId="58B62A4D" w14:textId="77777777" w:rsidR="000C561C" w:rsidRPr="00CB73E7" w:rsidRDefault="000C561C" w:rsidP="00F7396C">
      <w:pPr>
        <w:pStyle w:val="Default"/>
        <w:jc w:val="both"/>
        <w:rPr>
          <w:rFonts w:ascii="Roboto Light" w:hAnsi="Roboto Light" w:cs="Roboto-Thin"/>
          <w:color w:val="6F6F6E"/>
          <w:sz w:val="18"/>
        </w:rPr>
      </w:pPr>
      <w:r w:rsidRPr="00D86596">
        <w:rPr>
          <w:rFonts w:ascii="Roboto Light" w:hAnsi="Roboto Light" w:cs="Roboto-Thin"/>
          <w:color w:val="6F6F6E"/>
          <w:sz w:val="18"/>
        </w:rPr>
        <w:t>Biesse Deutschland GmbH –</w:t>
      </w:r>
      <w:r>
        <w:rPr>
          <w:rFonts w:ascii="Roboto Light" w:hAnsi="Roboto Light" w:cs="Roboto-Thin"/>
          <w:color w:val="6F6F6E"/>
          <w:sz w:val="18"/>
        </w:rPr>
        <w:t xml:space="preserve"> </w:t>
      </w:r>
      <w:r w:rsidRPr="000C561C">
        <w:rPr>
          <w:rFonts w:ascii="Roboto Light" w:hAnsi="Roboto Light" w:cs="Roboto-Thin"/>
          <w:color w:val="6F6F6E"/>
          <w:sz w:val="18"/>
        </w:rPr>
        <w:t>Biesse Deutschland ist Teil der international tätigen Biesse Group und seit ihrer Gründung 1997 kontinuierlich gewachsen. Der Hersteller von CNC-Maschinen, der in seinen ersten Geschäftsjahren nur in Süddeutschland präsent war, eröffnete 2001 eine weitere Niederlassung in Löhne (Nordrhein-Westfalen) und ist seitdem bundesweit aktiv. Die Integration von Intermac Deutschland und Diamut Deutschland im Jahr 2002 waren weitere Meilensteine in der Geschichte von Biesse Deutschland. Der neue Standort im bayerischen Nersingen zeichnet sich vor allem durch seine infrastrukturell ideale Lage aus, genau dort, wo die Autobahn 7 auf die Bundesstraße 10 trifft. Auf dem 6.000 Quadratmeter großen Gelände, das das Unternehmen aufgrund seiner vielfältigen Bildungs-, Ausbildungs- und Ausstellungsmöglichkeiten den "Ulmer Campus" nennt, entstand die neue Firmenzentrale.</w:t>
      </w:r>
    </w:p>
    <w:p w14:paraId="0AAEFAA7" w14:textId="77777777" w:rsidR="00392E95" w:rsidRPr="00F7396C" w:rsidRDefault="00392E95" w:rsidP="00F7396C">
      <w:pPr>
        <w:pStyle w:val="Default"/>
        <w:spacing w:line="360" w:lineRule="auto"/>
        <w:jc w:val="both"/>
        <w:rPr>
          <w:rFonts w:ascii="Roboto Light" w:hAnsi="Roboto Light" w:cs="Roboto-Thin"/>
          <w:color w:val="6F6F6E"/>
          <w:sz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9"/>
        <w:gridCol w:w="2303"/>
      </w:tblGrid>
      <w:tr w:rsidR="00392E95" w:rsidRPr="00392E95" w14:paraId="04AB3BD2" w14:textId="77777777" w:rsidTr="00BD1651">
        <w:tc>
          <w:tcPr>
            <w:tcW w:w="4999" w:type="dxa"/>
          </w:tcPr>
          <w:p w14:paraId="75D297AE"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Kontakt:</w:t>
            </w:r>
          </w:p>
          <w:p w14:paraId="2B11E533"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Biesse Deutschland GmbH</w:t>
            </w:r>
          </w:p>
          <w:p w14:paraId="68929A16" w14:textId="77777777" w:rsidR="00392E95" w:rsidRPr="00392E95" w:rsidRDefault="00392E95" w:rsidP="00F7396C">
            <w:pPr>
              <w:pStyle w:val="Default"/>
              <w:spacing w:before="120" w:after="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Katharina Schaf</w:t>
            </w:r>
          </w:p>
          <w:p w14:paraId="5B2E1F8C"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An der Leibi 10</w:t>
            </w:r>
          </w:p>
          <w:p w14:paraId="137D2ABC"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89278 Nersingen</w:t>
            </w:r>
          </w:p>
          <w:p w14:paraId="43DD1EDA" w14:textId="77777777" w:rsidR="00392E95" w:rsidRPr="00392E95" w:rsidRDefault="00392E95" w:rsidP="00F7396C">
            <w:pPr>
              <w:pStyle w:val="Default"/>
              <w:spacing w:before="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 xml:space="preserve">Tel.: </w:t>
            </w:r>
            <w:r w:rsidR="00BD1651" w:rsidRPr="00BD1651">
              <w:rPr>
                <w:rFonts w:ascii="Roboto Medium" w:hAnsi="Roboto Medium" w:cs="Roboto-Thin"/>
                <w:color w:val="6F6F6E"/>
                <w:sz w:val="20"/>
                <w:szCs w:val="20"/>
                <w:lang w:eastAsia="it-IT"/>
              </w:rPr>
              <w:t>+49 151-11 90 52 07</w:t>
            </w:r>
          </w:p>
          <w:p w14:paraId="14F55FA6"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E-Mail: katharina.schaf@biesse.de</w:t>
            </w:r>
          </w:p>
          <w:p w14:paraId="24631D9A" w14:textId="77777777" w:rsidR="00392E95" w:rsidRPr="00392E95" w:rsidRDefault="00392E95" w:rsidP="0073651E">
            <w:pPr>
              <w:pStyle w:val="Default"/>
              <w:rPr>
                <w:rFonts w:ascii="Arial" w:hAnsi="Arial"/>
                <w:sz w:val="18"/>
              </w:rPr>
            </w:pPr>
            <w:r w:rsidRPr="00392E95">
              <w:rPr>
                <w:rFonts w:ascii="Roboto Medium" w:hAnsi="Roboto Medium" w:cs="Roboto-Thin"/>
                <w:color w:val="6F6F6E"/>
                <w:sz w:val="20"/>
                <w:szCs w:val="20"/>
                <w:lang w:eastAsia="it-IT"/>
              </w:rPr>
              <w:t>Internet: www.biesse.com</w:t>
            </w:r>
          </w:p>
        </w:tc>
        <w:tc>
          <w:tcPr>
            <w:tcW w:w="2303" w:type="dxa"/>
          </w:tcPr>
          <w:p w14:paraId="09735C90"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gii die Presse-Agentur GmbH</w:t>
            </w:r>
          </w:p>
          <w:p w14:paraId="29B2BBF5"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Immanuelkirchstraße 12</w:t>
            </w:r>
          </w:p>
          <w:p w14:paraId="48E16FF5"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10405 Berlin</w:t>
            </w:r>
          </w:p>
          <w:p w14:paraId="0B90EE90"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Tel.: +49 30 538 965 - 0</w:t>
            </w:r>
          </w:p>
          <w:p w14:paraId="521CB4A5"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E-Mail: info@gii.de</w:t>
            </w:r>
          </w:p>
          <w:p w14:paraId="324B0FD5" w14:textId="77777777" w:rsidR="00392E95" w:rsidRPr="00392E95" w:rsidRDefault="00392E95" w:rsidP="0073651E">
            <w:pPr>
              <w:pStyle w:val="Default"/>
              <w:rPr>
                <w:rFonts w:ascii="Arial" w:hAnsi="Arial"/>
                <w:sz w:val="16"/>
                <w:szCs w:val="16"/>
              </w:rPr>
            </w:pPr>
            <w:r w:rsidRPr="00392E95">
              <w:rPr>
                <w:rFonts w:ascii="Roboto Medium" w:hAnsi="Roboto Medium" w:cs="Roboto-Thin"/>
                <w:color w:val="6F6F6E"/>
                <w:sz w:val="16"/>
                <w:szCs w:val="16"/>
                <w:lang w:eastAsia="it-IT"/>
              </w:rPr>
              <w:t>Internet: www.gii.de</w:t>
            </w:r>
          </w:p>
        </w:tc>
      </w:tr>
    </w:tbl>
    <w:p w14:paraId="58967C75" w14:textId="77777777" w:rsidR="00635AB0" w:rsidRPr="00F7396C" w:rsidRDefault="00635AB0" w:rsidP="00F7396C">
      <w:pPr>
        <w:pStyle w:val="Default"/>
        <w:rPr>
          <w:rFonts w:ascii="Roboto Light" w:hAnsi="Roboto Light" w:cs="Roboto-Thin"/>
          <w:color w:val="6F6F6E"/>
          <w:sz w:val="20"/>
        </w:rPr>
      </w:pPr>
    </w:p>
    <w:sectPr w:rsidR="00635AB0" w:rsidRPr="00F7396C" w:rsidSect="00401B9B">
      <w:headerReference w:type="default" r:id="rId12"/>
      <w:footerReference w:type="default" r:id="rId13"/>
      <w:headerReference w:type="first" r:id="rId14"/>
      <w:footerReference w:type="first" r:id="rId15"/>
      <w:pgSz w:w="11906" w:h="16838" w:code="9"/>
      <w:pgMar w:top="3748" w:right="1134" w:bottom="0" w:left="1134"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0D48" w14:textId="77777777" w:rsidR="008444B2" w:rsidRDefault="008444B2">
      <w:r>
        <w:separator/>
      </w:r>
    </w:p>
  </w:endnote>
  <w:endnote w:type="continuationSeparator" w:id="0">
    <w:p w14:paraId="169B2998" w14:textId="77777777" w:rsidR="008444B2" w:rsidRDefault="0084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Lt">
    <w:altName w:val="Times New Roman"/>
    <w:charset w:val="00"/>
    <w:family w:val="auto"/>
    <w:pitch w:val="variable"/>
    <w:sig w:usb0="00000001" w:usb1="5000205B" w:usb2="00000020" w:usb3="00000000" w:csb0="0000019F" w:csb1="00000000"/>
  </w:font>
  <w:font w:name="Roboto (TT) Light">
    <w:altName w:val="Times New Roman"/>
    <w:charset w:val="00"/>
    <w:family w:val="auto"/>
    <w:pitch w:val="default"/>
  </w:font>
  <w:font w:name="Roboto Thin">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Roboto-Thin">
    <w:altName w:val="Roboto Thi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0D82" w14:textId="77777777" w:rsidR="008444B2" w:rsidRDefault="008444B2" w:rsidP="008B5432">
    <w:pPr>
      <w:pStyle w:val="Fuzeile"/>
      <w:rPr>
        <w:rFonts w:ascii="Roboto Medium" w:hAnsi="Roboto Medium"/>
        <w:noProof/>
        <w:color w:val="6D6E71"/>
        <w:sz w:val="40"/>
        <w:szCs w:val="40"/>
      </w:rPr>
    </w:pPr>
  </w:p>
  <w:p w14:paraId="58173301" w14:textId="77777777" w:rsidR="008444B2" w:rsidRPr="0031255E" w:rsidRDefault="008444B2" w:rsidP="0031255E">
    <w:pPr>
      <w:pStyle w:val="Fuzeile"/>
      <w:ind w:left="-426"/>
      <w:rPr>
        <w:color w:val="6D6E71"/>
        <w:sz w:val="40"/>
        <w:szCs w:val="40"/>
      </w:rPr>
    </w:pPr>
    <w:r w:rsidRPr="0031255E">
      <w:rPr>
        <w:noProof/>
        <w:color w:val="6D6E71"/>
        <w:sz w:val="40"/>
        <w:szCs w:val="40"/>
      </w:rPr>
      <w:drawing>
        <wp:anchor distT="0" distB="0" distL="114300" distR="114300" simplePos="0" relativeHeight="251677696" behindDoc="0" locked="0" layoutInCell="1" allowOverlap="1" wp14:anchorId="2CA09D02" wp14:editId="28B42B5F">
          <wp:simplePos x="0" y="0"/>
          <wp:positionH relativeFrom="column">
            <wp:posOffset>-701040</wp:posOffset>
          </wp:positionH>
          <wp:positionV relativeFrom="paragraph">
            <wp:posOffset>-779145</wp:posOffset>
          </wp:positionV>
          <wp:extent cx="7524750" cy="1095375"/>
          <wp:effectExtent l="19050" t="0" r="0" b="0"/>
          <wp:wrapSquare wrapText="bothSides"/>
          <wp:docPr id="19"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Pr="0031255E">
      <w:rPr>
        <w:rFonts w:ascii="Roboto Medium" w:hAnsi="Roboto Medium"/>
        <w:noProof/>
        <w:color w:val="6D6E71"/>
        <w:sz w:val="40"/>
        <w:szCs w:val="40"/>
      </w:rPr>
      <w:t>BIESSEGROUP.COM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627D" w14:textId="77777777" w:rsidR="008444B2" w:rsidRDefault="008444B2" w:rsidP="008B5432">
    <w:pPr>
      <w:pStyle w:val="Fuzeile"/>
      <w:ind w:left="-426"/>
      <w:rPr>
        <w:rFonts w:ascii="Roboto Medium" w:hAnsi="Roboto Medium"/>
        <w:noProof/>
        <w:color w:val="6D6E71"/>
        <w:sz w:val="40"/>
        <w:szCs w:val="40"/>
      </w:rPr>
    </w:pPr>
  </w:p>
  <w:p w14:paraId="26854F9F" w14:textId="77777777" w:rsidR="008444B2" w:rsidRPr="008B5432" w:rsidRDefault="008444B2" w:rsidP="008B5432">
    <w:pPr>
      <w:pStyle w:val="Fuzeile"/>
      <w:ind w:left="-426"/>
      <w:rPr>
        <w:color w:val="6D6E71"/>
        <w:sz w:val="40"/>
        <w:szCs w:val="40"/>
      </w:rPr>
    </w:pPr>
    <w:r w:rsidRPr="0031255E">
      <w:rPr>
        <w:noProof/>
        <w:color w:val="6D6E71"/>
        <w:sz w:val="40"/>
        <w:szCs w:val="40"/>
      </w:rPr>
      <w:drawing>
        <wp:anchor distT="0" distB="0" distL="114300" distR="114300" simplePos="0" relativeHeight="251688960" behindDoc="0" locked="0" layoutInCell="1" allowOverlap="1" wp14:anchorId="2E49D77C" wp14:editId="61DC74C1">
          <wp:simplePos x="0" y="0"/>
          <wp:positionH relativeFrom="column">
            <wp:posOffset>-701040</wp:posOffset>
          </wp:positionH>
          <wp:positionV relativeFrom="paragraph">
            <wp:posOffset>-779145</wp:posOffset>
          </wp:positionV>
          <wp:extent cx="7524750" cy="1095375"/>
          <wp:effectExtent l="19050" t="0" r="0" b="0"/>
          <wp:wrapSquare wrapText="bothSides"/>
          <wp:docPr id="1"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Pr="0031255E">
      <w:rPr>
        <w:rFonts w:ascii="Roboto Medium" w:hAnsi="Roboto Medium"/>
        <w:noProof/>
        <w:color w:val="6D6E71"/>
        <w:sz w:val="40"/>
        <w:szCs w:val="40"/>
      </w:rPr>
      <w:t>BIESSEGROUP.COM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E399" w14:textId="77777777" w:rsidR="008444B2" w:rsidRDefault="008444B2">
      <w:r>
        <w:separator/>
      </w:r>
    </w:p>
  </w:footnote>
  <w:footnote w:type="continuationSeparator" w:id="0">
    <w:p w14:paraId="74E41E20" w14:textId="77777777" w:rsidR="008444B2" w:rsidRDefault="0084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310B" w14:textId="77777777" w:rsidR="008444B2" w:rsidRDefault="008444B2" w:rsidP="003B5451">
    <w:pPr>
      <w:pStyle w:val="Kopfzeile"/>
      <w:tabs>
        <w:tab w:val="clear" w:pos="4819"/>
        <w:tab w:val="clear" w:pos="9638"/>
        <w:tab w:val="left" w:pos="1095"/>
      </w:tabs>
      <w:ind w:left="-1134"/>
    </w:pPr>
  </w:p>
  <w:p w14:paraId="15CB37DC" w14:textId="53AD76F0" w:rsidR="008444B2" w:rsidRPr="00D73C13" w:rsidRDefault="008444B2" w:rsidP="00F82A2C">
    <w:pPr>
      <w:pStyle w:val="Kopfzeile"/>
      <w:tabs>
        <w:tab w:val="clear" w:pos="4819"/>
        <w:tab w:val="clear" w:pos="9638"/>
        <w:tab w:val="left" w:pos="-284"/>
      </w:tabs>
      <w:ind w:left="-1134"/>
      <w:rPr>
        <w:rFonts w:ascii="Roboto Light" w:hAnsi="Roboto Light" w:cs="Roboto-Thin"/>
        <w:color w:val="6F6F6E"/>
        <w:sz w:val="18"/>
        <w:szCs w:val="24"/>
      </w:rPr>
    </w:pPr>
    <w:r>
      <w:rPr>
        <w:noProof/>
      </w:rPr>
      <mc:AlternateContent>
        <mc:Choice Requires="wps">
          <w:drawing>
            <wp:anchor distT="0" distB="0" distL="114300" distR="114300" simplePos="0" relativeHeight="251686912" behindDoc="0" locked="1" layoutInCell="1" allowOverlap="1" wp14:anchorId="147EE957" wp14:editId="63CA61A1">
              <wp:simplePos x="0" y="0"/>
              <wp:positionH relativeFrom="column">
                <wp:posOffset>-774065</wp:posOffset>
              </wp:positionH>
              <wp:positionV relativeFrom="page">
                <wp:posOffset>954405</wp:posOffset>
              </wp:positionV>
              <wp:extent cx="7696800" cy="1015200"/>
              <wp:effectExtent l="0" t="0" r="19050" b="33020"/>
              <wp:wrapNone/>
              <wp:docPr id="13" name="Gerader Verbinder 13"/>
              <wp:cNvGraphicFramePr/>
              <a:graphic xmlns:a="http://schemas.openxmlformats.org/drawingml/2006/main">
                <a:graphicData uri="http://schemas.microsoft.com/office/word/2010/wordprocessingShape">
                  <wps:wsp>
                    <wps:cNvCnPr/>
                    <wps:spPr>
                      <a:xfrm flipV="1">
                        <a:off x="0" y="0"/>
                        <a:ext cx="7696800" cy="101520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57B1E" id="Gerader Verbinde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95pt,75.15pt" to="545.1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" strokecolor="#6d6e71" strokeweight="1.5pt">
              <w10:wrap anchory="page"/>
              <w10:anchorlock/>
            </v:line>
          </w:pict>
        </mc:Fallback>
      </mc:AlternateContent>
    </w:r>
    <w:r>
      <w:rPr>
        <w:noProof/>
      </w:rPr>
      <w:drawing>
        <wp:anchor distT="0" distB="0" distL="114300" distR="114300" simplePos="0" relativeHeight="251673600" behindDoc="0" locked="0" layoutInCell="1" allowOverlap="1" wp14:anchorId="66105213" wp14:editId="1B299505">
          <wp:simplePos x="0" y="0"/>
          <wp:positionH relativeFrom="column">
            <wp:posOffset>-691515</wp:posOffset>
          </wp:positionH>
          <wp:positionV relativeFrom="paragraph">
            <wp:posOffset>-496570</wp:posOffset>
          </wp:positionV>
          <wp:extent cx="7524750" cy="3324225"/>
          <wp:effectExtent l="19050" t="0" r="0" b="0"/>
          <wp:wrapSquare wrapText="bothSides"/>
          <wp:docPr id="15" name="Immagin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bmp"/>
                  <pic:cNvPicPr/>
                </pic:nvPicPr>
                <pic:blipFill>
                  <a:blip r:embed="rId1">
                    <a:extLst>
                      <a:ext uri="{28A0092B-C50C-407E-A947-70E740481C1C}">
                        <a14:useLocalDpi xmlns:a14="http://schemas.microsoft.com/office/drawing/2010/main" val="0"/>
                      </a:ext>
                    </a:extLst>
                  </a:blip>
                  <a:stretch>
                    <a:fillRect/>
                  </a:stretch>
                </pic:blipFill>
                <pic:spPr>
                  <a:xfrm>
                    <a:off x="0" y="0"/>
                    <a:ext cx="7524750" cy="3324225"/>
                  </a:xfrm>
                  <a:prstGeom prst="rect">
                    <a:avLst/>
                  </a:prstGeom>
                </pic:spPr>
              </pic:pic>
            </a:graphicData>
          </a:graphic>
        </wp:anchor>
      </w:drawing>
    </w:r>
    <w:r>
      <w:rPr>
        <w:noProof/>
      </w:rPr>
      <w:drawing>
        <wp:anchor distT="0" distB="0" distL="114300" distR="114300" simplePos="0" relativeHeight="251684864" behindDoc="0" locked="0" layoutInCell="1" allowOverlap="1" wp14:anchorId="2546ACCC" wp14:editId="235FC8A1">
          <wp:simplePos x="0" y="0"/>
          <wp:positionH relativeFrom="column">
            <wp:posOffset>-232410</wp:posOffset>
          </wp:positionH>
          <wp:positionV relativeFrom="page">
            <wp:posOffset>678180</wp:posOffset>
          </wp:positionV>
          <wp:extent cx="3091815" cy="29464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163A5">
      <w:rPr>
        <w:rFonts w:ascii="Roboto Light" w:hAnsi="Roboto Light" w:cs="Roboto-Thin"/>
        <w:color w:val="6F6F6E"/>
        <w:sz w:val="18"/>
        <w:szCs w:val="24"/>
      </w:rPr>
      <w:t>Seite:</w:t>
    </w:r>
    <w:r>
      <w:rPr>
        <w:rFonts w:ascii="Roboto Light" w:hAnsi="Roboto Light" w:cs="Roboto-Thin"/>
        <w:color w:val="6F6F6E"/>
        <w:sz w:val="18"/>
        <w:szCs w:val="24"/>
      </w:rPr>
      <w:t xml:space="preserve"> </w:t>
    </w:r>
    <w:r w:rsidRPr="00D73C13">
      <w:rPr>
        <w:rFonts w:ascii="Roboto Light" w:hAnsi="Roboto Light" w:cs="Roboto-Thin"/>
        <w:color w:val="6F6F6E"/>
        <w:sz w:val="18"/>
        <w:szCs w:val="24"/>
      </w:rPr>
      <w:fldChar w:fldCharType="begin"/>
    </w:r>
    <w:r w:rsidRPr="00D73C13">
      <w:rPr>
        <w:rFonts w:ascii="Roboto Light" w:hAnsi="Roboto Light" w:cs="Roboto-Thin"/>
        <w:color w:val="6F6F6E"/>
        <w:sz w:val="18"/>
        <w:szCs w:val="24"/>
      </w:rPr>
      <w:instrText>PAGE   \* MERGEFORMAT</w:instrText>
    </w:r>
    <w:r w:rsidRPr="00D73C13">
      <w:rPr>
        <w:rFonts w:ascii="Roboto Light" w:hAnsi="Roboto Light" w:cs="Roboto-Thin"/>
        <w:color w:val="6F6F6E"/>
        <w:sz w:val="18"/>
        <w:szCs w:val="24"/>
      </w:rPr>
      <w:fldChar w:fldCharType="separate"/>
    </w:r>
    <w:r w:rsidRPr="00D73C13">
      <w:rPr>
        <w:rFonts w:ascii="Roboto Light" w:hAnsi="Roboto Light" w:cs="Roboto-Thin"/>
        <w:color w:val="6F6F6E"/>
        <w:sz w:val="18"/>
        <w:szCs w:val="24"/>
      </w:rPr>
      <w:t>1</w:t>
    </w:r>
    <w:r w:rsidRPr="00D73C13">
      <w:rPr>
        <w:rFonts w:ascii="Roboto Light" w:hAnsi="Roboto Light" w:cs="Roboto-Thin"/>
        <w:color w:val="6F6F6E"/>
        <w:sz w:val="18"/>
        <w:szCs w:val="24"/>
      </w:rPr>
      <w:fldChar w:fldCharType="end"/>
    </w:r>
    <w:r w:rsidRPr="003163A5">
      <w:rPr>
        <w:rFonts w:ascii="Roboto Light" w:hAnsi="Roboto Light" w:cs="Roboto-Thin"/>
        <w:color w:val="6F6F6E"/>
        <w:sz w:val="18"/>
        <w:szCs w:val="24"/>
      </w:rPr>
      <w:tab/>
    </w:r>
    <w:r w:rsidR="008A1CA6">
      <w:rPr>
        <w:rFonts w:ascii="Roboto Light" w:hAnsi="Roboto Light" w:cs="Roboto-Thin"/>
        <w:color w:val="6F6F6E"/>
        <w:sz w:val="18"/>
        <w:szCs w:val="24"/>
      </w:rPr>
      <w:t>Inside Spring 2021 Nersingen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1152" w14:textId="77777777" w:rsidR="008444B2" w:rsidRDefault="008444B2" w:rsidP="00352456">
    <w:pPr>
      <w:pStyle w:val="Kopfzeile"/>
      <w:ind w:hanging="1134"/>
    </w:pPr>
    <w:r>
      <w:rPr>
        <w:noProof/>
      </w:rPr>
      <mc:AlternateContent>
        <mc:Choice Requires="wps">
          <w:drawing>
            <wp:anchor distT="0" distB="0" distL="114300" distR="114300" simplePos="0" relativeHeight="251682816" behindDoc="0" locked="0" layoutInCell="1" allowOverlap="1" wp14:anchorId="22F0A698" wp14:editId="0533C8D9">
              <wp:simplePos x="0" y="0"/>
              <wp:positionH relativeFrom="column">
                <wp:posOffset>-773430</wp:posOffset>
              </wp:positionH>
              <wp:positionV relativeFrom="paragraph">
                <wp:posOffset>952500</wp:posOffset>
              </wp:positionV>
              <wp:extent cx="7696200" cy="1013460"/>
              <wp:effectExtent l="0" t="0" r="19050" b="34290"/>
              <wp:wrapNone/>
              <wp:docPr id="4" name="Gerader Verbinder 4"/>
              <wp:cNvGraphicFramePr/>
              <a:graphic xmlns:a="http://schemas.openxmlformats.org/drawingml/2006/main">
                <a:graphicData uri="http://schemas.microsoft.com/office/word/2010/wordprocessingShape">
                  <wps:wsp>
                    <wps:cNvCnPr/>
                    <wps:spPr>
                      <a:xfrm flipV="1">
                        <a:off x="0" y="0"/>
                        <a:ext cx="7696200" cy="101346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F14B7" id="Gerader Verbinde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75pt" to="545.1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" strokecolor="#6d6e71" strokeweight="1.5pt"/>
          </w:pict>
        </mc:Fallback>
      </mc:AlternateContent>
    </w:r>
    <w:r>
      <w:rPr>
        <w:noProof/>
      </w:rPr>
      <w:drawing>
        <wp:anchor distT="0" distB="0" distL="114300" distR="114300" simplePos="0" relativeHeight="251681792" behindDoc="0" locked="0" layoutInCell="1" allowOverlap="1" wp14:anchorId="2EACE614" wp14:editId="3A035E6A">
          <wp:simplePos x="0" y="0"/>
          <wp:positionH relativeFrom="column">
            <wp:posOffset>-232410</wp:posOffset>
          </wp:positionH>
          <wp:positionV relativeFrom="paragraph">
            <wp:posOffset>678180</wp:posOffset>
          </wp:positionV>
          <wp:extent cx="3070860" cy="281940"/>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281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02EC98"/>
    <w:lvl w:ilvl="0">
      <w:start w:val="1"/>
      <w:numFmt w:val="decimal"/>
      <w:pStyle w:val="Listennummer"/>
      <w:lvlText w:val="%1."/>
      <w:lvlJc w:val="left"/>
      <w:pPr>
        <w:tabs>
          <w:tab w:val="num" w:pos="360"/>
        </w:tabs>
        <w:ind w:left="360" w:hanging="360"/>
      </w:pPr>
      <w:rPr>
        <w:rFonts w:cs="Times New Roman"/>
      </w:rPr>
    </w:lvl>
  </w:abstractNum>
  <w:abstractNum w:abstractNumId="1" w15:restartNumberingAfterBreak="0">
    <w:nsid w:val="FFFFFF89"/>
    <w:multiLevelType w:val="singleLevel"/>
    <w:tmpl w:val="83C0C5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061C2"/>
    <w:multiLevelType w:val="multilevel"/>
    <w:tmpl w:val="441C684C"/>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2C1E"/>
    <w:multiLevelType w:val="hybridMultilevel"/>
    <w:tmpl w:val="626EB4F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2230"/>
    <w:multiLevelType w:val="hybridMultilevel"/>
    <w:tmpl w:val="9BA8FD74"/>
    <w:lvl w:ilvl="0" w:tplc="600C28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FF0625"/>
    <w:multiLevelType w:val="hybridMultilevel"/>
    <w:tmpl w:val="E6F85B18"/>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89B"/>
    <w:multiLevelType w:val="hybridMultilevel"/>
    <w:tmpl w:val="3FF4EF2A"/>
    <w:lvl w:ilvl="0" w:tplc="600C28EE">
      <w:start w:val="1"/>
      <w:numFmt w:val="bullet"/>
      <w:lvlText w:val=""/>
      <w:lvlJc w:val="left"/>
      <w:pPr>
        <w:tabs>
          <w:tab w:val="num" w:pos="360"/>
        </w:tabs>
        <w:ind w:left="360"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162A"/>
    <w:multiLevelType w:val="hybridMultilevel"/>
    <w:tmpl w:val="1ECA9A32"/>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B7972"/>
    <w:multiLevelType w:val="hybridMultilevel"/>
    <w:tmpl w:val="8C9CA158"/>
    <w:lvl w:ilvl="0" w:tplc="A9FE0288">
      <w:start w:val="5"/>
      <w:numFmt w:val="bullet"/>
      <w:lvlText w:val="-"/>
      <w:lvlJc w:val="left"/>
      <w:pPr>
        <w:tabs>
          <w:tab w:val="num" w:pos="720"/>
        </w:tabs>
        <w:ind w:left="720" w:hanging="360"/>
      </w:pPr>
      <w:rPr>
        <w:rFonts w:ascii="Times New Roman" w:eastAsia="Times New Roman" w:hAnsi="Times New Roman" w:hint="default"/>
      </w:rPr>
    </w:lvl>
    <w:lvl w:ilvl="1" w:tplc="36C0B67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2AE2"/>
    <w:multiLevelType w:val="singleLevel"/>
    <w:tmpl w:val="04100011"/>
    <w:lvl w:ilvl="0">
      <w:start w:val="1"/>
      <w:numFmt w:val="decimal"/>
      <w:pStyle w:val="Aufzhlungszeichen"/>
      <w:lvlText w:val="%1)"/>
      <w:lvlJc w:val="left"/>
      <w:pPr>
        <w:tabs>
          <w:tab w:val="num" w:pos="360"/>
        </w:tabs>
        <w:ind w:left="360" w:hanging="360"/>
      </w:pPr>
      <w:rPr>
        <w:rFonts w:cs="Times New Roman" w:hint="default"/>
      </w:rPr>
    </w:lvl>
  </w:abstractNum>
  <w:abstractNum w:abstractNumId="10" w15:restartNumberingAfterBreak="0">
    <w:nsid w:val="26833314"/>
    <w:multiLevelType w:val="hybridMultilevel"/>
    <w:tmpl w:val="65584372"/>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CA1"/>
    <w:multiLevelType w:val="hybridMultilevel"/>
    <w:tmpl w:val="5AE0A030"/>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16C1"/>
    <w:multiLevelType w:val="hybridMultilevel"/>
    <w:tmpl w:val="4BD6D77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C61BEF"/>
    <w:multiLevelType w:val="hybridMultilevel"/>
    <w:tmpl w:val="8EA27DAC"/>
    <w:lvl w:ilvl="0" w:tplc="600C28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0F93"/>
    <w:multiLevelType w:val="hybridMultilevel"/>
    <w:tmpl w:val="6B36863A"/>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E5482"/>
    <w:multiLevelType w:val="multilevel"/>
    <w:tmpl w:val="5BA88EDE"/>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2351F"/>
    <w:multiLevelType w:val="hybridMultilevel"/>
    <w:tmpl w:val="441C684C"/>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B5DE1"/>
    <w:multiLevelType w:val="hybridMultilevel"/>
    <w:tmpl w:val="8AFA1E10"/>
    <w:lvl w:ilvl="0" w:tplc="3442107A">
      <w:start w:val="1"/>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C37540"/>
    <w:multiLevelType w:val="hybridMultilevel"/>
    <w:tmpl w:val="BC825DD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421E0"/>
    <w:multiLevelType w:val="hybridMultilevel"/>
    <w:tmpl w:val="85E081F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0" w15:restartNumberingAfterBreak="0">
    <w:nsid w:val="70B4023E"/>
    <w:multiLevelType w:val="hybridMultilevel"/>
    <w:tmpl w:val="5BA88EDE"/>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B7555"/>
    <w:multiLevelType w:val="multilevel"/>
    <w:tmpl w:val="BC825DD4"/>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9"/>
  </w:num>
  <w:num w:numId="23">
    <w:abstractNumId w:val="12"/>
  </w:num>
  <w:num w:numId="24">
    <w:abstractNumId w:val="8"/>
  </w:num>
  <w:num w:numId="25">
    <w:abstractNumId w:val="3"/>
  </w:num>
  <w:num w:numId="26">
    <w:abstractNumId w:val="16"/>
  </w:num>
  <w:num w:numId="27">
    <w:abstractNumId w:val="17"/>
  </w:num>
  <w:num w:numId="28">
    <w:abstractNumId w:val="11"/>
  </w:num>
  <w:num w:numId="29">
    <w:abstractNumId w:val="5"/>
  </w:num>
  <w:num w:numId="30">
    <w:abstractNumId w:val="2"/>
  </w:num>
  <w:num w:numId="31">
    <w:abstractNumId w:val="6"/>
  </w:num>
  <w:num w:numId="32">
    <w:abstractNumId w:val="10"/>
  </w:num>
  <w:num w:numId="33">
    <w:abstractNumId w:val="18"/>
  </w:num>
  <w:num w:numId="34">
    <w:abstractNumId w:val="21"/>
  </w:num>
  <w:num w:numId="35">
    <w:abstractNumId w:val="7"/>
  </w:num>
  <w:num w:numId="36">
    <w:abstractNumId w:val="20"/>
  </w:num>
  <w:num w:numId="37">
    <w:abstractNumId w:val="15"/>
  </w:num>
  <w:num w:numId="38">
    <w:abstractNumId w:val="14"/>
  </w:num>
  <w:num w:numId="39">
    <w:abstractNumId w:val="13"/>
  </w:num>
  <w:num w:numId="40">
    <w:abstractNumId w:val="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73"/>
    <w:rsid w:val="000010D8"/>
    <w:rsid w:val="00004B6A"/>
    <w:rsid w:val="0000688A"/>
    <w:rsid w:val="000069B9"/>
    <w:rsid w:val="00006C84"/>
    <w:rsid w:val="00006D0F"/>
    <w:rsid w:val="000138B7"/>
    <w:rsid w:val="00016C3E"/>
    <w:rsid w:val="0002296D"/>
    <w:rsid w:val="000256A0"/>
    <w:rsid w:val="00027F76"/>
    <w:rsid w:val="000315B9"/>
    <w:rsid w:val="00031740"/>
    <w:rsid w:val="00035CB3"/>
    <w:rsid w:val="000417EE"/>
    <w:rsid w:val="00044BEE"/>
    <w:rsid w:val="00052685"/>
    <w:rsid w:val="00052B20"/>
    <w:rsid w:val="000611E8"/>
    <w:rsid w:val="00062177"/>
    <w:rsid w:val="00066911"/>
    <w:rsid w:val="00084004"/>
    <w:rsid w:val="00087596"/>
    <w:rsid w:val="000A15F8"/>
    <w:rsid w:val="000A1DD7"/>
    <w:rsid w:val="000A2D7A"/>
    <w:rsid w:val="000A4A57"/>
    <w:rsid w:val="000A62AF"/>
    <w:rsid w:val="000A70E3"/>
    <w:rsid w:val="000A7787"/>
    <w:rsid w:val="000B2567"/>
    <w:rsid w:val="000B6F43"/>
    <w:rsid w:val="000C2029"/>
    <w:rsid w:val="000C561C"/>
    <w:rsid w:val="000C5753"/>
    <w:rsid w:val="000C6EFF"/>
    <w:rsid w:val="000C7A56"/>
    <w:rsid w:val="000D0294"/>
    <w:rsid w:val="000F3C62"/>
    <w:rsid w:val="000F4F41"/>
    <w:rsid w:val="000F5E14"/>
    <w:rsid w:val="00100595"/>
    <w:rsid w:val="0010262A"/>
    <w:rsid w:val="0012335F"/>
    <w:rsid w:val="0012371A"/>
    <w:rsid w:val="00130E78"/>
    <w:rsid w:val="0013186B"/>
    <w:rsid w:val="00132524"/>
    <w:rsid w:val="00132684"/>
    <w:rsid w:val="00134297"/>
    <w:rsid w:val="00135487"/>
    <w:rsid w:val="0014223A"/>
    <w:rsid w:val="00142682"/>
    <w:rsid w:val="001455C7"/>
    <w:rsid w:val="00151B98"/>
    <w:rsid w:val="00151C92"/>
    <w:rsid w:val="00154690"/>
    <w:rsid w:val="00161A30"/>
    <w:rsid w:val="001634F8"/>
    <w:rsid w:val="001652A4"/>
    <w:rsid w:val="00166D10"/>
    <w:rsid w:val="00174C4D"/>
    <w:rsid w:val="00175286"/>
    <w:rsid w:val="00176E13"/>
    <w:rsid w:val="00180876"/>
    <w:rsid w:val="00180EC9"/>
    <w:rsid w:val="0018312E"/>
    <w:rsid w:val="001850E1"/>
    <w:rsid w:val="001973A9"/>
    <w:rsid w:val="001A076D"/>
    <w:rsid w:val="001A0C66"/>
    <w:rsid w:val="001A4479"/>
    <w:rsid w:val="001A475E"/>
    <w:rsid w:val="001B0525"/>
    <w:rsid w:val="001D3B2A"/>
    <w:rsid w:val="001D621B"/>
    <w:rsid w:val="001D703C"/>
    <w:rsid w:val="001E0873"/>
    <w:rsid w:val="001F087A"/>
    <w:rsid w:val="001F7674"/>
    <w:rsid w:val="002033A4"/>
    <w:rsid w:val="00203A76"/>
    <w:rsid w:val="00210074"/>
    <w:rsid w:val="0021486B"/>
    <w:rsid w:val="00232925"/>
    <w:rsid w:val="0023343F"/>
    <w:rsid w:val="002345E1"/>
    <w:rsid w:val="00234CF1"/>
    <w:rsid w:val="0025446A"/>
    <w:rsid w:val="002551FD"/>
    <w:rsid w:val="002652D0"/>
    <w:rsid w:val="00266F5F"/>
    <w:rsid w:val="0027212A"/>
    <w:rsid w:val="0027321A"/>
    <w:rsid w:val="002755F7"/>
    <w:rsid w:val="002837CC"/>
    <w:rsid w:val="00285D61"/>
    <w:rsid w:val="0028766C"/>
    <w:rsid w:val="002969C3"/>
    <w:rsid w:val="002970D8"/>
    <w:rsid w:val="002A0770"/>
    <w:rsid w:val="002A4362"/>
    <w:rsid w:val="002A51BD"/>
    <w:rsid w:val="002A7469"/>
    <w:rsid w:val="002B0C15"/>
    <w:rsid w:val="002B1C11"/>
    <w:rsid w:val="002C0BF3"/>
    <w:rsid w:val="002C55F1"/>
    <w:rsid w:val="002D57D9"/>
    <w:rsid w:val="002D6C77"/>
    <w:rsid w:val="002E18D3"/>
    <w:rsid w:val="002E4DA0"/>
    <w:rsid w:val="002E65E6"/>
    <w:rsid w:val="002F055A"/>
    <w:rsid w:val="002F2CC6"/>
    <w:rsid w:val="0030086B"/>
    <w:rsid w:val="00303800"/>
    <w:rsid w:val="003079ED"/>
    <w:rsid w:val="0031255E"/>
    <w:rsid w:val="00312A7E"/>
    <w:rsid w:val="003138BC"/>
    <w:rsid w:val="00317688"/>
    <w:rsid w:val="00324243"/>
    <w:rsid w:val="00324393"/>
    <w:rsid w:val="003278E7"/>
    <w:rsid w:val="003312D4"/>
    <w:rsid w:val="00342ECF"/>
    <w:rsid w:val="003466DC"/>
    <w:rsid w:val="00346FDA"/>
    <w:rsid w:val="00347E8C"/>
    <w:rsid w:val="003514B4"/>
    <w:rsid w:val="00352456"/>
    <w:rsid w:val="00354737"/>
    <w:rsid w:val="00375714"/>
    <w:rsid w:val="003818A8"/>
    <w:rsid w:val="00382606"/>
    <w:rsid w:val="00392BF3"/>
    <w:rsid w:val="00392E95"/>
    <w:rsid w:val="003B5451"/>
    <w:rsid w:val="003C18DB"/>
    <w:rsid w:val="003C5746"/>
    <w:rsid w:val="003C5AC1"/>
    <w:rsid w:val="003D5A8F"/>
    <w:rsid w:val="003D627A"/>
    <w:rsid w:val="003F0F3B"/>
    <w:rsid w:val="003F32F9"/>
    <w:rsid w:val="003F68AF"/>
    <w:rsid w:val="00401B9B"/>
    <w:rsid w:val="00410F04"/>
    <w:rsid w:val="00413E47"/>
    <w:rsid w:val="004151CE"/>
    <w:rsid w:val="00416969"/>
    <w:rsid w:val="00424342"/>
    <w:rsid w:val="00441B54"/>
    <w:rsid w:val="00447AF1"/>
    <w:rsid w:val="00454280"/>
    <w:rsid w:val="00456F6C"/>
    <w:rsid w:val="00457202"/>
    <w:rsid w:val="0046165C"/>
    <w:rsid w:val="004645CD"/>
    <w:rsid w:val="00473C75"/>
    <w:rsid w:val="00483723"/>
    <w:rsid w:val="0049766D"/>
    <w:rsid w:val="004A14F5"/>
    <w:rsid w:val="004A4071"/>
    <w:rsid w:val="004A51F5"/>
    <w:rsid w:val="004A60AD"/>
    <w:rsid w:val="004A739A"/>
    <w:rsid w:val="004B597E"/>
    <w:rsid w:val="004B5F86"/>
    <w:rsid w:val="004B7BAD"/>
    <w:rsid w:val="004C109E"/>
    <w:rsid w:val="004C1B44"/>
    <w:rsid w:val="004C50B0"/>
    <w:rsid w:val="004D1A95"/>
    <w:rsid w:val="004D4CA9"/>
    <w:rsid w:val="004D4D67"/>
    <w:rsid w:val="0050556B"/>
    <w:rsid w:val="00505A2A"/>
    <w:rsid w:val="0050614C"/>
    <w:rsid w:val="00522CA7"/>
    <w:rsid w:val="00527B1D"/>
    <w:rsid w:val="005320D7"/>
    <w:rsid w:val="00533013"/>
    <w:rsid w:val="00535EAB"/>
    <w:rsid w:val="00536FD6"/>
    <w:rsid w:val="005414ED"/>
    <w:rsid w:val="00544CA9"/>
    <w:rsid w:val="00547A39"/>
    <w:rsid w:val="00550587"/>
    <w:rsid w:val="00550F8F"/>
    <w:rsid w:val="00555D08"/>
    <w:rsid w:val="005633F1"/>
    <w:rsid w:val="0056375B"/>
    <w:rsid w:val="00564657"/>
    <w:rsid w:val="00573D83"/>
    <w:rsid w:val="00580AB8"/>
    <w:rsid w:val="00581B42"/>
    <w:rsid w:val="00582F9F"/>
    <w:rsid w:val="005927F7"/>
    <w:rsid w:val="005945B1"/>
    <w:rsid w:val="005A0EDA"/>
    <w:rsid w:val="005A2780"/>
    <w:rsid w:val="005A64D7"/>
    <w:rsid w:val="005A7605"/>
    <w:rsid w:val="005B0661"/>
    <w:rsid w:val="005B1343"/>
    <w:rsid w:val="005B7D14"/>
    <w:rsid w:val="005B7DAD"/>
    <w:rsid w:val="005C0151"/>
    <w:rsid w:val="005C7DE9"/>
    <w:rsid w:val="005E176E"/>
    <w:rsid w:val="005E6843"/>
    <w:rsid w:val="005F3698"/>
    <w:rsid w:val="005F6B77"/>
    <w:rsid w:val="00623643"/>
    <w:rsid w:val="006259A3"/>
    <w:rsid w:val="00633463"/>
    <w:rsid w:val="006339D8"/>
    <w:rsid w:val="00634572"/>
    <w:rsid w:val="00635AB0"/>
    <w:rsid w:val="0064479C"/>
    <w:rsid w:val="0064555B"/>
    <w:rsid w:val="00645CE7"/>
    <w:rsid w:val="00646539"/>
    <w:rsid w:val="0066233A"/>
    <w:rsid w:val="006645EA"/>
    <w:rsid w:val="006741F5"/>
    <w:rsid w:val="00693B0F"/>
    <w:rsid w:val="006A2204"/>
    <w:rsid w:val="006B54FF"/>
    <w:rsid w:val="006B78EB"/>
    <w:rsid w:val="006C1E7D"/>
    <w:rsid w:val="006C255F"/>
    <w:rsid w:val="006C51DF"/>
    <w:rsid w:val="006C5482"/>
    <w:rsid w:val="006C6DC7"/>
    <w:rsid w:val="006D30B0"/>
    <w:rsid w:val="006D41F9"/>
    <w:rsid w:val="006D47F7"/>
    <w:rsid w:val="006D4C49"/>
    <w:rsid w:val="006D6F6E"/>
    <w:rsid w:val="006D7704"/>
    <w:rsid w:val="006E2011"/>
    <w:rsid w:val="006E520A"/>
    <w:rsid w:val="006E619C"/>
    <w:rsid w:val="006E68DB"/>
    <w:rsid w:val="00700B42"/>
    <w:rsid w:val="00704D2C"/>
    <w:rsid w:val="00704F03"/>
    <w:rsid w:val="00712738"/>
    <w:rsid w:val="00712A43"/>
    <w:rsid w:val="007168C4"/>
    <w:rsid w:val="007218C5"/>
    <w:rsid w:val="0073651E"/>
    <w:rsid w:val="007400A9"/>
    <w:rsid w:val="00742481"/>
    <w:rsid w:val="0074510C"/>
    <w:rsid w:val="00747050"/>
    <w:rsid w:val="00753CF4"/>
    <w:rsid w:val="00756080"/>
    <w:rsid w:val="0076194C"/>
    <w:rsid w:val="00761F25"/>
    <w:rsid w:val="00764D21"/>
    <w:rsid w:val="00765251"/>
    <w:rsid w:val="0077377F"/>
    <w:rsid w:val="00775A67"/>
    <w:rsid w:val="00776373"/>
    <w:rsid w:val="00780AD2"/>
    <w:rsid w:val="00785091"/>
    <w:rsid w:val="007850AF"/>
    <w:rsid w:val="007864BD"/>
    <w:rsid w:val="00787162"/>
    <w:rsid w:val="0079055F"/>
    <w:rsid w:val="00794DEC"/>
    <w:rsid w:val="00795BC5"/>
    <w:rsid w:val="007A02D5"/>
    <w:rsid w:val="007A716A"/>
    <w:rsid w:val="007B0C05"/>
    <w:rsid w:val="007B2216"/>
    <w:rsid w:val="007C32E1"/>
    <w:rsid w:val="007D0F32"/>
    <w:rsid w:val="007D2A7E"/>
    <w:rsid w:val="007D5F77"/>
    <w:rsid w:val="007E31CF"/>
    <w:rsid w:val="007F0119"/>
    <w:rsid w:val="007F04FF"/>
    <w:rsid w:val="007F339E"/>
    <w:rsid w:val="007F3C5A"/>
    <w:rsid w:val="00814EDE"/>
    <w:rsid w:val="0083030E"/>
    <w:rsid w:val="00837476"/>
    <w:rsid w:val="008444B2"/>
    <w:rsid w:val="008450B2"/>
    <w:rsid w:val="00856DF7"/>
    <w:rsid w:val="0086235D"/>
    <w:rsid w:val="008748D8"/>
    <w:rsid w:val="00881897"/>
    <w:rsid w:val="00882CA1"/>
    <w:rsid w:val="0089190E"/>
    <w:rsid w:val="00891B77"/>
    <w:rsid w:val="00891C8D"/>
    <w:rsid w:val="008926E2"/>
    <w:rsid w:val="008942B7"/>
    <w:rsid w:val="008A1CA6"/>
    <w:rsid w:val="008A6642"/>
    <w:rsid w:val="008B1188"/>
    <w:rsid w:val="008B5432"/>
    <w:rsid w:val="008D004A"/>
    <w:rsid w:val="008D101B"/>
    <w:rsid w:val="008D2495"/>
    <w:rsid w:val="008D394B"/>
    <w:rsid w:val="008D4C16"/>
    <w:rsid w:val="008D4CC6"/>
    <w:rsid w:val="008D64F1"/>
    <w:rsid w:val="008E2F96"/>
    <w:rsid w:val="008F3447"/>
    <w:rsid w:val="008F3E7F"/>
    <w:rsid w:val="00903AC4"/>
    <w:rsid w:val="009121E4"/>
    <w:rsid w:val="00921FEE"/>
    <w:rsid w:val="00933231"/>
    <w:rsid w:val="0093672D"/>
    <w:rsid w:val="00941F2F"/>
    <w:rsid w:val="009437A2"/>
    <w:rsid w:val="00947989"/>
    <w:rsid w:val="0095282B"/>
    <w:rsid w:val="00952EC8"/>
    <w:rsid w:val="009539A4"/>
    <w:rsid w:val="009553C2"/>
    <w:rsid w:val="009669DC"/>
    <w:rsid w:val="009700C5"/>
    <w:rsid w:val="009701E2"/>
    <w:rsid w:val="00975D01"/>
    <w:rsid w:val="00982CCB"/>
    <w:rsid w:val="0098542C"/>
    <w:rsid w:val="009908F0"/>
    <w:rsid w:val="009924DC"/>
    <w:rsid w:val="0099769F"/>
    <w:rsid w:val="009B1442"/>
    <w:rsid w:val="009B1D75"/>
    <w:rsid w:val="009B1FE7"/>
    <w:rsid w:val="009B79E0"/>
    <w:rsid w:val="009B7FB0"/>
    <w:rsid w:val="009C69A9"/>
    <w:rsid w:val="009D242A"/>
    <w:rsid w:val="009D3D59"/>
    <w:rsid w:val="009D5371"/>
    <w:rsid w:val="009E12B0"/>
    <w:rsid w:val="009E1349"/>
    <w:rsid w:val="009E19D7"/>
    <w:rsid w:val="009E2F32"/>
    <w:rsid w:val="009E3DB2"/>
    <w:rsid w:val="009F4F52"/>
    <w:rsid w:val="009F58E2"/>
    <w:rsid w:val="00A00E8D"/>
    <w:rsid w:val="00A04D41"/>
    <w:rsid w:val="00A07CBB"/>
    <w:rsid w:val="00A12044"/>
    <w:rsid w:val="00A15B7A"/>
    <w:rsid w:val="00A20700"/>
    <w:rsid w:val="00A300E8"/>
    <w:rsid w:val="00A40FEC"/>
    <w:rsid w:val="00A47436"/>
    <w:rsid w:val="00A52270"/>
    <w:rsid w:val="00A53788"/>
    <w:rsid w:val="00A54551"/>
    <w:rsid w:val="00A554C0"/>
    <w:rsid w:val="00A643CE"/>
    <w:rsid w:val="00A66F03"/>
    <w:rsid w:val="00A70F9E"/>
    <w:rsid w:val="00A81297"/>
    <w:rsid w:val="00A84BB3"/>
    <w:rsid w:val="00A850C9"/>
    <w:rsid w:val="00A87D05"/>
    <w:rsid w:val="00A959FD"/>
    <w:rsid w:val="00A97E11"/>
    <w:rsid w:val="00AA0E16"/>
    <w:rsid w:val="00AA2844"/>
    <w:rsid w:val="00AA653E"/>
    <w:rsid w:val="00AB3F99"/>
    <w:rsid w:val="00AB4569"/>
    <w:rsid w:val="00AC13BD"/>
    <w:rsid w:val="00AC1DA8"/>
    <w:rsid w:val="00AD34E3"/>
    <w:rsid w:val="00AD3981"/>
    <w:rsid w:val="00AD65D1"/>
    <w:rsid w:val="00AE63BF"/>
    <w:rsid w:val="00B06332"/>
    <w:rsid w:val="00B064B6"/>
    <w:rsid w:val="00B161CF"/>
    <w:rsid w:val="00B172A5"/>
    <w:rsid w:val="00B22C96"/>
    <w:rsid w:val="00B25122"/>
    <w:rsid w:val="00B3119B"/>
    <w:rsid w:val="00B40FDB"/>
    <w:rsid w:val="00B42E40"/>
    <w:rsid w:val="00B42F1A"/>
    <w:rsid w:val="00B42FF6"/>
    <w:rsid w:val="00B47068"/>
    <w:rsid w:val="00B522CD"/>
    <w:rsid w:val="00B53522"/>
    <w:rsid w:val="00B57277"/>
    <w:rsid w:val="00B6187C"/>
    <w:rsid w:val="00B67B81"/>
    <w:rsid w:val="00B71112"/>
    <w:rsid w:val="00B7588B"/>
    <w:rsid w:val="00B81A9E"/>
    <w:rsid w:val="00B82B26"/>
    <w:rsid w:val="00B8423E"/>
    <w:rsid w:val="00B864DE"/>
    <w:rsid w:val="00B86C67"/>
    <w:rsid w:val="00BB3F36"/>
    <w:rsid w:val="00BB4E9D"/>
    <w:rsid w:val="00BB66B1"/>
    <w:rsid w:val="00BB7C14"/>
    <w:rsid w:val="00BC05EE"/>
    <w:rsid w:val="00BC152C"/>
    <w:rsid w:val="00BC4173"/>
    <w:rsid w:val="00BC780E"/>
    <w:rsid w:val="00BD1651"/>
    <w:rsid w:val="00BE0017"/>
    <w:rsid w:val="00BE435E"/>
    <w:rsid w:val="00BE6A38"/>
    <w:rsid w:val="00C05664"/>
    <w:rsid w:val="00C13B6A"/>
    <w:rsid w:val="00C1513E"/>
    <w:rsid w:val="00C26F29"/>
    <w:rsid w:val="00C3113F"/>
    <w:rsid w:val="00C314BA"/>
    <w:rsid w:val="00C602E0"/>
    <w:rsid w:val="00C614A0"/>
    <w:rsid w:val="00C638A5"/>
    <w:rsid w:val="00C63FB4"/>
    <w:rsid w:val="00C64FED"/>
    <w:rsid w:val="00C6578C"/>
    <w:rsid w:val="00C74729"/>
    <w:rsid w:val="00C75309"/>
    <w:rsid w:val="00C823FA"/>
    <w:rsid w:val="00C829E7"/>
    <w:rsid w:val="00C83A13"/>
    <w:rsid w:val="00C83F4B"/>
    <w:rsid w:val="00C845F4"/>
    <w:rsid w:val="00C87ED4"/>
    <w:rsid w:val="00C96584"/>
    <w:rsid w:val="00C97D42"/>
    <w:rsid w:val="00CA3302"/>
    <w:rsid w:val="00CA342A"/>
    <w:rsid w:val="00CB107B"/>
    <w:rsid w:val="00CB397C"/>
    <w:rsid w:val="00CB73E7"/>
    <w:rsid w:val="00CC22B0"/>
    <w:rsid w:val="00CC3CE7"/>
    <w:rsid w:val="00CC47BF"/>
    <w:rsid w:val="00CC4D9C"/>
    <w:rsid w:val="00CD1C9E"/>
    <w:rsid w:val="00CD5D56"/>
    <w:rsid w:val="00CE114E"/>
    <w:rsid w:val="00CE4D85"/>
    <w:rsid w:val="00CE6EF3"/>
    <w:rsid w:val="00CF0A3C"/>
    <w:rsid w:val="00CF21BA"/>
    <w:rsid w:val="00D01560"/>
    <w:rsid w:val="00D11028"/>
    <w:rsid w:val="00D15D21"/>
    <w:rsid w:val="00D2182E"/>
    <w:rsid w:val="00D242C1"/>
    <w:rsid w:val="00D34BF3"/>
    <w:rsid w:val="00D35196"/>
    <w:rsid w:val="00D40AA9"/>
    <w:rsid w:val="00D47786"/>
    <w:rsid w:val="00D53963"/>
    <w:rsid w:val="00D5606E"/>
    <w:rsid w:val="00D56490"/>
    <w:rsid w:val="00D619B7"/>
    <w:rsid w:val="00D65542"/>
    <w:rsid w:val="00D72264"/>
    <w:rsid w:val="00D73C13"/>
    <w:rsid w:val="00D83E10"/>
    <w:rsid w:val="00D86596"/>
    <w:rsid w:val="00D94349"/>
    <w:rsid w:val="00DA0589"/>
    <w:rsid w:val="00DA540F"/>
    <w:rsid w:val="00DB2EF6"/>
    <w:rsid w:val="00DB6362"/>
    <w:rsid w:val="00DB682D"/>
    <w:rsid w:val="00DB736C"/>
    <w:rsid w:val="00DC3526"/>
    <w:rsid w:val="00DC449E"/>
    <w:rsid w:val="00DC5C55"/>
    <w:rsid w:val="00DD4C2F"/>
    <w:rsid w:val="00DD5661"/>
    <w:rsid w:val="00DE54E6"/>
    <w:rsid w:val="00DE572F"/>
    <w:rsid w:val="00DE6555"/>
    <w:rsid w:val="00DF0EB6"/>
    <w:rsid w:val="00DF65C8"/>
    <w:rsid w:val="00E0056A"/>
    <w:rsid w:val="00E0551F"/>
    <w:rsid w:val="00E103F7"/>
    <w:rsid w:val="00E150B3"/>
    <w:rsid w:val="00E154D5"/>
    <w:rsid w:val="00E20B34"/>
    <w:rsid w:val="00E246ED"/>
    <w:rsid w:val="00E24DC9"/>
    <w:rsid w:val="00E2583C"/>
    <w:rsid w:val="00E4308B"/>
    <w:rsid w:val="00E46BBC"/>
    <w:rsid w:val="00E52CB1"/>
    <w:rsid w:val="00E61346"/>
    <w:rsid w:val="00E61A2F"/>
    <w:rsid w:val="00E62598"/>
    <w:rsid w:val="00E83A68"/>
    <w:rsid w:val="00E844E6"/>
    <w:rsid w:val="00E87753"/>
    <w:rsid w:val="00E9026B"/>
    <w:rsid w:val="00E9447B"/>
    <w:rsid w:val="00EA328B"/>
    <w:rsid w:val="00EA4478"/>
    <w:rsid w:val="00EA7592"/>
    <w:rsid w:val="00EB0EDD"/>
    <w:rsid w:val="00EB64EF"/>
    <w:rsid w:val="00EB6581"/>
    <w:rsid w:val="00EC03F3"/>
    <w:rsid w:val="00EC37A0"/>
    <w:rsid w:val="00ED5028"/>
    <w:rsid w:val="00EE08FE"/>
    <w:rsid w:val="00EE3FAF"/>
    <w:rsid w:val="00EE7D98"/>
    <w:rsid w:val="00EF25EF"/>
    <w:rsid w:val="00EF6E91"/>
    <w:rsid w:val="00F04CE4"/>
    <w:rsid w:val="00F122FF"/>
    <w:rsid w:val="00F2133E"/>
    <w:rsid w:val="00F30C6A"/>
    <w:rsid w:val="00F33477"/>
    <w:rsid w:val="00F34511"/>
    <w:rsid w:val="00F3750A"/>
    <w:rsid w:val="00F37587"/>
    <w:rsid w:val="00F42466"/>
    <w:rsid w:val="00F44D60"/>
    <w:rsid w:val="00F45A64"/>
    <w:rsid w:val="00F525DE"/>
    <w:rsid w:val="00F5282B"/>
    <w:rsid w:val="00F53246"/>
    <w:rsid w:val="00F566FB"/>
    <w:rsid w:val="00F71A11"/>
    <w:rsid w:val="00F7396C"/>
    <w:rsid w:val="00F73A2C"/>
    <w:rsid w:val="00F74944"/>
    <w:rsid w:val="00F80762"/>
    <w:rsid w:val="00F82A2C"/>
    <w:rsid w:val="00F87D52"/>
    <w:rsid w:val="00F9101A"/>
    <w:rsid w:val="00F922CA"/>
    <w:rsid w:val="00F94A58"/>
    <w:rsid w:val="00FA09EC"/>
    <w:rsid w:val="00FA205F"/>
    <w:rsid w:val="00FA3E65"/>
    <w:rsid w:val="00FB1E55"/>
    <w:rsid w:val="00FB6FE8"/>
    <w:rsid w:val="00FC622F"/>
    <w:rsid w:val="00FD12CD"/>
    <w:rsid w:val="00FD7041"/>
    <w:rsid w:val="00FE3ECD"/>
    <w:rsid w:val="00FE4720"/>
    <w:rsid w:val="00FF0E1B"/>
    <w:rsid w:val="00FF39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395C1F0"/>
  <w15:docId w15:val="{E86387A4-182A-4F04-9255-2FA6A4A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342"/>
    <w:rPr>
      <w:sz w:val="20"/>
      <w:szCs w:val="20"/>
    </w:rPr>
  </w:style>
  <w:style w:type="paragraph" w:styleId="berschrift1">
    <w:name w:val="heading 1"/>
    <w:basedOn w:val="Standard"/>
    <w:next w:val="Standard"/>
    <w:link w:val="berschrift1Zchn"/>
    <w:uiPriority w:val="99"/>
    <w:qFormat/>
    <w:rsid w:val="00634572"/>
    <w:pPr>
      <w:keepNext/>
      <w:outlineLvl w:val="0"/>
    </w:pPr>
    <w:rPr>
      <w:b/>
      <w:sz w:val="24"/>
    </w:rPr>
  </w:style>
  <w:style w:type="paragraph" w:styleId="berschrift4">
    <w:name w:val="heading 4"/>
    <w:basedOn w:val="Standard"/>
    <w:next w:val="Standard"/>
    <w:link w:val="berschrift4Zchn"/>
    <w:uiPriority w:val="99"/>
    <w:qFormat/>
    <w:rsid w:val="00634572"/>
    <w:pPr>
      <w:keepNext/>
      <w:ind w:right="282"/>
      <w:jc w:val="both"/>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42B7"/>
    <w:rPr>
      <w:rFonts w:ascii="Cambria" w:hAnsi="Cambria" w:cs="Times New Roman"/>
      <w:b/>
      <w:bCs/>
      <w:kern w:val="32"/>
      <w:sz w:val="32"/>
      <w:szCs w:val="32"/>
    </w:rPr>
  </w:style>
  <w:style w:type="character" w:customStyle="1" w:styleId="berschrift4Zchn">
    <w:name w:val="Überschrift 4 Zchn"/>
    <w:basedOn w:val="Absatz-Standardschriftart"/>
    <w:link w:val="berschrift4"/>
    <w:uiPriority w:val="99"/>
    <w:semiHidden/>
    <w:locked/>
    <w:rsid w:val="008942B7"/>
    <w:rPr>
      <w:rFonts w:ascii="Calibri" w:hAnsi="Calibri" w:cs="Times New Roman"/>
      <w:b/>
      <w:bCs/>
      <w:sz w:val="28"/>
      <w:szCs w:val="28"/>
    </w:rPr>
  </w:style>
  <w:style w:type="paragraph" w:styleId="Kopfzeile">
    <w:name w:val="header"/>
    <w:basedOn w:val="Standard"/>
    <w:link w:val="KopfzeileZchn"/>
    <w:uiPriority w:val="99"/>
    <w:rsid w:val="00424342"/>
    <w:pPr>
      <w:tabs>
        <w:tab w:val="center" w:pos="4819"/>
        <w:tab w:val="right" w:pos="9638"/>
      </w:tabs>
    </w:pPr>
  </w:style>
  <w:style w:type="character" w:customStyle="1" w:styleId="KopfzeileZchn">
    <w:name w:val="Kopfzeile Zchn"/>
    <w:basedOn w:val="Absatz-Standardschriftart"/>
    <w:link w:val="Kopfzeile"/>
    <w:uiPriority w:val="99"/>
    <w:locked/>
    <w:rsid w:val="008942B7"/>
    <w:rPr>
      <w:rFonts w:cs="Times New Roman"/>
      <w:sz w:val="20"/>
      <w:szCs w:val="20"/>
    </w:rPr>
  </w:style>
  <w:style w:type="paragraph" w:styleId="Fuzeile">
    <w:name w:val="footer"/>
    <w:basedOn w:val="Standard"/>
    <w:link w:val="FuzeileZchn"/>
    <w:uiPriority w:val="99"/>
    <w:rsid w:val="00424342"/>
    <w:pPr>
      <w:tabs>
        <w:tab w:val="center" w:pos="4819"/>
        <w:tab w:val="right" w:pos="9638"/>
      </w:tabs>
    </w:pPr>
  </w:style>
  <w:style w:type="character" w:customStyle="1" w:styleId="FuzeileZchn">
    <w:name w:val="Fußzeile Zchn"/>
    <w:basedOn w:val="Absatz-Standardschriftart"/>
    <w:link w:val="Fuzeile"/>
    <w:uiPriority w:val="99"/>
    <w:semiHidden/>
    <w:locked/>
    <w:rsid w:val="008942B7"/>
    <w:rPr>
      <w:rFonts w:cs="Times New Roman"/>
      <w:sz w:val="20"/>
      <w:szCs w:val="20"/>
    </w:rPr>
  </w:style>
  <w:style w:type="paragraph" w:styleId="Sprechblasentext">
    <w:name w:val="Balloon Text"/>
    <w:basedOn w:val="Standard"/>
    <w:link w:val="SprechblasentextZchn"/>
    <w:uiPriority w:val="99"/>
    <w:semiHidden/>
    <w:rsid w:val="0032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42B7"/>
    <w:rPr>
      <w:rFonts w:cs="Times New Roman"/>
      <w:sz w:val="2"/>
    </w:rPr>
  </w:style>
  <w:style w:type="paragraph" w:styleId="Textkrper">
    <w:name w:val="Body Text"/>
    <w:basedOn w:val="Standard"/>
    <w:link w:val="TextkrperZchn"/>
    <w:uiPriority w:val="99"/>
    <w:rsid w:val="00634572"/>
    <w:pPr>
      <w:jc w:val="both"/>
    </w:pPr>
    <w:rPr>
      <w:sz w:val="22"/>
    </w:rPr>
  </w:style>
  <w:style w:type="character" w:customStyle="1" w:styleId="TextkrperZchn">
    <w:name w:val="Textkörper Zchn"/>
    <w:basedOn w:val="Absatz-Standardschriftart"/>
    <w:link w:val="Textkrper"/>
    <w:uiPriority w:val="99"/>
    <w:semiHidden/>
    <w:locked/>
    <w:rsid w:val="008942B7"/>
    <w:rPr>
      <w:rFonts w:cs="Times New Roman"/>
      <w:sz w:val="20"/>
      <w:szCs w:val="20"/>
    </w:rPr>
  </w:style>
  <w:style w:type="paragraph" w:styleId="Titel">
    <w:name w:val="Title"/>
    <w:basedOn w:val="Standard"/>
    <w:link w:val="TitelZchn"/>
    <w:uiPriority w:val="99"/>
    <w:qFormat/>
    <w:rsid w:val="00634572"/>
    <w:pPr>
      <w:jc w:val="center"/>
    </w:pPr>
    <w:rPr>
      <w:b/>
      <w:sz w:val="24"/>
    </w:rPr>
  </w:style>
  <w:style w:type="character" w:customStyle="1" w:styleId="TitelZchn">
    <w:name w:val="Titel Zchn"/>
    <w:basedOn w:val="Absatz-Standardschriftart"/>
    <w:link w:val="Titel"/>
    <w:uiPriority w:val="99"/>
    <w:locked/>
    <w:rsid w:val="008942B7"/>
    <w:rPr>
      <w:rFonts w:ascii="Cambria" w:hAnsi="Cambria" w:cs="Times New Roman"/>
      <w:b/>
      <w:bCs/>
      <w:kern w:val="28"/>
      <w:sz w:val="32"/>
      <w:szCs w:val="32"/>
    </w:rPr>
  </w:style>
  <w:style w:type="paragraph" w:styleId="Blocktext">
    <w:name w:val="Block Text"/>
    <w:basedOn w:val="Standard"/>
    <w:uiPriority w:val="99"/>
    <w:rsid w:val="00634572"/>
    <w:pPr>
      <w:tabs>
        <w:tab w:val="left" w:pos="709"/>
      </w:tabs>
      <w:ind w:left="709" w:right="140"/>
    </w:pPr>
    <w:rPr>
      <w:sz w:val="22"/>
    </w:rPr>
  </w:style>
  <w:style w:type="paragraph" w:styleId="Textkrper2">
    <w:name w:val="Body Text 2"/>
    <w:basedOn w:val="Standard"/>
    <w:link w:val="Textkrper2Zchn"/>
    <w:uiPriority w:val="99"/>
    <w:rsid w:val="00634572"/>
    <w:pPr>
      <w:ind w:right="282"/>
      <w:jc w:val="both"/>
    </w:pPr>
  </w:style>
  <w:style w:type="character" w:customStyle="1" w:styleId="Textkrper2Zchn">
    <w:name w:val="Textkörper 2 Zchn"/>
    <w:basedOn w:val="Absatz-Standardschriftart"/>
    <w:link w:val="Textkrper2"/>
    <w:uiPriority w:val="99"/>
    <w:semiHidden/>
    <w:locked/>
    <w:rsid w:val="008942B7"/>
    <w:rPr>
      <w:rFonts w:cs="Times New Roman"/>
      <w:sz w:val="20"/>
      <w:szCs w:val="20"/>
    </w:rPr>
  </w:style>
  <w:style w:type="paragraph" w:styleId="Textkrper3">
    <w:name w:val="Body Text 3"/>
    <w:basedOn w:val="Standard"/>
    <w:link w:val="Textkrper3Zchn"/>
    <w:uiPriority w:val="99"/>
    <w:rsid w:val="00634572"/>
    <w:pPr>
      <w:jc w:val="both"/>
    </w:pPr>
  </w:style>
  <w:style w:type="character" w:customStyle="1" w:styleId="Textkrper3Zchn">
    <w:name w:val="Textkörper 3 Zchn"/>
    <w:basedOn w:val="Absatz-Standardschriftart"/>
    <w:link w:val="Textkrper3"/>
    <w:uiPriority w:val="99"/>
    <w:semiHidden/>
    <w:locked/>
    <w:rsid w:val="008942B7"/>
    <w:rPr>
      <w:rFonts w:cs="Times New Roman"/>
      <w:sz w:val="16"/>
      <w:szCs w:val="16"/>
    </w:rPr>
  </w:style>
  <w:style w:type="paragraph" w:styleId="Listennummer">
    <w:name w:val="List Number"/>
    <w:basedOn w:val="Aufzhlungszeichen"/>
    <w:uiPriority w:val="99"/>
    <w:rsid w:val="00634572"/>
    <w:pPr>
      <w:numPr>
        <w:numId w:val="3"/>
      </w:numPr>
      <w:spacing w:after="240" w:line="240" w:lineRule="atLeast"/>
      <w:ind w:right="720"/>
      <w:jc w:val="both"/>
    </w:pPr>
    <w:rPr>
      <w:rFonts w:ascii="Garamond" w:hAnsi="Garamond"/>
      <w:sz w:val="22"/>
    </w:rPr>
  </w:style>
  <w:style w:type="paragraph" w:styleId="Textkrper-Zeileneinzug">
    <w:name w:val="Body Text Indent"/>
    <w:basedOn w:val="Standard"/>
    <w:link w:val="Textkrper-ZeileneinzugZchn"/>
    <w:uiPriority w:val="99"/>
    <w:rsid w:val="00634572"/>
    <w:pPr>
      <w:ind w:left="284" w:hanging="284"/>
      <w:jc w:val="both"/>
    </w:pPr>
    <w:rPr>
      <w:sz w:val="24"/>
    </w:rPr>
  </w:style>
  <w:style w:type="character" w:customStyle="1" w:styleId="Textkrper-ZeileneinzugZchn">
    <w:name w:val="Textkörper-Zeileneinzug Zchn"/>
    <w:basedOn w:val="Absatz-Standardschriftart"/>
    <w:link w:val="Textkrper-Zeileneinzug"/>
    <w:uiPriority w:val="99"/>
    <w:semiHidden/>
    <w:locked/>
    <w:rsid w:val="008942B7"/>
    <w:rPr>
      <w:rFonts w:cs="Times New Roman"/>
      <w:sz w:val="20"/>
      <w:szCs w:val="20"/>
    </w:rPr>
  </w:style>
  <w:style w:type="paragraph" w:customStyle="1" w:styleId="Corpodeltesto21">
    <w:name w:val="Corpo del testo 21"/>
    <w:basedOn w:val="Standard"/>
    <w:uiPriority w:val="99"/>
    <w:rsid w:val="00634572"/>
    <w:pPr>
      <w:widowControl w:val="0"/>
      <w:spacing w:line="480" w:lineRule="atLeast"/>
      <w:jc w:val="both"/>
    </w:pPr>
    <w:rPr>
      <w:sz w:val="24"/>
    </w:rPr>
  </w:style>
  <w:style w:type="paragraph" w:styleId="Aufzhlungszeichen">
    <w:name w:val="List Bullet"/>
    <w:basedOn w:val="Standard"/>
    <w:uiPriority w:val="99"/>
    <w:rsid w:val="00634572"/>
    <w:pPr>
      <w:numPr>
        <w:numId w:val="22"/>
      </w:numPr>
    </w:pPr>
  </w:style>
  <w:style w:type="paragraph" w:customStyle="1" w:styleId="Paragrafobase">
    <w:name w:val="[Paragrafo base]"/>
    <w:basedOn w:val="Standard"/>
    <w:uiPriority w:val="99"/>
    <w:rsid w:val="00A4743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Absatz-Standardschriftart"/>
    <w:uiPriority w:val="99"/>
    <w:unhideWhenUsed/>
    <w:rsid w:val="00A52270"/>
    <w:rPr>
      <w:color w:val="0000FF" w:themeColor="hyperlink"/>
      <w:u w:val="single"/>
    </w:rPr>
  </w:style>
  <w:style w:type="character" w:customStyle="1" w:styleId="A4">
    <w:name w:val="A4"/>
    <w:uiPriority w:val="99"/>
    <w:rsid w:val="00266F5F"/>
    <w:rPr>
      <w:rFonts w:cs="Roboto Lt"/>
      <w:color w:val="6C6E70"/>
      <w:sz w:val="28"/>
      <w:szCs w:val="28"/>
    </w:rPr>
  </w:style>
  <w:style w:type="character" w:customStyle="1" w:styleId="testo">
    <w:name w:val="testo"/>
    <w:basedOn w:val="Absatz-Standardschriftart"/>
    <w:uiPriority w:val="99"/>
    <w:rsid w:val="00B7588B"/>
    <w:rPr>
      <w:rFonts w:ascii="Roboto (TT) Light" w:hAnsi="Roboto (TT) Light" w:hint="default"/>
      <w:color w:val="6D6E70"/>
      <w:spacing w:val="-3"/>
    </w:rPr>
  </w:style>
  <w:style w:type="paragraph" w:styleId="Listenabsatz">
    <w:name w:val="List Paragraph"/>
    <w:basedOn w:val="Standard"/>
    <w:uiPriority w:val="34"/>
    <w:qFormat/>
    <w:rsid w:val="00DF65C8"/>
    <w:pPr>
      <w:ind w:left="720"/>
      <w:contextualSpacing/>
    </w:pPr>
  </w:style>
  <w:style w:type="paragraph" w:customStyle="1" w:styleId="Default">
    <w:name w:val="Default"/>
    <w:rsid w:val="006C51DF"/>
    <w:pPr>
      <w:autoSpaceDE w:val="0"/>
      <w:autoSpaceDN w:val="0"/>
      <w:adjustRightInd w:val="0"/>
    </w:pPr>
    <w:rPr>
      <w:rFonts w:ascii="Roboto Thin" w:hAnsi="Roboto Thin" w:cs="Roboto Thin"/>
      <w:color w:val="000000"/>
      <w:sz w:val="24"/>
      <w:szCs w:val="24"/>
    </w:rPr>
  </w:style>
  <w:style w:type="character" w:customStyle="1" w:styleId="A5">
    <w:name w:val="A5"/>
    <w:uiPriority w:val="99"/>
    <w:rsid w:val="006C51DF"/>
    <w:rPr>
      <w:rFonts w:cs="Roboto Medium"/>
      <w:color w:val="2DA342"/>
      <w:sz w:val="28"/>
      <w:szCs w:val="28"/>
    </w:rPr>
  </w:style>
  <w:style w:type="paragraph" w:customStyle="1" w:styleId="Pa0">
    <w:name w:val="Pa0"/>
    <w:basedOn w:val="Default"/>
    <w:next w:val="Default"/>
    <w:uiPriority w:val="99"/>
    <w:rsid w:val="006C51DF"/>
    <w:pPr>
      <w:spacing w:line="241" w:lineRule="atLeast"/>
    </w:pPr>
    <w:rPr>
      <w:rFonts w:ascii="Roboto Medium" w:hAnsi="Roboto Medium" w:cs="Times New Roman"/>
      <w:color w:val="auto"/>
    </w:rPr>
  </w:style>
  <w:style w:type="character" w:customStyle="1" w:styleId="A1">
    <w:name w:val="A1"/>
    <w:uiPriority w:val="99"/>
    <w:rsid w:val="006C51DF"/>
    <w:rPr>
      <w:rFonts w:cs="Roboto Light"/>
      <w:color w:val="6C6E70"/>
      <w:sz w:val="18"/>
      <w:szCs w:val="18"/>
    </w:rPr>
  </w:style>
  <w:style w:type="character" w:customStyle="1" w:styleId="A3">
    <w:name w:val="A3"/>
    <w:uiPriority w:val="99"/>
    <w:rsid w:val="006C51DF"/>
    <w:rPr>
      <w:rFonts w:cs="Roboto Thin"/>
      <w:color w:val="6C6E70"/>
      <w:sz w:val="92"/>
      <w:szCs w:val="92"/>
    </w:rPr>
  </w:style>
  <w:style w:type="character" w:customStyle="1" w:styleId="A6">
    <w:name w:val="A6"/>
    <w:uiPriority w:val="99"/>
    <w:rsid w:val="002551FD"/>
    <w:rPr>
      <w:rFonts w:cs="Roboto Light"/>
      <w:color w:val="6C6E70"/>
      <w:sz w:val="28"/>
      <w:szCs w:val="28"/>
    </w:rPr>
  </w:style>
  <w:style w:type="character" w:customStyle="1" w:styleId="A7">
    <w:name w:val="A7"/>
    <w:uiPriority w:val="99"/>
    <w:rsid w:val="009908F0"/>
    <w:rPr>
      <w:rFonts w:cs="Roboto Light"/>
      <w:color w:val="2DA342"/>
      <w:sz w:val="28"/>
      <w:szCs w:val="28"/>
    </w:rPr>
  </w:style>
  <w:style w:type="paragraph" w:customStyle="1" w:styleId="Pa2">
    <w:name w:val="Pa2"/>
    <w:basedOn w:val="Default"/>
    <w:next w:val="Default"/>
    <w:uiPriority w:val="99"/>
    <w:rsid w:val="00D53963"/>
    <w:pPr>
      <w:spacing w:line="241" w:lineRule="atLeast"/>
    </w:pPr>
    <w:rPr>
      <w:rFonts w:ascii="Roboto Medium" w:hAnsi="Roboto Medium" w:cs="Times New Roman"/>
      <w:color w:val="auto"/>
    </w:rPr>
  </w:style>
  <w:style w:type="character" w:styleId="Kommentarzeichen">
    <w:name w:val="annotation reference"/>
    <w:basedOn w:val="Absatz-Standardschriftart"/>
    <w:uiPriority w:val="99"/>
    <w:semiHidden/>
    <w:unhideWhenUsed/>
    <w:rsid w:val="001E0873"/>
    <w:rPr>
      <w:sz w:val="16"/>
      <w:szCs w:val="16"/>
    </w:rPr>
  </w:style>
  <w:style w:type="paragraph" w:styleId="Kommentartext">
    <w:name w:val="annotation text"/>
    <w:basedOn w:val="Standard"/>
    <w:link w:val="KommentartextZchn"/>
    <w:uiPriority w:val="99"/>
    <w:semiHidden/>
    <w:unhideWhenUsed/>
    <w:rsid w:val="001E0873"/>
  </w:style>
  <w:style w:type="character" w:customStyle="1" w:styleId="KommentartextZchn">
    <w:name w:val="Kommentartext Zchn"/>
    <w:basedOn w:val="Absatz-Standardschriftart"/>
    <w:link w:val="Kommentartext"/>
    <w:uiPriority w:val="99"/>
    <w:semiHidden/>
    <w:rsid w:val="001E0873"/>
    <w:rPr>
      <w:sz w:val="20"/>
      <w:szCs w:val="20"/>
    </w:rPr>
  </w:style>
  <w:style w:type="paragraph" w:styleId="Kommentarthema">
    <w:name w:val="annotation subject"/>
    <w:basedOn w:val="Kommentartext"/>
    <w:next w:val="Kommentartext"/>
    <w:link w:val="KommentarthemaZchn"/>
    <w:uiPriority w:val="99"/>
    <w:semiHidden/>
    <w:unhideWhenUsed/>
    <w:rsid w:val="001E0873"/>
    <w:rPr>
      <w:b/>
      <w:bCs/>
    </w:rPr>
  </w:style>
  <w:style w:type="character" w:customStyle="1" w:styleId="KommentarthemaZchn">
    <w:name w:val="Kommentarthema Zchn"/>
    <w:basedOn w:val="KommentartextZchn"/>
    <w:link w:val="Kommentarthema"/>
    <w:uiPriority w:val="99"/>
    <w:semiHidden/>
    <w:rsid w:val="001E0873"/>
    <w:rPr>
      <w:b/>
      <w:bCs/>
      <w:sz w:val="20"/>
      <w:szCs w:val="20"/>
    </w:rPr>
  </w:style>
  <w:style w:type="paragraph" w:styleId="berarbeitung">
    <w:name w:val="Revision"/>
    <w:hidden/>
    <w:uiPriority w:val="99"/>
    <w:semiHidden/>
    <w:rsid w:val="0046165C"/>
    <w:rPr>
      <w:sz w:val="20"/>
      <w:szCs w:val="20"/>
    </w:rPr>
  </w:style>
  <w:style w:type="character" w:styleId="NichtaufgelsteErwhnung">
    <w:name w:val="Unresolved Mention"/>
    <w:basedOn w:val="Absatz-Standardschriftart"/>
    <w:uiPriority w:val="99"/>
    <w:semiHidden/>
    <w:unhideWhenUsed/>
    <w:rsid w:val="006B78EB"/>
    <w:rPr>
      <w:color w:val="605E5C"/>
      <w:shd w:val="clear" w:color="auto" w:fill="E1DFDD"/>
    </w:rPr>
  </w:style>
  <w:style w:type="character" w:styleId="BesuchterLink">
    <w:name w:val="FollowedHyperlink"/>
    <w:basedOn w:val="Absatz-Standardschriftart"/>
    <w:uiPriority w:val="99"/>
    <w:semiHidden/>
    <w:unhideWhenUsed/>
    <w:rsid w:val="006A2204"/>
    <w:rPr>
      <w:color w:val="800080" w:themeColor="followedHyperlink"/>
      <w:u w:val="single"/>
    </w:rPr>
  </w:style>
  <w:style w:type="table" w:customStyle="1" w:styleId="Tabellengitternetz">
    <w:name w:val="Tabellengitternetz"/>
    <w:basedOn w:val="NormaleTabelle"/>
    <w:uiPriority w:val="59"/>
    <w:rsid w:val="00F37587"/>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943">
      <w:bodyDiv w:val="1"/>
      <w:marLeft w:val="0"/>
      <w:marRight w:val="0"/>
      <w:marTop w:val="0"/>
      <w:marBottom w:val="0"/>
      <w:divBdr>
        <w:top w:val="none" w:sz="0" w:space="0" w:color="auto"/>
        <w:left w:val="none" w:sz="0" w:space="0" w:color="auto"/>
        <w:bottom w:val="none" w:sz="0" w:space="0" w:color="auto"/>
        <w:right w:val="none" w:sz="0" w:space="0" w:color="auto"/>
      </w:divBdr>
      <w:divsChild>
        <w:div w:id="962729802">
          <w:marLeft w:val="0"/>
          <w:marRight w:val="0"/>
          <w:marTop w:val="0"/>
          <w:marBottom w:val="0"/>
          <w:divBdr>
            <w:top w:val="none" w:sz="0" w:space="0" w:color="auto"/>
            <w:left w:val="none" w:sz="0" w:space="0" w:color="auto"/>
            <w:bottom w:val="none" w:sz="0" w:space="0" w:color="auto"/>
            <w:right w:val="none" w:sz="0" w:space="0" w:color="auto"/>
          </w:divBdr>
          <w:divsChild>
            <w:div w:id="1453788306">
              <w:marLeft w:val="0"/>
              <w:marRight w:val="0"/>
              <w:marTop w:val="0"/>
              <w:marBottom w:val="0"/>
              <w:divBdr>
                <w:top w:val="none" w:sz="0" w:space="0" w:color="auto"/>
                <w:left w:val="none" w:sz="0" w:space="0" w:color="auto"/>
                <w:bottom w:val="none" w:sz="0" w:space="0" w:color="auto"/>
                <w:right w:val="none" w:sz="0" w:space="0" w:color="auto"/>
              </w:divBdr>
              <w:divsChild>
                <w:div w:id="502210194">
                  <w:marLeft w:val="0"/>
                  <w:marRight w:val="0"/>
                  <w:marTop w:val="0"/>
                  <w:marBottom w:val="0"/>
                  <w:divBdr>
                    <w:top w:val="none" w:sz="0" w:space="0" w:color="auto"/>
                    <w:left w:val="none" w:sz="0" w:space="0" w:color="auto"/>
                    <w:bottom w:val="none" w:sz="0" w:space="0" w:color="auto"/>
                    <w:right w:val="none" w:sz="0" w:space="0" w:color="auto"/>
                  </w:divBdr>
                  <w:divsChild>
                    <w:div w:id="576480741">
                      <w:marLeft w:val="0"/>
                      <w:marRight w:val="0"/>
                      <w:marTop w:val="0"/>
                      <w:marBottom w:val="0"/>
                      <w:divBdr>
                        <w:top w:val="none" w:sz="0" w:space="0" w:color="auto"/>
                        <w:left w:val="none" w:sz="0" w:space="0" w:color="auto"/>
                        <w:bottom w:val="none" w:sz="0" w:space="0" w:color="auto"/>
                        <w:right w:val="none" w:sz="0" w:space="0" w:color="auto"/>
                      </w:divBdr>
                    </w:div>
                  </w:divsChild>
                </w:div>
                <w:div w:id="1085079891">
                  <w:marLeft w:val="0"/>
                  <w:marRight w:val="0"/>
                  <w:marTop w:val="0"/>
                  <w:marBottom w:val="0"/>
                  <w:divBdr>
                    <w:top w:val="none" w:sz="0" w:space="0" w:color="auto"/>
                    <w:left w:val="none" w:sz="0" w:space="0" w:color="auto"/>
                    <w:bottom w:val="none" w:sz="0" w:space="0" w:color="auto"/>
                    <w:right w:val="none" w:sz="0" w:space="0" w:color="auto"/>
                  </w:divBdr>
                  <w:divsChild>
                    <w:div w:id="1716926546">
                      <w:marLeft w:val="0"/>
                      <w:marRight w:val="0"/>
                      <w:marTop w:val="0"/>
                      <w:marBottom w:val="0"/>
                      <w:divBdr>
                        <w:top w:val="none" w:sz="0" w:space="0" w:color="auto"/>
                        <w:left w:val="none" w:sz="0" w:space="0" w:color="auto"/>
                        <w:bottom w:val="none" w:sz="0" w:space="0" w:color="auto"/>
                        <w:right w:val="none" w:sz="0" w:space="0" w:color="auto"/>
                      </w:divBdr>
                    </w:div>
                  </w:divsChild>
                </w:div>
                <w:div w:id="320933622">
                  <w:marLeft w:val="0"/>
                  <w:marRight w:val="0"/>
                  <w:marTop w:val="0"/>
                  <w:marBottom w:val="0"/>
                  <w:divBdr>
                    <w:top w:val="none" w:sz="0" w:space="0" w:color="auto"/>
                    <w:left w:val="none" w:sz="0" w:space="0" w:color="auto"/>
                    <w:bottom w:val="none" w:sz="0" w:space="0" w:color="auto"/>
                    <w:right w:val="none" w:sz="0" w:space="0" w:color="auto"/>
                  </w:divBdr>
                  <w:divsChild>
                    <w:div w:id="1411539929">
                      <w:marLeft w:val="0"/>
                      <w:marRight w:val="0"/>
                      <w:marTop w:val="0"/>
                      <w:marBottom w:val="0"/>
                      <w:divBdr>
                        <w:top w:val="none" w:sz="0" w:space="0" w:color="auto"/>
                        <w:left w:val="none" w:sz="0" w:space="0" w:color="auto"/>
                        <w:bottom w:val="none" w:sz="0" w:space="0" w:color="auto"/>
                        <w:right w:val="none" w:sz="0" w:space="0" w:color="auto"/>
                      </w:divBdr>
                    </w:div>
                  </w:divsChild>
                </w:div>
                <w:div w:id="76438991">
                  <w:marLeft w:val="0"/>
                  <w:marRight w:val="0"/>
                  <w:marTop w:val="0"/>
                  <w:marBottom w:val="0"/>
                  <w:divBdr>
                    <w:top w:val="none" w:sz="0" w:space="0" w:color="auto"/>
                    <w:left w:val="none" w:sz="0" w:space="0" w:color="auto"/>
                    <w:bottom w:val="none" w:sz="0" w:space="0" w:color="auto"/>
                    <w:right w:val="none" w:sz="0" w:space="0" w:color="auto"/>
                  </w:divBdr>
                  <w:divsChild>
                    <w:div w:id="134494202">
                      <w:marLeft w:val="0"/>
                      <w:marRight w:val="0"/>
                      <w:marTop w:val="0"/>
                      <w:marBottom w:val="0"/>
                      <w:divBdr>
                        <w:top w:val="none" w:sz="0" w:space="0" w:color="auto"/>
                        <w:left w:val="none" w:sz="0" w:space="0" w:color="auto"/>
                        <w:bottom w:val="none" w:sz="0" w:space="0" w:color="auto"/>
                        <w:right w:val="none" w:sz="0" w:space="0" w:color="auto"/>
                      </w:divBdr>
                    </w:div>
                  </w:divsChild>
                </w:div>
                <w:div w:id="1235971088">
                  <w:marLeft w:val="0"/>
                  <w:marRight w:val="0"/>
                  <w:marTop w:val="0"/>
                  <w:marBottom w:val="0"/>
                  <w:divBdr>
                    <w:top w:val="none" w:sz="0" w:space="0" w:color="auto"/>
                    <w:left w:val="none" w:sz="0" w:space="0" w:color="auto"/>
                    <w:bottom w:val="none" w:sz="0" w:space="0" w:color="auto"/>
                    <w:right w:val="none" w:sz="0" w:space="0" w:color="auto"/>
                  </w:divBdr>
                  <w:divsChild>
                    <w:div w:id="18843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4989">
      <w:bodyDiv w:val="1"/>
      <w:marLeft w:val="0"/>
      <w:marRight w:val="0"/>
      <w:marTop w:val="0"/>
      <w:marBottom w:val="0"/>
      <w:divBdr>
        <w:top w:val="none" w:sz="0" w:space="0" w:color="auto"/>
        <w:left w:val="none" w:sz="0" w:space="0" w:color="auto"/>
        <w:bottom w:val="none" w:sz="0" w:space="0" w:color="auto"/>
        <w:right w:val="none" w:sz="0" w:space="0" w:color="auto"/>
      </w:divBdr>
      <w:divsChild>
        <w:div w:id="600376831">
          <w:marLeft w:val="0"/>
          <w:marRight w:val="0"/>
          <w:marTop w:val="0"/>
          <w:marBottom w:val="0"/>
          <w:divBdr>
            <w:top w:val="none" w:sz="0" w:space="0" w:color="auto"/>
            <w:left w:val="none" w:sz="0" w:space="0" w:color="auto"/>
            <w:bottom w:val="none" w:sz="0" w:space="0" w:color="auto"/>
            <w:right w:val="none" w:sz="0" w:space="0" w:color="auto"/>
          </w:divBdr>
        </w:div>
      </w:divsChild>
    </w:div>
    <w:div w:id="128206848">
      <w:bodyDiv w:val="1"/>
      <w:marLeft w:val="0"/>
      <w:marRight w:val="0"/>
      <w:marTop w:val="0"/>
      <w:marBottom w:val="0"/>
      <w:divBdr>
        <w:top w:val="none" w:sz="0" w:space="0" w:color="auto"/>
        <w:left w:val="none" w:sz="0" w:space="0" w:color="auto"/>
        <w:bottom w:val="none" w:sz="0" w:space="0" w:color="auto"/>
        <w:right w:val="none" w:sz="0" w:space="0" w:color="auto"/>
      </w:divBdr>
    </w:div>
    <w:div w:id="157232873">
      <w:bodyDiv w:val="1"/>
      <w:marLeft w:val="0"/>
      <w:marRight w:val="0"/>
      <w:marTop w:val="0"/>
      <w:marBottom w:val="0"/>
      <w:divBdr>
        <w:top w:val="none" w:sz="0" w:space="0" w:color="auto"/>
        <w:left w:val="none" w:sz="0" w:space="0" w:color="auto"/>
        <w:bottom w:val="none" w:sz="0" w:space="0" w:color="auto"/>
        <w:right w:val="none" w:sz="0" w:space="0" w:color="auto"/>
      </w:divBdr>
    </w:div>
    <w:div w:id="370497470">
      <w:marLeft w:val="0"/>
      <w:marRight w:val="0"/>
      <w:marTop w:val="0"/>
      <w:marBottom w:val="0"/>
      <w:divBdr>
        <w:top w:val="none" w:sz="0" w:space="0" w:color="auto"/>
        <w:left w:val="none" w:sz="0" w:space="0" w:color="auto"/>
        <w:bottom w:val="none" w:sz="0" w:space="0" w:color="auto"/>
        <w:right w:val="none" w:sz="0" w:space="0" w:color="auto"/>
      </w:divBdr>
      <w:divsChild>
        <w:div w:id="370497466">
          <w:marLeft w:val="0"/>
          <w:marRight w:val="0"/>
          <w:marTop w:val="0"/>
          <w:marBottom w:val="0"/>
          <w:divBdr>
            <w:top w:val="none" w:sz="0" w:space="0" w:color="auto"/>
            <w:left w:val="none" w:sz="0" w:space="0" w:color="auto"/>
            <w:bottom w:val="none" w:sz="0" w:space="0" w:color="auto"/>
            <w:right w:val="none" w:sz="0" w:space="0" w:color="auto"/>
          </w:divBdr>
          <w:divsChild>
            <w:div w:id="370497465">
              <w:marLeft w:val="0"/>
              <w:marRight w:val="0"/>
              <w:marTop w:val="0"/>
              <w:marBottom w:val="0"/>
              <w:divBdr>
                <w:top w:val="none" w:sz="0" w:space="0" w:color="auto"/>
                <w:left w:val="none" w:sz="0" w:space="0" w:color="auto"/>
                <w:bottom w:val="none" w:sz="0" w:space="0" w:color="auto"/>
                <w:right w:val="none" w:sz="0" w:space="0" w:color="auto"/>
              </w:divBdr>
              <w:divsChild>
                <w:div w:id="370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1">
      <w:marLeft w:val="0"/>
      <w:marRight w:val="0"/>
      <w:marTop w:val="0"/>
      <w:marBottom w:val="0"/>
      <w:divBdr>
        <w:top w:val="none" w:sz="0" w:space="0" w:color="auto"/>
        <w:left w:val="none" w:sz="0" w:space="0" w:color="auto"/>
        <w:bottom w:val="none" w:sz="0" w:space="0" w:color="auto"/>
        <w:right w:val="none" w:sz="0" w:space="0" w:color="auto"/>
      </w:divBdr>
      <w:divsChild>
        <w:div w:id="370497469">
          <w:marLeft w:val="0"/>
          <w:marRight w:val="0"/>
          <w:marTop w:val="0"/>
          <w:marBottom w:val="0"/>
          <w:divBdr>
            <w:top w:val="none" w:sz="0" w:space="0" w:color="auto"/>
            <w:left w:val="none" w:sz="0" w:space="0" w:color="auto"/>
            <w:bottom w:val="none" w:sz="0" w:space="0" w:color="auto"/>
            <w:right w:val="none" w:sz="0" w:space="0" w:color="auto"/>
          </w:divBdr>
          <w:divsChild>
            <w:div w:id="370497464">
              <w:marLeft w:val="0"/>
              <w:marRight w:val="0"/>
              <w:marTop w:val="0"/>
              <w:marBottom w:val="0"/>
              <w:divBdr>
                <w:top w:val="none" w:sz="0" w:space="0" w:color="auto"/>
                <w:left w:val="none" w:sz="0" w:space="0" w:color="auto"/>
                <w:bottom w:val="none" w:sz="0" w:space="0" w:color="auto"/>
                <w:right w:val="none" w:sz="0" w:space="0" w:color="auto"/>
              </w:divBdr>
              <w:divsChild>
                <w:div w:id="37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5">
      <w:marLeft w:val="0"/>
      <w:marRight w:val="0"/>
      <w:marTop w:val="0"/>
      <w:marBottom w:val="0"/>
      <w:divBdr>
        <w:top w:val="none" w:sz="0" w:space="0" w:color="auto"/>
        <w:left w:val="none" w:sz="0" w:space="0" w:color="auto"/>
        <w:bottom w:val="none" w:sz="0" w:space="0" w:color="auto"/>
        <w:right w:val="none" w:sz="0" w:space="0" w:color="auto"/>
      </w:divBdr>
      <w:divsChild>
        <w:div w:id="370497493">
          <w:marLeft w:val="0"/>
          <w:marRight w:val="0"/>
          <w:marTop w:val="0"/>
          <w:marBottom w:val="0"/>
          <w:divBdr>
            <w:top w:val="none" w:sz="0" w:space="0" w:color="auto"/>
            <w:left w:val="none" w:sz="0" w:space="0" w:color="auto"/>
            <w:bottom w:val="none" w:sz="0" w:space="0" w:color="auto"/>
            <w:right w:val="none" w:sz="0" w:space="0" w:color="auto"/>
          </w:divBdr>
          <w:divsChild>
            <w:div w:id="370497480">
              <w:marLeft w:val="0"/>
              <w:marRight w:val="0"/>
              <w:marTop w:val="0"/>
              <w:marBottom w:val="0"/>
              <w:divBdr>
                <w:top w:val="none" w:sz="0" w:space="0" w:color="auto"/>
                <w:left w:val="none" w:sz="0" w:space="0" w:color="auto"/>
                <w:bottom w:val="none" w:sz="0" w:space="0" w:color="auto"/>
                <w:right w:val="none" w:sz="0" w:space="0" w:color="auto"/>
              </w:divBdr>
              <w:divsChild>
                <w:div w:id="370497494">
                  <w:marLeft w:val="0"/>
                  <w:marRight w:val="0"/>
                  <w:marTop w:val="0"/>
                  <w:marBottom w:val="0"/>
                  <w:divBdr>
                    <w:top w:val="none" w:sz="0" w:space="0" w:color="auto"/>
                    <w:left w:val="none" w:sz="0" w:space="0" w:color="auto"/>
                    <w:bottom w:val="none" w:sz="0" w:space="0" w:color="auto"/>
                    <w:right w:val="none" w:sz="0" w:space="0" w:color="auto"/>
                  </w:divBdr>
                  <w:divsChild>
                    <w:div w:id="370497472">
                      <w:marLeft w:val="0"/>
                      <w:marRight w:val="0"/>
                      <w:marTop w:val="0"/>
                      <w:marBottom w:val="0"/>
                      <w:divBdr>
                        <w:top w:val="none" w:sz="0" w:space="0" w:color="auto"/>
                        <w:left w:val="none" w:sz="0" w:space="0" w:color="auto"/>
                        <w:bottom w:val="none" w:sz="0" w:space="0" w:color="auto"/>
                        <w:right w:val="none" w:sz="0" w:space="0" w:color="auto"/>
                      </w:divBdr>
                      <w:divsChild>
                        <w:div w:id="370497485">
                          <w:marLeft w:val="0"/>
                          <w:marRight w:val="0"/>
                          <w:marTop w:val="0"/>
                          <w:marBottom w:val="0"/>
                          <w:divBdr>
                            <w:top w:val="none" w:sz="0" w:space="0" w:color="auto"/>
                            <w:left w:val="none" w:sz="0" w:space="0" w:color="auto"/>
                            <w:bottom w:val="none" w:sz="0" w:space="0" w:color="auto"/>
                            <w:right w:val="none" w:sz="0" w:space="0" w:color="auto"/>
                          </w:divBdr>
                          <w:divsChild>
                            <w:div w:id="370497476">
                              <w:marLeft w:val="0"/>
                              <w:marRight w:val="0"/>
                              <w:marTop w:val="0"/>
                              <w:marBottom w:val="0"/>
                              <w:divBdr>
                                <w:top w:val="none" w:sz="0" w:space="0" w:color="auto"/>
                                <w:left w:val="none" w:sz="0" w:space="0" w:color="auto"/>
                                <w:bottom w:val="none" w:sz="0" w:space="0" w:color="auto"/>
                                <w:right w:val="none" w:sz="0" w:space="0" w:color="auto"/>
                              </w:divBdr>
                              <w:divsChild>
                                <w:div w:id="370497474">
                                  <w:marLeft w:val="0"/>
                                  <w:marRight w:val="0"/>
                                  <w:marTop w:val="0"/>
                                  <w:marBottom w:val="0"/>
                                  <w:divBdr>
                                    <w:top w:val="none" w:sz="0" w:space="0" w:color="auto"/>
                                    <w:left w:val="none" w:sz="0" w:space="0" w:color="auto"/>
                                    <w:bottom w:val="none" w:sz="0" w:space="0" w:color="auto"/>
                                    <w:right w:val="none" w:sz="0" w:space="0" w:color="auto"/>
                                  </w:divBdr>
                                  <w:divsChild>
                                    <w:div w:id="370497473">
                                      <w:marLeft w:val="60"/>
                                      <w:marRight w:val="0"/>
                                      <w:marTop w:val="0"/>
                                      <w:marBottom w:val="0"/>
                                      <w:divBdr>
                                        <w:top w:val="none" w:sz="0" w:space="0" w:color="auto"/>
                                        <w:left w:val="none" w:sz="0" w:space="0" w:color="auto"/>
                                        <w:bottom w:val="none" w:sz="0" w:space="0" w:color="auto"/>
                                        <w:right w:val="none" w:sz="0" w:space="0" w:color="auto"/>
                                      </w:divBdr>
                                      <w:divsChild>
                                        <w:div w:id="370497496">
                                          <w:marLeft w:val="0"/>
                                          <w:marRight w:val="0"/>
                                          <w:marTop w:val="0"/>
                                          <w:marBottom w:val="0"/>
                                          <w:divBdr>
                                            <w:top w:val="none" w:sz="0" w:space="0" w:color="auto"/>
                                            <w:left w:val="none" w:sz="0" w:space="0" w:color="auto"/>
                                            <w:bottom w:val="none" w:sz="0" w:space="0" w:color="auto"/>
                                            <w:right w:val="none" w:sz="0" w:space="0" w:color="auto"/>
                                          </w:divBdr>
                                          <w:divsChild>
                                            <w:div w:id="370497495">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91">
                                                  <w:marLeft w:val="0"/>
                                                  <w:marRight w:val="0"/>
                                                  <w:marTop w:val="0"/>
                                                  <w:marBottom w:val="0"/>
                                                  <w:divBdr>
                                                    <w:top w:val="none" w:sz="0" w:space="0" w:color="auto"/>
                                                    <w:left w:val="none" w:sz="0" w:space="0" w:color="auto"/>
                                                    <w:bottom w:val="none" w:sz="0" w:space="0" w:color="auto"/>
                                                    <w:right w:val="none" w:sz="0" w:space="0" w:color="auto"/>
                                                  </w:divBdr>
                                                  <w:divsChild>
                                                    <w:div w:id="370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7477">
      <w:marLeft w:val="0"/>
      <w:marRight w:val="0"/>
      <w:marTop w:val="0"/>
      <w:marBottom w:val="0"/>
      <w:divBdr>
        <w:top w:val="none" w:sz="0" w:space="0" w:color="auto"/>
        <w:left w:val="none" w:sz="0" w:space="0" w:color="auto"/>
        <w:bottom w:val="none" w:sz="0" w:space="0" w:color="auto"/>
        <w:right w:val="none" w:sz="0" w:space="0" w:color="auto"/>
      </w:divBdr>
      <w:divsChild>
        <w:div w:id="370497487">
          <w:marLeft w:val="0"/>
          <w:marRight w:val="0"/>
          <w:marTop w:val="0"/>
          <w:marBottom w:val="0"/>
          <w:divBdr>
            <w:top w:val="none" w:sz="0" w:space="0" w:color="auto"/>
            <w:left w:val="none" w:sz="0" w:space="0" w:color="auto"/>
            <w:bottom w:val="none" w:sz="0" w:space="0" w:color="auto"/>
            <w:right w:val="none" w:sz="0" w:space="0" w:color="auto"/>
          </w:divBdr>
          <w:divsChild>
            <w:div w:id="370497497">
              <w:marLeft w:val="0"/>
              <w:marRight w:val="0"/>
              <w:marTop w:val="0"/>
              <w:marBottom w:val="0"/>
              <w:divBdr>
                <w:top w:val="none" w:sz="0" w:space="0" w:color="auto"/>
                <w:left w:val="none" w:sz="0" w:space="0" w:color="auto"/>
                <w:bottom w:val="none" w:sz="0" w:space="0" w:color="auto"/>
                <w:right w:val="none" w:sz="0" w:space="0" w:color="auto"/>
              </w:divBdr>
              <w:divsChild>
                <w:div w:id="370497482">
                  <w:marLeft w:val="0"/>
                  <w:marRight w:val="0"/>
                  <w:marTop w:val="0"/>
                  <w:marBottom w:val="0"/>
                  <w:divBdr>
                    <w:top w:val="none" w:sz="0" w:space="0" w:color="auto"/>
                    <w:left w:val="none" w:sz="0" w:space="0" w:color="auto"/>
                    <w:bottom w:val="none" w:sz="0" w:space="0" w:color="auto"/>
                    <w:right w:val="none" w:sz="0" w:space="0" w:color="auto"/>
                  </w:divBdr>
                  <w:divsChild>
                    <w:div w:id="370497484">
                      <w:marLeft w:val="0"/>
                      <w:marRight w:val="0"/>
                      <w:marTop w:val="0"/>
                      <w:marBottom w:val="0"/>
                      <w:divBdr>
                        <w:top w:val="none" w:sz="0" w:space="0" w:color="auto"/>
                        <w:left w:val="none" w:sz="0" w:space="0" w:color="auto"/>
                        <w:bottom w:val="none" w:sz="0" w:space="0" w:color="auto"/>
                        <w:right w:val="none" w:sz="0" w:space="0" w:color="auto"/>
                      </w:divBdr>
                      <w:divsChild>
                        <w:div w:id="370497478">
                          <w:marLeft w:val="0"/>
                          <w:marRight w:val="0"/>
                          <w:marTop w:val="0"/>
                          <w:marBottom w:val="0"/>
                          <w:divBdr>
                            <w:top w:val="none" w:sz="0" w:space="0" w:color="auto"/>
                            <w:left w:val="none" w:sz="0" w:space="0" w:color="auto"/>
                            <w:bottom w:val="none" w:sz="0" w:space="0" w:color="auto"/>
                            <w:right w:val="none" w:sz="0" w:space="0" w:color="auto"/>
                          </w:divBdr>
                          <w:divsChild>
                            <w:div w:id="370497492">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370497488">
                                      <w:marLeft w:val="60"/>
                                      <w:marRight w:val="0"/>
                                      <w:marTop w:val="0"/>
                                      <w:marBottom w:val="0"/>
                                      <w:divBdr>
                                        <w:top w:val="none" w:sz="0" w:space="0" w:color="auto"/>
                                        <w:left w:val="none" w:sz="0" w:space="0" w:color="auto"/>
                                        <w:bottom w:val="none" w:sz="0" w:space="0" w:color="auto"/>
                                        <w:right w:val="none" w:sz="0" w:space="0" w:color="auto"/>
                                      </w:divBdr>
                                      <w:divsChild>
                                        <w:div w:id="370497486">
                                          <w:marLeft w:val="0"/>
                                          <w:marRight w:val="0"/>
                                          <w:marTop w:val="0"/>
                                          <w:marBottom w:val="0"/>
                                          <w:divBdr>
                                            <w:top w:val="none" w:sz="0" w:space="0" w:color="auto"/>
                                            <w:left w:val="none" w:sz="0" w:space="0" w:color="auto"/>
                                            <w:bottom w:val="none" w:sz="0" w:space="0" w:color="auto"/>
                                            <w:right w:val="none" w:sz="0" w:space="0" w:color="auto"/>
                                          </w:divBdr>
                                          <w:divsChild>
                                            <w:div w:id="370497479">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89">
                                                  <w:marLeft w:val="0"/>
                                                  <w:marRight w:val="0"/>
                                                  <w:marTop w:val="0"/>
                                                  <w:marBottom w:val="0"/>
                                                  <w:divBdr>
                                                    <w:top w:val="none" w:sz="0" w:space="0" w:color="auto"/>
                                                    <w:left w:val="none" w:sz="0" w:space="0" w:color="auto"/>
                                                    <w:bottom w:val="none" w:sz="0" w:space="0" w:color="auto"/>
                                                    <w:right w:val="none" w:sz="0" w:space="0" w:color="auto"/>
                                                  </w:divBdr>
                                                  <w:divsChild>
                                                    <w:div w:id="370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729105">
      <w:bodyDiv w:val="1"/>
      <w:marLeft w:val="0"/>
      <w:marRight w:val="0"/>
      <w:marTop w:val="0"/>
      <w:marBottom w:val="0"/>
      <w:divBdr>
        <w:top w:val="none" w:sz="0" w:space="0" w:color="auto"/>
        <w:left w:val="none" w:sz="0" w:space="0" w:color="auto"/>
        <w:bottom w:val="none" w:sz="0" w:space="0" w:color="auto"/>
        <w:right w:val="none" w:sz="0" w:space="0" w:color="auto"/>
      </w:divBdr>
    </w:div>
    <w:div w:id="444546138">
      <w:bodyDiv w:val="1"/>
      <w:marLeft w:val="0"/>
      <w:marRight w:val="0"/>
      <w:marTop w:val="0"/>
      <w:marBottom w:val="0"/>
      <w:divBdr>
        <w:top w:val="none" w:sz="0" w:space="0" w:color="auto"/>
        <w:left w:val="none" w:sz="0" w:space="0" w:color="auto"/>
        <w:bottom w:val="none" w:sz="0" w:space="0" w:color="auto"/>
        <w:right w:val="none" w:sz="0" w:space="0" w:color="auto"/>
      </w:divBdr>
    </w:div>
    <w:div w:id="592859337">
      <w:bodyDiv w:val="1"/>
      <w:marLeft w:val="0"/>
      <w:marRight w:val="0"/>
      <w:marTop w:val="0"/>
      <w:marBottom w:val="0"/>
      <w:divBdr>
        <w:top w:val="none" w:sz="0" w:space="0" w:color="auto"/>
        <w:left w:val="none" w:sz="0" w:space="0" w:color="auto"/>
        <w:bottom w:val="none" w:sz="0" w:space="0" w:color="auto"/>
        <w:right w:val="none" w:sz="0" w:space="0" w:color="auto"/>
      </w:divBdr>
    </w:div>
    <w:div w:id="715279071">
      <w:bodyDiv w:val="1"/>
      <w:marLeft w:val="0"/>
      <w:marRight w:val="0"/>
      <w:marTop w:val="0"/>
      <w:marBottom w:val="0"/>
      <w:divBdr>
        <w:top w:val="none" w:sz="0" w:space="0" w:color="auto"/>
        <w:left w:val="none" w:sz="0" w:space="0" w:color="auto"/>
        <w:bottom w:val="none" w:sz="0" w:space="0" w:color="auto"/>
        <w:right w:val="none" w:sz="0" w:space="0" w:color="auto"/>
      </w:divBdr>
    </w:div>
    <w:div w:id="776951530">
      <w:bodyDiv w:val="1"/>
      <w:marLeft w:val="0"/>
      <w:marRight w:val="0"/>
      <w:marTop w:val="0"/>
      <w:marBottom w:val="0"/>
      <w:divBdr>
        <w:top w:val="none" w:sz="0" w:space="0" w:color="auto"/>
        <w:left w:val="none" w:sz="0" w:space="0" w:color="auto"/>
        <w:bottom w:val="none" w:sz="0" w:space="0" w:color="auto"/>
        <w:right w:val="none" w:sz="0" w:space="0" w:color="auto"/>
      </w:divBdr>
    </w:div>
    <w:div w:id="931619378">
      <w:bodyDiv w:val="1"/>
      <w:marLeft w:val="0"/>
      <w:marRight w:val="0"/>
      <w:marTop w:val="0"/>
      <w:marBottom w:val="0"/>
      <w:divBdr>
        <w:top w:val="none" w:sz="0" w:space="0" w:color="auto"/>
        <w:left w:val="none" w:sz="0" w:space="0" w:color="auto"/>
        <w:bottom w:val="none" w:sz="0" w:space="0" w:color="auto"/>
        <w:right w:val="none" w:sz="0" w:space="0" w:color="auto"/>
      </w:divBdr>
    </w:div>
    <w:div w:id="934941058">
      <w:bodyDiv w:val="1"/>
      <w:marLeft w:val="0"/>
      <w:marRight w:val="0"/>
      <w:marTop w:val="0"/>
      <w:marBottom w:val="0"/>
      <w:divBdr>
        <w:top w:val="none" w:sz="0" w:space="0" w:color="auto"/>
        <w:left w:val="none" w:sz="0" w:space="0" w:color="auto"/>
        <w:bottom w:val="none" w:sz="0" w:space="0" w:color="auto"/>
        <w:right w:val="none" w:sz="0" w:space="0" w:color="auto"/>
      </w:divBdr>
    </w:div>
    <w:div w:id="995568544">
      <w:bodyDiv w:val="1"/>
      <w:marLeft w:val="0"/>
      <w:marRight w:val="0"/>
      <w:marTop w:val="0"/>
      <w:marBottom w:val="0"/>
      <w:divBdr>
        <w:top w:val="none" w:sz="0" w:space="0" w:color="auto"/>
        <w:left w:val="none" w:sz="0" w:space="0" w:color="auto"/>
        <w:bottom w:val="none" w:sz="0" w:space="0" w:color="auto"/>
        <w:right w:val="none" w:sz="0" w:space="0" w:color="auto"/>
      </w:divBdr>
      <w:divsChild>
        <w:div w:id="2034920697">
          <w:marLeft w:val="0"/>
          <w:marRight w:val="0"/>
          <w:marTop w:val="0"/>
          <w:marBottom w:val="0"/>
          <w:divBdr>
            <w:top w:val="none" w:sz="0" w:space="0" w:color="auto"/>
            <w:left w:val="none" w:sz="0" w:space="0" w:color="auto"/>
            <w:bottom w:val="none" w:sz="0" w:space="0" w:color="auto"/>
            <w:right w:val="none" w:sz="0" w:space="0" w:color="auto"/>
          </w:divBdr>
        </w:div>
      </w:divsChild>
    </w:div>
    <w:div w:id="1022362894">
      <w:bodyDiv w:val="1"/>
      <w:marLeft w:val="0"/>
      <w:marRight w:val="0"/>
      <w:marTop w:val="0"/>
      <w:marBottom w:val="0"/>
      <w:divBdr>
        <w:top w:val="none" w:sz="0" w:space="0" w:color="auto"/>
        <w:left w:val="none" w:sz="0" w:space="0" w:color="auto"/>
        <w:bottom w:val="none" w:sz="0" w:space="0" w:color="auto"/>
        <w:right w:val="none" w:sz="0" w:space="0" w:color="auto"/>
      </w:divBdr>
    </w:div>
    <w:div w:id="1052584686">
      <w:bodyDiv w:val="1"/>
      <w:marLeft w:val="0"/>
      <w:marRight w:val="0"/>
      <w:marTop w:val="0"/>
      <w:marBottom w:val="0"/>
      <w:divBdr>
        <w:top w:val="none" w:sz="0" w:space="0" w:color="auto"/>
        <w:left w:val="none" w:sz="0" w:space="0" w:color="auto"/>
        <w:bottom w:val="none" w:sz="0" w:space="0" w:color="auto"/>
        <w:right w:val="none" w:sz="0" w:space="0" w:color="auto"/>
      </w:divBdr>
    </w:div>
    <w:div w:id="1064571082">
      <w:bodyDiv w:val="1"/>
      <w:marLeft w:val="0"/>
      <w:marRight w:val="0"/>
      <w:marTop w:val="0"/>
      <w:marBottom w:val="0"/>
      <w:divBdr>
        <w:top w:val="none" w:sz="0" w:space="0" w:color="auto"/>
        <w:left w:val="none" w:sz="0" w:space="0" w:color="auto"/>
        <w:bottom w:val="none" w:sz="0" w:space="0" w:color="auto"/>
        <w:right w:val="none" w:sz="0" w:space="0" w:color="auto"/>
      </w:divBdr>
    </w:div>
    <w:div w:id="1256206641">
      <w:bodyDiv w:val="1"/>
      <w:marLeft w:val="0"/>
      <w:marRight w:val="0"/>
      <w:marTop w:val="0"/>
      <w:marBottom w:val="0"/>
      <w:divBdr>
        <w:top w:val="none" w:sz="0" w:space="0" w:color="auto"/>
        <w:left w:val="none" w:sz="0" w:space="0" w:color="auto"/>
        <w:bottom w:val="none" w:sz="0" w:space="0" w:color="auto"/>
        <w:right w:val="none" w:sz="0" w:space="0" w:color="auto"/>
      </w:divBdr>
    </w:div>
    <w:div w:id="1417677600">
      <w:bodyDiv w:val="1"/>
      <w:marLeft w:val="0"/>
      <w:marRight w:val="0"/>
      <w:marTop w:val="0"/>
      <w:marBottom w:val="0"/>
      <w:divBdr>
        <w:top w:val="none" w:sz="0" w:space="0" w:color="auto"/>
        <w:left w:val="none" w:sz="0" w:space="0" w:color="auto"/>
        <w:bottom w:val="none" w:sz="0" w:space="0" w:color="auto"/>
        <w:right w:val="none" w:sz="0" w:space="0" w:color="auto"/>
      </w:divBdr>
      <w:divsChild>
        <w:div w:id="362554398">
          <w:marLeft w:val="0"/>
          <w:marRight w:val="0"/>
          <w:marTop w:val="0"/>
          <w:marBottom w:val="0"/>
          <w:divBdr>
            <w:top w:val="none" w:sz="0" w:space="0" w:color="auto"/>
            <w:left w:val="none" w:sz="0" w:space="0" w:color="auto"/>
            <w:bottom w:val="none" w:sz="0" w:space="0" w:color="auto"/>
            <w:right w:val="none" w:sz="0" w:space="0" w:color="auto"/>
          </w:divBdr>
        </w:div>
        <w:div w:id="1222325747">
          <w:marLeft w:val="0"/>
          <w:marRight w:val="0"/>
          <w:marTop w:val="0"/>
          <w:marBottom w:val="0"/>
          <w:divBdr>
            <w:top w:val="none" w:sz="0" w:space="0" w:color="auto"/>
            <w:left w:val="none" w:sz="0" w:space="0" w:color="auto"/>
            <w:bottom w:val="none" w:sz="0" w:space="0" w:color="auto"/>
            <w:right w:val="none" w:sz="0" w:space="0" w:color="auto"/>
          </w:divBdr>
          <w:divsChild>
            <w:div w:id="7795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3611">
      <w:bodyDiv w:val="1"/>
      <w:marLeft w:val="0"/>
      <w:marRight w:val="0"/>
      <w:marTop w:val="0"/>
      <w:marBottom w:val="0"/>
      <w:divBdr>
        <w:top w:val="none" w:sz="0" w:space="0" w:color="auto"/>
        <w:left w:val="none" w:sz="0" w:space="0" w:color="auto"/>
        <w:bottom w:val="none" w:sz="0" w:space="0" w:color="auto"/>
        <w:right w:val="none" w:sz="0" w:space="0" w:color="auto"/>
      </w:divBdr>
      <w:divsChild>
        <w:div w:id="376441306">
          <w:marLeft w:val="0"/>
          <w:marRight w:val="0"/>
          <w:marTop w:val="0"/>
          <w:marBottom w:val="0"/>
          <w:divBdr>
            <w:top w:val="none" w:sz="0" w:space="0" w:color="auto"/>
            <w:left w:val="none" w:sz="0" w:space="0" w:color="auto"/>
            <w:bottom w:val="none" w:sz="0" w:space="0" w:color="auto"/>
            <w:right w:val="none" w:sz="0" w:space="0" w:color="auto"/>
          </w:divBdr>
          <w:divsChild>
            <w:div w:id="2096241790">
              <w:marLeft w:val="0"/>
              <w:marRight w:val="0"/>
              <w:marTop w:val="0"/>
              <w:marBottom w:val="0"/>
              <w:divBdr>
                <w:top w:val="none" w:sz="0" w:space="0" w:color="auto"/>
                <w:left w:val="none" w:sz="0" w:space="0" w:color="auto"/>
                <w:bottom w:val="none" w:sz="0" w:space="0" w:color="auto"/>
                <w:right w:val="none" w:sz="0" w:space="0" w:color="auto"/>
              </w:divBdr>
              <w:divsChild>
                <w:div w:id="104736307">
                  <w:marLeft w:val="0"/>
                  <w:marRight w:val="0"/>
                  <w:marTop w:val="0"/>
                  <w:marBottom w:val="0"/>
                  <w:divBdr>
                    <w:top w:val="none" w:sz="0" w:space="0" w:color="auto"/>
                    <w:left w:val="none" w:sz="0" w:space="0" w:color="auto"/>
                    <w:bottom w:val="none" w:sz="0" w:space="0" w:color="auto"/>
                    <w:right w:val="none" w:sz="0" w:space="0" w:color="auto"/>
                  </w:divBdr>
                  <w:divsChild>
                    <w:div w:id="1622614966">
                      <w:marLeft w:val="0"/>
                      <w:marRight w:val="0"/>
                      <w:marTop w:val="0"/>
                      <w:marBottom w:val="0"/>
                      <w:divBdr>
                        <w:top w:val="none" w:sz="0" w:space="0" w:color="auto"/>
                        <w:left w:val="none" w:sz="0" w:space="0" w:color="auto"/>
                        <w:bottom w:val="none" w:sz="0" w:space="0" w:color="auto"/>
                        <w:right w:val="none" w:sz="0" w:space="0" w:color="auto"/>
                      </w:divBdr>
                    </w:div>
                  </w:divsChild>
                </w:div>
                <w:div w:id="501316099">
                  <w:marLeft w:val="0"/>
                  <w:marRight w:val="0"/>
                  <w:marTop w:val="0"/>
                  <w:marBottom w:val="0"/>
                  <w:divBdr>
                    <w:top w:val="none" w:sz="0" w:space="0" w:color="auto"/>
                    <w:left w:val="none" w:sz="0" w:space="0" w:color="auto"/>
                    <w:bottom w:val="none" w:sz="0" w:space="0" w:color="auto"/>
                    <w:right w:val="none" w:sz="0" w:space="0" w:color="auto"/>
                  </w:divBdr>
                  <w:divsChild>
                    <w:div w:id="619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9930">
          <w:marLeft w:val="0"/>
          <w:marRight w:val="0"/>
          <w:marTop w:val="0"/>
          <w:marBottom w:val="0"/>
          <w:divBdr>
            <w:top w:val="none" w:sz="0" w:space="0" w:color="auto"/>
            <w:left w:val="none" w:sz="0" w:space="0" w:color="auto"/>
            <w:bottom w:val="none" w:sz="0" w:space="0" w:color="auto"/>
            <w:right w:val="none" w:sz="0" w:space="0" w:color="auto"/>
          </w:divBdr>
          <w:divsChild>
            <w:div w:id="1517034980">
              <w:marLeft w:val="0"/>
              <w:marRight w:val="0"/>
              <w:marTop w:val="0"/>
              <w:marBottom w:val="0"/>
              <w:divBdr>
                <w:top w:val="none" w:sz="0" w:space="0" w:color="auto"/>
                <w:left w:val="none" w:sz="0" w:space="0" w:color="auto"/>
                <w:bottom w:val="none" w:sz="0" w:space="0" w:color="auto"/>
                <w:right w:val="none" w:sz="0" w:space="0" w:color="auto"/>
              </w:divBdr>
              <w:divsChild>
                <w:div w:id="1615791324">
                  <w:marLeft w:val="0"/>
                  <w:marRight w:val="0"/>
                  <w:marTop w:val="0"/>
                  <w:marBottom w:val="0"/>
                  <w:divBdr>
                    <w:top w:val="none" w:sz="0" w:space="0" w:color="auto"/>
                    <w:left w:val="none" w:sz="0" w:space="0" w:color="auto"/>
                    <w:bottom w:val="none" w:sz="0" w:space="0" w:color="auto"/>
                    <w:right w:val="none" w:sz="0" w:space="0" w:color="auto"/>
                  </w:divBdr>
                  <w:divsChild>
                    <w:div w:id="232474408">
                      <w:marLeft w:val="0"/>
                      <w:marRight w:val="0"/>
                      <w:marTop w:val="0"/>
                      <w:marBottom w:val="0"/>
                      <w:divBdr>
                        <w:top w:val="none" w:sz="0" w:space="0" w:color="auto"/>
                        <w:left w:val="none" w:sz="0" w:space="0" w:color="auto"/>
                        <w:bottom w:val="none" w:sz="0" w:space="0" w:color="auto"/>
                        <w:right w:val="none" w:sz="0" w:space="0" w:color="auto"/>
                      </w:divBdr>
                    </w:div>
                  </w:divsChild>
                </w:div>
                <w:div w:id="1404379100">
                  <w:marLeft w:val="0"/>
                  <w:marRight w:val="0"/>
                  <w:marTop w:val="0"/>
                  <w:marBottom w:val="0"/>
                  <w:divBdr>
                    <w:top w:val="none" w:sz="0" w:space="0" w:color="auto"/>
                    <w:left w:val="none" w:sz="0" w:space="0" w:color="auto"/>
                    <w:bottom w:val="none" w:sz="0" w:space="0" w:color="auto"/>
                    <w:right w:val="none" w:sz="0" w:space="0" w:color="auto"/>
                  </w:divBdr>
                  <w:divsChild>
                    <w:div w:id="16545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24599">
      <w:bodyDiv w:val="1"/>
      <w:marLeft w:val="0"/>
      <w:marRight w:val="0"/>
      <w:marTop w:val="0"/>
      <w:marBottom w:val="0"/>
      <w:divBdr>
        <w:top w:val="none" w:sz="0" w:space="0" w:color="auto"/>
        <w:left w:val="none" w:sz="0" w:space="0" w:color="auto"/>
        <w:bottom w:val="none" w:sz="0" w:space="0" w:color="auto"/>
        <w:right w:val="none" w:sz="0" w:space="0" w:color="auto"/>
      </w:divBdr>
      <w:divsChild>
        <w:div w:id="1896045316">
          <w:marLeft w:val="0"/>
          <w:marRight w:val="0"/>
          <w:marTop w:val="0"/>
          <w:marBottom w:val="0"/>
          <w:divBdr>
            <w:top w:val="none" w:sz="0" w:space="0" w:color="auto"/>
            <w:left w:val="none" w:sz="0" w:space="0" w:color="auto"/>
            <w:bottom w:val="none" w:sz="0" w:space="0" w:color="auto"/>
            <w:right w:val="none" w:sz="0" w:space="0" w:color="auto"/>
          </w:divBdr>
        </w:div>
      </w:divsChild>
    </w:div>
    <w:div w:id="1498770702">
      <w:bodyDiv w:val="1"/>
      <w:marLeft w:val="0"/>
      <w:marRight w:val="0"/>
      <w:marTop w:val="0"/>
      <w:marBottom w:val="0"/>
      <w:divBdr>
        <w:top w:val="none" w:sz="0" w:space="0" w:color="auto"/>
        <w:left w:val="none" w:sz="0" w:space="0" w:color="auto"/>
        <w:bottom w:val="none" w:sz="0" w:space="0" w:color="auto"/>
        <w:right w:val="none" w:sz="0" w:space="0" w:color="auto"/>
      </w:divBdr>
    </w:div>
    <w:div w:id="1623268034">
      <w:bodyDiv w:val="1"/>
      <w:marLeft w:val="0"/>
      <w:marRight w:val="0"/>
      <w:marTop w:val="0"/>
      <w:marBottom w:val="0"/>
      <w:divBdr>
        <w:top w:val="none" w:sz="0" w:space="0" w:color="auto"/>
        <w:left w:val="none" w:sz="0" w:space="0" w:color="auto"/>
        <w:bottom w:val="none" w:sz="0" w:space="0" w:color="auto"/>
        <w:right w:val="none" w:sz="0" w:space="0" w:color="auto"/>
      </w:divBdr>
    </w:div>
    <w:div w:id="1865705441">
      <w:bodyDiv w:val="1"/>
      <w:marLeft w:val="0"/>
      <w:marRight w:val="0"/>
      <w:marTop w:val="0"/>
      <w:marBottom w:val="0"/>
      <w:divBdr>
        <w:top w:val="none" w:sz="0" w:space="0" w:color="auto"/>
        <w:left w:val="none" w:sz="0" w:space="0" w:color="auto"/>
        <w:bottom w:val="none" w:sz="0" w:space="0" w:color="auto"/>
        <w:right w:val="none" w:sz="0" w:space="0" w:color="auto"/>
      </w:divBdr>
    </w:div>
    <w:div w:id="1923906849">
      <w:bodyDiv w:val="1"/>
      <w:marLeft w:val="0"/>
      <w:marRight w:val="0"/>
      <w:marTop w:val="0"/>
      <w:marBottom w:val="0"/>
      <w:divBdr>
        <w:top w:val="none" w:sz="0" w:space="0" w:color="auto"/>
        <w:left w:val="none" w:sz="0" w:space="0" w:color="auto"/>
        <w:bottom w:val="none" w:sz="0" w:space="0" w:color="auto"/>
        <w:right w:val="none" w:sz="0" w:space="0" w:color="auto"/>
      </w:divBdr>
      <w:divsChild>
        <w:div w:id="821383754">
          <w:marLeft w:val="0"/>
          <w:marRight w:val="0"/>
          <w:marTop w:val="0"/>
          <w:marBottom w:val="0"/>
          <w:divBdr>
            <w:top w:val="none" w:sz="0" w:space="0" w:color="auto"/>
            <w:left w:val="none" w:sz="0" w:space="0" w:color="auto"/>
            <w:bottom w:val="none" w:sz="0" w:space="0" w:color="auto"/>
            <w:right w:val="none" w:sz="0" w:space="0" w:color="auto"/>
          </w:divBdr>
          <w:divsChild>
            <w:div w:id="1002468975">
              <w:marLeft w:val="0"/>
              <w:marRight w:val="0"/>
              <w:marTop w:val="0"/>
              <w:marBottom w:val="0"/>
              <w:divBdr>
                <w:top w:val="none" w:sz="0" w:space="0" w:color="auto"/>
                <w:left w:val="none" w:sz="0" w:space="0" w:color="auto"/>
                <w:bottom w:val="none" w:sz="0" w:space="0" w:color="auto"/>
                <w:right w:val="none" w:sz="0" w:space="0" w:color="auto"/>
              </w:divBdr>
              <w:divsChild>
                <w:div w:id="1644777319">
                  <w:marLeft w:val="0"/>
                  <w:marRight w:val="0"/>
                  <w:marTop w:val="0"/>
                  <w:marBottom w:val="0"/>
                  <w:divBdr>
                    <w:top w:val="none" w:sz="0" w:space="0" w:color="auto"/>
                    <w:left w:val="none" w:sz="0" w:space="0" w:color="auto"/>
                    <w:bottom w:val="none" w:sz="0" w:space="0" w:color="auto"/>
                    <w:right w:val="none" w:sz="0" w:space="0" w:color="auto"/>
                  </w:divBdr>
                  <w:divsChild>
                    <w:div w:id="1633830185">
                      <w:marLeft w:val="0"/>
                      <w:marRight w:val="0"/>
                      <w:marTop w:val="0"/>
                      <w:marBottom w:val="0"/>
                      <w:divBdr>
                        <w:top w:val="none" w:sz="0" w:space="0" w:color="auto"/>
                        <w:left w:val="none" w:sz="0" w:space="0" w:color="auto"/>
                        <w:bottom w:val="none" w:sz="0" w:space="0" w:color="auto"/>
                        <w:right w:val="none" w:sz="0" w:space="0" w:color="auto"/>
                      </w:divBdr>
                      <w:divsChild>
                        <w:div w:id="5691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7421">
      <w:bodyDiv w:val="1"/>
      <w:marLeft w:val="0"/>
      <w:marRight w:val="0"/>
      <w:marTop w:val="0"/>
      <w:marBottom w:val="0"/>
      <w:divBdr>
        <w:top w:val="none" w:sz="0" w:space="0" w:color="auto"/>
        <w:left w:val="none" w:sz="0" w:space="0" w:color="auto"/>
        <w:bottom w:val="none" w:sz="0" w:space="0" w:color="auto"/>
        <w:right w:val="none" w:sz="0" w:space="0" w:color="auto"/>
      </w:divBdr>
    </w:div>
    <w:div w:id="2111898851">
      <w:bodyDiv w:val="1"/>
      <w:marLeft w:val="0"/>
      <w:marRight w:val="0"/>
      <w:marTop w:val="0"/>
      <w:marBottom w:val="0"/>
      <w:divBdr>
        <w:top w:val="none" w:sz="0" w:space="0" w:color="auto"/>
        <w:left w:val="none" w:sz="0" w:space="0" w:color="auto"/>
        <w:bottom w:val="none" w:sz="0" w:space="0" w:color="auto"/>
        <w:right w:val="none" w:sz="0" w:space="0" w:color="auto"/>
      </w:divBdr>
      <w:divsChild>
        <w:div w:id="834494011">
          <w:marLeft w:val="0"/>
          <w:marRight w:val="0"/>
          <w:marTop w:val="0"/>
          <w:marBottom w:val="0"/>
          <w:divBdr>
            <w:top w:val="none" w:sz="0" w:space="0" w:color="auto"/>
            <w:left w:val="none" w:sz="0" w:space="0" w:color="auto"/>
            <w:bottom w:val="none" w:sz="0" w:space="0" w:color="auto"/>
            <w:right w:val="none" w:sz="0" w:space="0" w:color="auto"/>
          </w:divBdr>
          <w:divsChild>
            <w:div w:id="555774588">
              <w:marLeft w:val="0"/>
              <w:marRight w:val="0"/>
              <w:marTop w:val="0"/>
              <w:marBottom w:val="0"/>
              <w:divBdr>
                <w:top w:val="none" w:sz="0" w:space="0" w:color="auto"/>
                <w:left w:val="none" w:sz="0" w:space="0" w:color="auto"/>
                <w:bottom w:val="none" w:sz="0" w:space="0" w:color="auto"/>
                <w:right w:val="none" w:sz="0" w:space="0" w:color="auto"/>
              </w:divBdr>
              <w:divsChild>
                <w:div w:id="164561027">
                  <w:marLeft w:val="0"/>
                  <w:marRight w:val="0"/>
                  <w:marTop w:val="0"/>
                  <w:marBottom w:val="0"/>
                  <w:divBdr>
                    <w:top w:val="none" w:sz="0" w:space="0" w:color="auto"/>
                    <w:left w:val="none" w:sz="0" w:space="0" w:color="auto"/>
                    <w:bottom w:val="none" w:sz="0" w:space="0" w:color="auto"/>
                    <w:right w:val="none" w:sz="0" w:space="0" w:color="auto"/>
                  </w:divBdr>
                </w:div>
                <w:div w:id="2103404583">
                  <w:marLeft w:val="0"/>
                  <w:marRight w:val="0"/>
                  <w:marTop w:val="0"/>
                  <w:marBottom w:val="0"/>
                  <w:divBdr>
                    <w:top w:val="none" w:sz="0" w:space="0" w:color="auto"/>
                    <w:left w:val="none" w:sz="0" w:space="0" w:color="auto"/>
                    <w:bottom w:val="none" w:sz="0" w:space="0" w:color="auto"/>
                    <w:right w:val="none" w:sz="0" w:space="0" w:color="auto"/>
                  </w:divBdr>
                  <w:divsChild>
                    <w:div w:id="414864503">
                      <w:marLeft w:val="0"/>
                      <w:marRight w:val="0"/>
                      <w:marTop w:val="0"/>
                      <w:marBottom w:val="0"/>
                      <w:divBdr>
                        <w:top w:val="none" w:sz="0" w:space="0" w:color="auto"/>
                        <w:left w:val="none" w:sz="0" w:space="0" w:color="auto"/>
                        <w:bottom w:val="none" w:sz="0" w:space="0" w:color="auto"/>
                        <w:right w:val="none" w:sz="0" w:space="0" w:color="auto"/>
                      </w:divBdr>
                    </w:div>
                    <w:div w:id="55125455">
                      <w:marLeft w:val="0"/>
                      <w:marRight w:val="0"/>
                      <w:marTop w:val="0"/>
                      <w:marBottom w:val="0"/>
                      <w:divBdr>
                        <w:top w:val="none" w:sz="0" w:space="0" w:color="auto"/>
                        <w:left w:val="none" w:sz="0" w:space="0" w:color="auto"/>
                        <w:bottom w:val="none" w:sz="0" w:space="0" w:color="auto"/>
                        <w:right w:val="none" w:sz="0" w:space="0" w:color="auto"/>
                      </w:divBdr>
                    </w:div>
                  </w:divsChild>
                </w:div>
                <w:div w:id="1001011396">
                  <w:marLeft w:val="0"/>
                  <w:marRight w:val="0"/>
                  <w:marTop w:val="0"/>
                  <w:marBottom w:val="0"/>
                  <w:divBdr>
                    <w:top w:val="none" w:sz="0" w:space="0" w:color="auto"/>
                    <w:left w:val="none" w:sz="0" w:space="0" w:color="auto"/>
                    <w:bottom w:val="none" w:sz="0" w:space="0" w:color="auto"/>
                    <w:right w:val="none" w:sz="0" w:space="0" w:color="auto"/>
                  </w:divBdr>
                </w:div>
                <w:div w:id="2129926620">
                  <w:marLeft w:val="0"/>
                  <w:marRight w:val="0"/>
                  <w:marTop w:val="0"/>
                  <w:marBottom w:val="0"/>
                  <w:divBdr>
                    <w:top w:val="none" w:sz="0" w:space="0" w:color="auto"/>
                    <w:left w:val="none" w:sz="0" w:space="0" w:color="auto"/>
                    <w:bottom w:val="none" w:sz="0" w:space="0" w:color="auto"/>
                    <w:right w:val="none" w:sz="0" w:space="0" w:color="auto"/>
                  </w:divBdr>
                  <w:divsChild>
                    <w:div w:id="1742213968">
                      <w:marLeft w:val="0"/>
                      <w:marRight w:val="0"/>
                      <w:marTop w:val="0"/>
                      <w:marBottom w:val="0"/>
                      <w:divBdr>
                        <w:top w:val="none" w:sz="0" w:space="0" w:color="auto"/>
                        <w:left w:val="none" w:sz="0" w:space="0" w:color="auto"/>
                        <w:bottom w:val="none" w:sz="0" w:space="0" w:color="auto"/>
                        <w:right w:val="none" w:sz="0" w:space="0" w:color="auto"/>
                      </w:divBdr>
                      <w:divsChild>
                        <w:div w:id="2057776647">
                          <w:marLeft w:val="0"/>
                          <w:marRight w:val="0"/>
                          <w:marTop w:val="0"/>
                          <w:marBottom w:val="0"/>
                          <w:divBdr>
                            <w:top w:val="none" w:sz="0" w:space="0" w:color="auto"/>
                            <w:left w:val="none" w:sz="0" w:space="0" w:color="auto"/>
                            <w:bottom w:val="none" w:sz="0" w:space="0" w:color="auto"/>
                            <w:right w:val="none" w:sz="0" w:space="0" w:color="auto"/>
                          </w:divBdr>
                          <w:divsChild>
                            <w:div w:id="8026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82002">
          <w:marLeft w:val="0"/>
          <w:marRight w:val="0"/>
          <w:marTop w:val="0"/>
          <w:marBottom w:val="0"/>
          <w:divBdr>
            <w:top w:val="none" w:sz="0" w:space="0" w:color="auto"/>
            <w:left w:val="none" w:sz="0" w:space="0" w:color="auto"/>
            <w:bottom w:val="none" w:sz="0" w:space="0" w:color="auto"/>
            <w:right w:val="none" w:sz="0" w:space="0" w:color="auto"/>
          </w:divBdr>
        </w:div>
        <w:div w:id="778260463">
          <w:marLeft w:val="0"/>
          <w:marRight w:val="0"/>
          <w:marTop w:val="0"/>
          <w:marBottom w:val="0"/>
          <w:divBdr>
            <w:top w:val="none" w:sz="0" w:space="0" w:color="auto"/>
            <w:left w:val="none" w:sz="0" w:space="0" w:color="auto"/>
            <w:bottom w:val="none" w:sz="0" w:space="0" w:color="auto"/>
            <w:right w:val="none" w:sz="0" w:space="0" w:color="auto"/>
          </w:divBdr>
          <w:divsChild>
            <w:div w:id="1230338749">
              <w:marLeft w:val="0"/>
              <w:marRight w:val="0"/>
              <w:marTop w:val="0"/>
              <w:marBottom w:val="0"/>
              <w:divBdr>
                <w:top w:val="none" w:sz="0" w:space="0" w:color="auto"/>
                <w:left w:val="none" w:sz="0" w:space="0" w:color="auto"/>
                <w:bottom w:val="none" w:sz="0" w:space="0" w:color="auto"/>
                <w:right w:val="none" w:sz="0" w:space="0" w:color="auto"/>
              </w:divBdr>
            </w:div>
            <w:div w:id="1343360949">
              <w:marLeft w:val="0"/>
              <w:marRight w:val="0"/>
              <w:marTop w:val="0"/>
              <w:marBottom w:val="0"/>
              <w:divBdr>
                <w:top w:val="none" w:sz="0" w:space="0" w:color="auto"/>
                <w:left w:val="none" w:sz="0" w:space="0" w:color="auto"/>
                <w:bottom w:val="none" w:sz="0" w:space="0" w:color="auto"/>
                <w:right w:val="none" w:sz="0" w:space="0" w:color="auto"/>
              </w:divBdr>
            </w:div>
          </w:divsChild>
        </w:div>
        <w:div w:id="661860082">
          <w:marLeft w:val="0"/>
          <w:marRight w:val="0"/>
          <w:marTop w:val="0"/>
          <w:marBottom w:val="0"/>
          <w:divBdr>
            <w:top w:val="none" w:sz="0" w:space="0" w:color="auto"/>
            <w:left w:val="none" w:sz="0" w:space="0" w:color="auto"/>
            <w:bottom w:val="none" w:sz="0" w:space="0" w:color="auto"/>
            <w:right w:val="none" w:sz="0" w:space="0" w:color="auto"/>
          </w:divBdr>
        </w:div>
      </w:divsChild>
    </w:div>
    <w:div w:id="21229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iesse\arbeitsdir\Vorlage_Biess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b:Sources xmlns:b="http://schemas.openxmlformats.org/officeDocument/2006/bibliography" xmlns:star_td="http://www.star-group.net/schemas/transit/filters/textdata" SelectedStyle="\APA.XSL" StyleName="APA Fifth Edition"/>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o" ma:contentTypeID="0x010100A0E981613275764D81FF28D71B22C6EF" ma:contentTypeVersion="13" ma:contentTypeDescription="Creare un nuovo documento." ma:contentTypeScope="" ma:versionID="0c833921d4e28f6d7a7c53e09a7f7492">
  <xsd:schema xmlns:xsd="http://www.w3.org/2001/XMLSchema" xmlns:p="http://schemas.microsoft.com/office/2006/metadata/properties" xmlns:ns3="e44ecc01-1303-423a-a2d1-1f0cd3a07529" xmlns:ns4="06928209-c412-479a-8ea2-a31f0bffe8d0" xmlns:xs="http://www.w3.org/2001/XMLSchema" targetNamespace="http://schemas.microsoft.com/office/2006/metadata/properties" ma:root="true" ma:fieldsID="491605be1b59fd40c275d7cf0ab20b1f" ns3:_="" ns4:_="">
    <xsd:import xmlns:xs="http://www.w3.org/2001/XMLSchema" xmlns:xsd="http://www.w3.org/2001/XMLSchema" namespace="e44ecc01-1303-423a-a2d1-1f0cd3a07529"/>
    <xsd:import xmlns:xs="http://www.w3.org/2001/XMLSchema" xmlns:xsd="http://www.w3.org/2001/XMLSchema" namespace="06928209-c412-479a-8ea2-a31f0bffe8d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Location"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44ecc01-1303-423a-a2d1-1f0cd3a0752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06928209-c412-479a-8ea2-a31f0bffe8d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Condiviso c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Condiviso con dettagli"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6" nillable="true" ma:displayName="Hash suggerimento condivisione"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Props1.xml><?xml version="1.0" encoding="utf-8"?>
<ds:datastoreItem xmlns:ds="http://schemas.openxmlformats.org/officeDocument/2006/customXml" ds:itemID="{F6597EFA-3B14-4F28-AAD2-C3F043BB523E}">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02E5A254-B393-4FCE-BB89-34F39369E88D}">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3B3951E9-3D38-4B21-BF13-158FD5452D07}">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44ecc01-1303-423a-a2d1-1f0cd3a07529"/>
    <ds:schemaRef ds:uri="06928209-c412-479a-8ea2-a31f0bff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73BCF-0ADF-4F6C-8A55-36DAED135F41}">
  <ds:schemaRefs>
    <ds:schemaRef ds:uri="http://schemas.microsoft.com/office/2006/metadata/properties"/>
    <ds:schemaRef ds:uri="http://schemas.microsoft.com/office/infopath/2007/PartnerControl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Vorlage_Biesse_D.dotx</Template>
  <TotalTime>0</TotalTime>
  <Pages>2</Pages>
  <Words>581</Words>
  <Characters>3665</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MELE</vt:lpstr>
      <vt:lpstr>MELE</vt:lpstr>
    </vt:vector>
  </TitlesOfParts>
  <Company>Biesse S.p.A.</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dc:title>
  <dc:creator>Axel Diederichs</dc:creator>
  <cp:lastModifiedBy>Ruediger Eikmeier</cp:lastModifiedBy>
  <cp:revision>14</cp:revision>
  <cp:lastPrinted>2021-05-03T08:50:00Z</cp:lastPrinted>
  <dcterms:created xsi:type="dcterms:W3CDTF">2021-04-28T14:42:00Z</dcterms:created>
  <dcterms:modified xsi:type="dcterms:W3CDTF">2021-05-07T11:08:00Z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0x010100A0E981613275764D81FF28D71B22C6EF</vt:lpwstr>
  </property>
</Properties>
</file>