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1FA0" w14:textId="77777777" w:rsidR="00324243" w:rsidRDefault="00676A72" w:rsidP="00CB73E7">
      <w:pPr>
        <w:jc w:val="right"/>
        <w:rPr>
          <w:rFonts w:ascii="Roboto" w:hAnsi="Roboto"/>
          <w:color w:val="6C6E70"/>
          <w:sz w:val="44"/>
        </w:rPr>
      </w:pPr>
      <w:r w:rsidRPr="00676A72">
        <w:rPr>
          <w:rFonts w:ascii="Roboto" w:hAnsi="Roboto"/>
          <w:color w:val="6C6E70"/>
          <w:sz w:val="44"/>
        </w:rPr>
        <w:t>Klein</w:t>
      </w:r>
      <w:r w:rsidR="000D2250">
        <w:rPr>
          <w:rFonts w:ascii="Roboto" w:hAnsi="Roboto"/>
          <w:color w:val="6C6E70"/>
          <w:sz w:val="44"/>
        </w:rPr>
        <w:t xml:space="preserve"> und fein –</w:t>
      </w:r>
    </w:p>
    <w:p w14:paraId="5195202E" w14:textId="77777777" w:rsidR="00676A72" w:rsidRPr="00676A72" w:rsidRDefault="00676A72" w:rsidP="00CB73E7">
      <w:pPr>
        <w:jc w:val="right"/>
        <w:rPr>
          <w:rFonts w:ascii="Roboto" w:hAnsi="Roboto"/>
          <w:color w:val="6C6E70"/>
          <w:sz w:val="44"/>
        </w:rPr>
      </w:pPr>
      <w:r w:rsidRPr="00676A72">
        <w:rPr>
          <w:rFonts w:ascii="Roboto" w:hAnsi="Roboto"/>
          <w:color w:val="6C6E70"/>
          <w:sz w:val="44"/>
        </w:rPr>
        <w:t xml:space="preserve">Neue vertikale </w:t>
      </w:r>
      <w:r w:rsidR="009952D4">
        <w:rPr>
          <w:rFonts w:ascii="Roboto" w:hAnsi="Roboto"/>
          <w:color w:val="6C6E70"/>
          <w:sz w:val="44"/>
        </w:rPr>
        <w:t>CNC-</w:t>
      </w:r>
      <w:r w:rsidRPr="00676A72">
        <w:rPr>
          <w:rFonts w:ascii="Roboto" w:hAnsi="Roboto"/>
          <w:color w:val="6C6E70"/>
          <w:sz w:val="44"/>
        </w:rPr>
        <w:t xml:space="preserve">Bohrmaschine </w:t>
      </w:r>
    </w:p>
    <w:p w14:paraId="6100637E" w14:textId="77777777" w:rsidR="00CB73E7" w:rsidRDefault="00CB73E7" w:rsidP="00F7396C">
      <w:pPr>
        <w:pStyle w:val="Default"/>
        <w:spacing w:line="360" w:lineRule="auto"/>
        <w:jc w:val="both"/>
        <w:rPr>
          <w:rFonts w:ascii="Roboto Medium" w:hAnsi="Roboto Medium" w:cs="Roboto-Thin"/>
          <w:color w:val="6F6F6E"/>
          <w:sz w:val="22"/>
        </w:rPr>
      </w:pPr>
    </w:p>
    <w:p w14:paraId="66F5D05B" w14:textId="77777777" w:rsidR="00676A72" w:rsidRPr="00676A72" w:rsidRDefault="000D2250" w:rsidP="00676A72">
      <w:pPr>
        <w:pStyle w:val="Default"/>
        <w:spacing w:line="360" w:lineRule="auto"/>
        <w:jc w:val="both"/>
        <w:rPr>
          <w:rFonts w:ascii="Roboto Light" w:hAnsi="Roboto Light" w:cs="Roboto-Thin"/>
          <w:color w:val="6F6F6E"/>
          <w:sz w:val="20"/>
        </w:rPr>
      </w:pPr>
      <w:bookmarkStart w:id="0" w:name="_Hlk47429894"/>
      <w:r w:rsidRPr="000D2250">
        <w:rPr>
          <w:rFonts w:ascii="Roboto Medium" w:hAnsi="Roboto Medium" w:cs="Roboto-Thin"/>
          <w:color w:val="6F6F6E"/>
          <w:sz w:val="22"/>
        </w:rPr>
        <w:t>Die bewährte Brema-Baureihe von Biesse mit ihren vertikalen CNC-Bohrmaschinen erfüllt – unabhängig von der Betriebsgröße – die vielfältigen Anforderungen holzverarbeitender Unternehmen. Das neuste Modell, die kompakte Brema Eko 1.1</w:t>
      </w:r>
      <w:r w:rsidR="003E55A1">
        <w:rPr>
          <w:rFonts w:ascii="Roboto Medium" w:hAnsi="Roboto Medium" w:cs="Roboto-Thin"/>
          <w:color w:val="6F6F6E"/>
          <w:sz w:val="22"/>
        </w:rPr>
        <w:t>,</w:t>
      </w:r>
      <w:r w:rsidRPr="000D2250">
        <w:rPr>
          <w:rFonts w:ascii="Roboto Medium" w:hAnsi="Roboto Medium" w:cs="Roboto-Thin"/>
          <w:color w:val="6F6F6E"/>
          <w:sz w:val="22"/>
        </w:rPr>
        <w:t xml:space="preserve"> entwickelte der italienische Hersteller speziell für kleine Schreinereien und die Sonderbauabteilungen </w:t>
      </w:r>
      <w:r w:rsidR="003E55A1">
        <w:rPr>
          <w:rFonts w:ascii="Roboto Medium" w:hAnsi="Roboto Medium" w:cs="Roboto-Thin"/>
          <w:color w:val="6F6F6E"/>
          <w:sz w:val="22"/>
        </w:rPr>
        <w:t>v</w:t>
      </w:r>
      <w:r w:rsidR="003E55A1" w:rsidRPr="003E55A1">
        <w:rPr>
          <w:rFonts w:ascii="Roboto Medium" w:hAnsi="Roboto Medium" w:cs="Roboto-Thin"/>
          <w:color w:val="6F6F6E"/>
          <w:sz w:val="22"/>
        </w:rPr>
        <w:t>on Großbetrieben mit flexibler Just-in-time-Produktion</w:t>
      </w:r>
      <w:r w:rsidR="003E4519">
        <w:rPr>
          <w:rFonts w:ascii="Roboto Medium" w:hAnsi="Roboto Medium" w:cs="Roboto-Thin"/>
          <w:color w:val="6F6F6E"/>
          <w:sz w:val="22"/>
        </w:rPr>
        <w:t xml:space="preserve">. </w:t>
      </w:r>
    </w:p>
    <w:p w14:paraId="7F472F5C" w14:textId="77777777" w:rsidR="000D2250" w:rsidRDefault="000D2250" w:rsidP="00676A72">
      <w:pPr>
        <w:pStyle w:val="Default"/>
        <w:spacing w:line="360" w:lineRule="auto"/>
        <w:jc w:val="both"/>
        <w:rPr>
          <w:rFonts w:ascii="Roboto Light" w:hAnsi="Roboto Light" w:cs="Roboto-Thin"/>
          <w:color w:val="6F6F6E"/>
          <w:sz w:val="20"/>
        </w:rPr>
      </w:pPr>
    </w:p>
    <w:p w14:paraId="68F0E9BC" w14:textId="77777777" w:rsidR="002A51BD" w:rsidRDefault="000D2250" w:rsidP="002D07A6">
      <w:pPr>
        <w:pStyle w:val="Default"/>
        <w:spacing w:line="360" w:lineRule="auto"/>
        <w:jc w:val="both"/>
        <w:rPr>
          <w:rFonts w:ascii="Roboto Light" w:hAnsi="Roboto Light" w:cs="Roboto-Thin"/>
          <w:color w:val="6F6F6E"/>
          <w:sz w:val="20"/>
        </w:rPr>
      </w:pPr>
      <w:r w:rsidRPr="000D2250">
        <w:rPr>
          <w:rFonts w:ascii="Roboto Light" w:hAnsi="Roboto Light" w:cs="Roboto-Thin"/>
          <w:color w:val="6F6F6E"/>
          <w:sz w:val="20"/>
        </w:rPr>
        <w:t xml:space="preserve">Die leistungsstarke Eko 1.1 ist die kleinste vertikale CNC-Bohrmaschine der Brema-Produktreihe. Das erfreut besonders Betriebe, die auf der Suche nach einer </w:t>
      </w:r>
      <w:r w:rsidR="003E55A1">
        <w:rPr>
          <w:rFonts w:ascii="Roboto Light" w:hAnsi="Roboto Light" w:cs="Roboto-Thin"/>
          <w:color w:val="6F6F6E"/>
          <w:sz w:val="20"/>
        </w:rPr>
        <w:t>variantenreichen</w:t>
      </w:r>
      <w:r w:rsidRPr="000D2250">
        <w:rPr>
          <w:rFonts w:ascii="Roboto Light" w:hAnsi="Roboto Light" w:cs="Roboto-Thin"/>
          <w:color w:val="6F6F6E"/>
          <w:sz w:val="20"/>
        </w:rPr>
        <w:t xml:space="preserve"> und hochwertigen Bohrlösung mit geringem Platzbedarf sind: Die Neue im Bunde der vertikalen Brema-Bearbeitungszentren verwendet – ganz wie die großen Schwestern – die gleichen hochwertigen Komponenten. Biesse hat die </w:t>
      </w:r>
      <w:r w:rsidR="000A6CBE">
        <w:rPr>
          <w:rFonts w:ascii="Roboto Light" w:hAnsi="Roboto Light" w:cs="Roboto-Thin"/>
          <w:color w:val="6F6F6E"/>
          <w:sz w:val="20"/>
        </w:rPr>
        <w:t xml:space="preserve">vielseitige </w:t>
      </w:r>
      <w:r w:rsidR="007E00CE">
        <w:rPr>
          <w:rFonts w:ascii="Roboto Light" w:hAnsi="Roboto Light" w:cs="Roboto-Thin"/>
          <w:color w:val="6F6F6E"/>
          <w:sz w:val="20"/>
        </w:rPr>
        <w:t xml:space="preserve">und benutzerfreundliche </w:t>
      </w:r>
      <w:r w:rsidRPr="000D2250">
        <w:rPr>
          <w:rFonts w:ascii="Roboto Light" w:hAnsi="Roboto Light" w:cs="Roboto-Thin"/>
          <w:color w:val="6F6F6E"/>
          <w:sz w:val="20"/>
        </w:rPr>
        <w:t xml:space="preserve">Maschine so konzipiert, dass sie </w:t>
      </w:r>
      <w:r w:rsidR="007E00CE">
        <w:rPr>
          <w:rFonts w:ascii="Roboto Light" w:hAnsi="Roboto Light" w:cs="Roboto-Thin"/>
          <w:color w:val="6F6F6E"/>
          <w:sz w:val="20"/>
        </w:rPr>
        <w:t>m</w:t>
      </w:r>
      <w:r w:rsidR="007E00CE" w:rsidRPr="000D2250">
        <w:rPr>
          <w:rFonts w:ascii="Roboto Light" w:hAnsi="Roboto Light" w:cs="Roboto-Thin"/>
          <w:color w:val="6F6F6E"/>
          <w:sz w:val="20"/>
        </w:rPr>
        <w:t xml:space="preserve">it </w:t>
      </w:r>
      <w:r w:rsidR="007E00CE">
        <w:rPr>
          <w:rFonts w:ascii="Roboto Light" w:hAnsi="Roboto Light" w:cs="Roboto-Thin"/>
          <w:color w:val="6F6F6E"/>
          <w:sz w:val="20"/>
        </w:rPr>
        <w:t>ihren</w:t>
      </w:r>
      <w:r w:rsidR="007E00CE" w:rsidRPr="000D2250">
        <w:rPr>
          <w:rFonts w:ascii="Roboto Light" w:hAnsi="Roboto Light" w:cs="Roboto-Thin"/>
          <w:color w:val="6F6F6E"/>
          <w:sz w:val="20"/>
        </w:rPr>
        <w:t xml:space="preserve"> umfangreichen Bearbeitungsmöglichkeiten</w:t>
      </w:r>
      <w:r w:rsidRPr="000D2250">
        <w:rPr>
          <w:rFonts w:ascii="Roboto Light" w:hAnsi="Roboto Light" w:cs="Roboto-Thin"/>
          <w:color w:val="6F6F6E"/>
          <w:sz w:val="20"/>
        </w:rPr>
        <w:t xml:space="preserve"> den unterschiedlichsten Produktionsanforderungen gerecht wird. Mit ihrer </w:t>
      </w:r>
      <w:r w:rsidR="00B14FFD">
        <w:rPr>
          <w:rFonts w:ascii="Roboto Light" w:hAnsi="Roboto Light" w:cs="Roboto-Thin"/>
          <w:color w:val="6F6F6E"/>
          <w:sz w:val="20"/>
        </w:rPr>
        <w:t xml:space="preserve">festen </w:t>
      </w:r>
      <w:r w:rsidRPr="000D2250">
        <w:rPr>
          <w:rFonts w:ascii="Roboto Light" w:hAnsi="Roboto Light" w:cs="Roboto-Thin"/>
          <w:color w:val="6F6F6E"/>
          <w:sz w:val="20"/>
        </w:rPr>
        <w:t xml:space="preserve">Struktur sorgt sie beim Fräsen, Bohren und Nuten für die vom Hersteller gewohnte präzise Verarbeitung der Werkstücke. Der Aufbau der Eko mit </w:t>
      </w:r>
      <w:r w:rsidR="0018294C">
        <w:rPr>
          <w:rFonts w:ascii="Roboto Light" w:hAnsi="Roboto Light" w:cs="Roboto-Thin"/>
          <w:color w:val="6F6F6E"/>
          <w:sz w:val="20"/>
        </w:rPr>
        <w:t>ihr</w:t>
      </w:r>
      <w:r w:rsidRPr="000D2250">
        <w:rPr>
          <w:rFonts w:ascii="Roboto Light" w:hAnsi="Roboto Light" w:cs="Roboto-Thin"/>
          <w:color w:val="6F6F6E"/>
          <w:sz w:val="20"/>
        </w:rPr>
        <w:t>er anwendergerechten Ergonomie geht einher mit dem Wegfall von Rüstzeiten durch die Echtzeitanpassung des Programms und steht für effiziente Produktivität. Die verstärkte Spannzange misst die genaue Plattenstärke, stellt unmittelbar die Aggregate ein und gewährleistet so exakte Arbeitsergebnisse auf der Z-Achse. Alle Bearbeitungen an den fünf Seiten der Platte sind in einem einzigen Durchgang durchführbar.</w:t>
      </w:r>
      <w:r w:rsidR="00363610">
        <w:rPr>
          <w:rFonts w:ascii="Roboto Light" w:hAnsi="Roboto Light" w:cs="Roboto-Thin"/>
          <w:color w:val="6F6F6E"/>
          <w:sz w:val="20"/>
        </w:rPr>
        <w:t xml:space="preserve"> </w:t>
      </w:r>
      <w:r w:rsidR="002D07A6" w:rsidRPr="002D07A6">
        <w:rPr>
          <w:rFonts w:ascii="Roboto Light" w:hAnsi="Roboto Light" w:cs="Roboto-Thin"/>
          <w:color w:val="6F6F6E"/>
          <w:sz w:val="20"/>
        </w:rPr>
        <w:t xml:space="preserve">Das Werkzeugmagazin mit bis zu vier Positionen zum Verwalten verschiedener Aggregate erhöht zusätzlich die Vielseitigkeit der Maschine. Die 11kW-Elektrospindel verfügt über eine Schnellkupplung für die vollautomatische Durchführung aller Bearbeitungen mit Werkzeugen und Aggregaten. Die Anwender erreichen die maximale Bohrkapazität mit </w:t>
      </w:r>
      <w:r w:rsidR="00E11507">
        <w:rPr>
          <w:rFonts w:ascii="Roboto Light" w:hAnsi="Roboto Light" w:cs="Roboto-Thin"/>
          <w:color w:val="6F6F6E"/>
          <w:sz w:val="20"/>
        </w:rPr>
        <w:t>ein</w:t>
      </w:r>
      <w:r w:rsidR="002D07A6" w:rsidRPr="002D07A6">
        <w:rPr>
          <w:rFonts w:ascii="Roboto Light" w:hAnsi="Roboto Light" w:cs="Roboto-Thin"/>
          <w:color w:val="6F6F6E"/>
          <w:sz w:val="20"/>
        </w:rPr>
        <w:t>em neuen Bohrkopf, der mit elf vertikalen und acht horizontalen unabhängigen Spindeln sowie einem integrierten Sägeblatt ausgestattet ist. Die kompakte Brema Eko 1.1 beansprucht mit ihren 3.910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 Länge und 2.290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 Tiefe bei einer Höhe von 2.000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 wenig Raum in der Werkstatt. Mit einer Geschwindigkeit der X- und Y-Achsen von 55</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m/min sowie der Z-Achse von 20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m/min verarbeitet sie Platten mit Größen von 200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 x 50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 x 8</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 bis 3.200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 x 900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 x 60</w:t>
      </w:r>
      <w:r w:rsidR="005809E4">
        <w:rPr>
          <w:rFonts w:ascii="Roboto Light" w:hAnsi="Roboto Light" w:cs="Roboto-Thin"/>
          <w:color w:val="6F6F6E"/>
          <w:sz w:val="20"/>
        </w:rPr>
        <w:t xml:space="preserve"> </w:t>
      </w:r>
      <w:r w:rsidR="002D07A6" w:rsidRPr="002D07A6">
        <w:rPr>
          <w:rFonts w:ascii="Roboto Light" w:hAnsi="Roboto Light" w:cs="Roboto-Thin"/>
          <w:color w:val="6F6F6E"/>
          <w:sz w:val="20"/>
        </w:rPr>
        <w:t>mm.</w:t>
      </w:r>
      <w:r w:rsidR="00363610">
        <w:rPr>
          <w:rFonts w:ascii="Roboto Light" w:hAnsi="Roboto Light" w:cs="Roboto-Thin"/>
          <w:color w:val="6F6F6E"/>
          <w:sz w:val="20"/>
        </w:rPr>
        <w:t xml:space="preserve"> </w:t>
      </w:r>
      <w:r w:rsidR="002D07A6" w:rsidRPr="002D07A6">
        <w:rPr>
          <w:rFonts w:ascii="Roboto Light" w:hAnsi="Roboto Light" w:cs="Roboto-Thin"/>
          <w:color w:val="6F6F6E"/>
          <w:sz w:val="20"/>
        </w:rPr>
        <w:t xml:space="preserve">Für alle, die neugierig geworden sind: </w:t>
      </w:r>
      <w:r w:rsidR="00191375">
        <w:rPr>
          <w:rFonts w:ascii="Roboto Light" w:hAnsi="Roboto Light" w:cs="Roboto-Thin"/>
          <w:color w:val="6F6F6E"/>
          <w:sz w:val="20"/>
        </w:rPr>
        <w:t>D</w:t>
      </w:r>
      <w:r w:rsidR="002D07A6" w:rsidRPr="002D07A6">
        <w:rPr>
          <w:rFonts w:ascii="Roboto Light" w:hAnsi="Roboto Light" w:cs="Roboto-Thin"/>
          <w:color w:val="6F6F6E"/>
          <w:sz w:val="20"/>
        </w:rPr>
        <w:t xml:space="preserve">ie neue Brema Eko 1.1 </w:t>
      </w:r>
      <w:r w:rsidR="00191375">
        <w:rPr>
          <w:rFonts w:ascii="Roboto Light" w:hAnsi="Roboto Light" w:cs="Roboto-Thin"/>
          <w:color w:val="6F6F6E"/>
          <w:sz w:val="20"/>
        </w:rPr>
        <w:t xml:space="preserve">kann </w:t>
      </w:r>
      <w:r w:rsidR="002D07A6" w:rsidRPr="002D07A6">
        <w:rPr>
          <w:rFonts w:ascii="Roboto Light" w:hAnsi="Roboto Light" w:cs="Roboto-Thin"/>
          <w:color w:val="6F6F6E"/>
          <w:sz w:val="20"/>
        </w:rPr>
        <w:t>im Showroom auf dem Campus in Nersingen persönlich in Augenschein genommen und getestet werden.</w:t>
      </w:r>
    </w:p>
    <w:p w14:paraId="7D43C150" w14:textId="77777777" w:rsidR="009469F6" w:rsidRPr="00D86596" w:rsidRDefault="009469F6" w:rsidP="002D07A6">
      <w:pPr>
        <w:pStyle w:val="Default"/>
        <w:spacing w:line="360" w:lineRule="auto"/>
        <w:jc w:val="both"/>
        <w:rPr>
          <w:rFonts w:ascii="Roboto Light" w:hAnsi="Roboto Light" w:cs="Roboto-Thin"/>
          <w:color w:val="6F6F6E"/>
          <w:sz w:val="20"/>
        </w:rPr>
      </w:pPr>
    </w:p>
    <w:p w14:paraId="2B5C091C" w14:textId="77777777" w:rsidR="000D2250" w:rsidRPr="00D86596" w:rsidRDefault="007F1966" w:rsidP="000D2250">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lastRenderedPageBreak/>
        <w:drawing>
          <wp:inline distT="0" distB="0" distL="0" distR="0" wp14:anchorId="2F25813E" wp14:editId="4CDBFC58">
            <wp:extent cx="3048000" cy="21183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tretch>
                      <a:fillRect/>
                    </a:stretch>
                  </pic:blipFill>
                  <pic:spPr>
                    <a:xfrm>
                      <a:off x="0" y="0"/>
                      <a:ext cx="3048000" cy="2118360"/>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0D2250" w:rsidRPr="00F37587" w14:paraId="62D3F446" w14:textId="77777777" w:rsidTr="004756CF">
        <w:trPr>
          <w:trHeight w:val="208"/>
          <w:jc w:val="center"/>
        </w:trPr>
        <w:tc>
          <w:tcPr>
            <w:tcW w:w="9639" w:type="dxa"/>
            <w:vAlign w:val="center"/>
          </w:tcPr>
          <w:p w14:paraId="04D63225" w14:textId="77777777" w:rsidR="000D2250" w:rsidRDefault="000D2250" w:rsidP="002D07A6">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t xml:space="preserve">Bild </w:t>
            </w:r>
            <w:r>
              <w:rPr>
                <w:rFonts w:ascii="Roboto Light" w:hAnsi="Roboto Light" w:cs="Roboto-Thin"/>
                <w:b/>
                <w:bCs/>
                <w:color w:val="6F6F6E"/>
                <w:sz w:val="18"/>
                <w:szCs w:val="24"/>
              </w:rPr>
              <w:t>1</w:t>
            </w:r>
            <w:r w:rsidRPr="00F37587">
              <w:rPr>
                <w:rFonts w:ascii="Roboto Light" w:hAnsi="Roboto Light" w:cs="Roboto-Thin"/>
                <w:color w:val="6F6F6E"/>
                <w:sz w:val="18"/>
                <w:szCs w:val="24"/>
              </w:rPr>
              <w:t xml:space="preserve">: </w:t>
            </w:r>
            <w:r w:rsidR="002D07A6" w:rsidRPr="002D07A6">
              <w:rPr>
                <w:rFonts w:ascii="Roboto Light" w:hAnsi="Roboto Light" w:cs="Roboto-Thin"/>
                <w:color w:val="6F6F6E"/>
                <w:sz w:val="18"/>
                <w:szCs w:val="24"/>
              </w:rPr>
              <w:t>Klein und kompakt: Die neue Brema Eko 1.1 von Biesse</w:t>
            </w:r>
          </w:p>
          <w:p w14:paraId="284E670C" w14:textId="77777777" w:rsidR="000562AD" w:rsidRPr="002D07A6" w:rsidRDefault="000562AD" w:rsidP="002D07A6">
            <w:pPr>
              <w:suppressAutoHyphens/>
              <w:jc w:val="center"/>
              <w:rPr>
                <w:rFonts w:ascii="Roboto Light" w:hAnsi="Roboto Light" w:cs="Roboto-Thin"/>
                <w:b/>
                <w:bCs/>
                <w:color w:val="6F6F6E"/>
                <w:sz w:val="18"/>
                <w:szCs w:val="24"/>
              </w:rPr>
            </w:pPr>
          </w:p>
        </w:tc>
      </w:tr>
    </w:tbl>
    <w:p w14:paraId="784F151E" w14:textId="77777777" w:rsidR="000D2250" w:rsidRPr="00D86596" w:rsidRDefault="000D2250" w:rsidP="000D2250">
      <w:pPr>
        <w:pStyle w:val="Default"/>
        <w:spacing w:line="360" w:lineRule="auto"/>
        <w:jc w:val="both"/>
        <w:rPr>
          <w:rFonts w:ascii="Roboto Light" w:hAnsi="Roboto Light" w:cs="Roboto-Thin"/>
          <w:color w:val="6F6F6E"/>
          <w:sz w:val="20"/>
        </w:rPr>
      </w:pPr>
    </w:p>
    <w:p w14:paraId="0CEA0B20" w14:textId="77777777" w:rsidR="000D2250" w:rsidRPr="00D86596" w:rsidRDefault="009469F6" w:rsidP="000D2250">
      <w:pPr>
        <w:suppressAutoHyphens/>
        <w:spacing w:line="360" w:lineRule="auto"/>
        <w:jc w:val="center"/>
        <w:rPr>
          <w:rFonts w:ascii="Roboto Light" w:hAnsi="Roboto Light" w:cs="Roboto-Thin"/>
          <w:color w:val="6F6F6E"/>
          <w:szCs w:val="24"/>
        </w:rPr>
      </w:pPr>
      <w:r>
        <w:rPr>
          <w:noProof/>
        </w:rPr>
        <w:drawing>
          <wp:inline distT="0" distB="0" distL="0" distR="0" wp14:anchorId="2E6C8720" wp14:editId="14889139">
            <wp:extent cx="3048000" cy="25999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0" cy="2599944"/>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0D2250" w:rsidRPr="00F37587" w14:paraId="2BC001C6" w14:textId="77777777" w:rsidTr="004756CF">
        <w:trPr>
          <w:trHeight w:val="208"/>
          <w:jc w:val="center"/>
        </w:trPr>
        <w:tc>
          <w:tcPr>
            <w:tcW w:w="9639" w:type="dxa"/>
            <w:vAlign w:val="center"/>
          </w:tcPr>
          <w:p w14:paraId="09B97B68" w14:textId="77777777" w:rsidR="000D2250" w:rsidRPr="00F37587" w:rsidRDefault="000D2250" w:rsidP="004756CF">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t xml:space="preserve">Bild </w:t>
            </w:r>
            <w:r>
              <w:rPr>
                <w:rFonts w:ascii="Roboto Light" w:hAnsi="Roboto Light" w:cs="Roboto-Thin"/>
                <w:b/>
                <w:bCs/>
                <w:color w:val="6F6F6E"/>
                <w:sz w:val="18"/>
                <w:szCs w:val="24"/>
              </w:rPr>
              <w:t>2</w:t>
            </w:r>
            <w:r w:rsidRPr="00F37587">
              <w:rPr>
                <w:rFonts w:ascii="Roboto Light" w:hAnsi="Roboto Light" w:cs="Roboto-Thin"/>
                <w:color w:val="6F6F6E"/>
                <w:sz w:val="18"/>
                <w:szCs w:val="24"/>
              </w:rPr>
              <w:t xml:space="preserve"> </w:t>
            </w:r>
            <w:r w:rsidR="002D07A6" w:rsidRPr="002D07A6">
              <w:rPr>
                <w:rFonts w:ascii="Roboto Light" w:hAnsi="Roboto Light" w:cs="Roboto-Thin"/>
                <w:color w:val="6F6F6E"/>
                <w:sz w:val="18"/>
                <w:szCs w:val="24"/>
              </w:rPr>
              <w:t>In der Brema Eko 1.1 verbaut der Hersteller die gleichen Komponenten wie in den größeren Modellen.</w:t>
            </w:r>
          </w:p>
        </w:tc>
      </w:tr>
    </w:tbl>
    <w:p w14:paraId="0010DD3A" w14:textId="77777777" w:rsidR="00392E95" w:rsidRPr="00D86596" w:rsidRDefault="00392E95" w:rsidP="00F7396C">
      <w:pPr>
        <w:pStyle w:val="Default"/>
        <w:spacing w:line="360" w:lineRule="auto"/>
        <w:jc w:val="both"/>
        <w:rPr>
          <w:rFonts w:ascii="Roboto Light" w:hAnsi="Roboto Light" w:cs="Roboto-Thin"/>
          <w:color w:val="6F6F6E"/>
          <w:sz w:val="20"/>
        </w:rPr>
      </w:pPr>
    </w:p>
    <w:tbl>
      <w:tblPr>
        <w:tblStyle w:val="Tabellengitternetz"/>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7"/>
        <w:gridCol w:w="5097"/>
        <w:gridCol w:w="1264"/>
        <w:gridCol w:w="1778"/>
      </w:tblGrid>
      <w:tr w:rsidR="00392E95" w:rsidRPr="00F37587" w14:paraId="7653B6F4" w14:textId="77777777" w:rsidTr="00BD1651">
        <w:trPr>
          <w:trHeight w:val="324"/>
          <w:jc w:val="center"/>
        </w:trPr>
        <w:tc>
          <w:tcPr>
            <w:tcW w:w="1507" w:type="dxa"/>
          </w:tcPr>
          <w:p w14:paraId="2203BACF"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Bilder:</w:t>
            </w:r>
          </w:p>
        </w:tc>
        <w:tc>
          <w:tcPr>
            <w:tcW w:w="5097" w:type="dxa"/>
          </w:tcPr>
          <w:p w14:paraId="04226EA5" w14:textId="77777777" w:rsidR="00392E95" w:rsidRDefault="002D07A6" w:rsidP="004B597E">
            <w:pPr>
              <w:suppressAutoHyphens/>
              <w:spacing w:after="120"/>
              <w:rPr>
                <w:rFonts w:ascii="Roboto Light" w:hAnsi="Roboto Light" w:cs="Roboto-Thin"/>
                <w:color w:val="6F6F6E"/>
                <w:sz w:val="18"/>
                <w:szCs w:val="24"/>
                <w:lang w:eastAsia="it-IT"/>
              </w:rPr>
            </w:pPr>
            <w:r w:rsidRPr="002D07A6">
              <w:rPr>
                <w:rFonts w:ascii="Roboto Light" w:hAnsi="Roboto Light" w:cs="Roboto-Thin"/>
                <w:color w:val="6F6F6E"/>
                <w:sz w:val="18"/>
                <w:szCs w:val="24"/>
                <w:lang w:eastAsia="it-IT"/>
              </w:rPr>
              <w:t>Brema_Eko_1.1</w:t>
            </w:r>
          </w:p>
          <w:p w14:paraId="37FB7015" w14:textId="77777777" w:rsidR="002D07A6" w:rsidRPr="00F37587" w:rsidRDefault="002D07A6" w:rsidP="004B597E">
            <w:pPr>
              <w:suppressAutoHyphens/>
              <w:spacing w:after="120"/>
              <w:rPr>
                <w:rFonts w:ascii="Roboto Light" w:hAnsi="Roboto Light" w:cs="Roboto-Thin"/>
                <w:color w:val="6F6F6E"/>
                <w:sz w:val="18"/>
                <w:szCs w:val="24"/>
                <w:lang w:eastAsia="it-IT"/>
              </w:rPr>
            </w:pPr>
            <w:r w:rsidRPr="002D07A6">
              <w:rPr>
                <w:rFonts w:ascii="Roboto Light" w:hAnsi="Roboto Light" w:cs="Roboto-Thin"/>
                <w:color w:val="6F6F6E"/>
                <w:sz w:val="18"/>
                <w:szCs w:val="24"/>
                <w:lang w:eastAsia="it-IT"/>
              </w:rPr>
              <w:t>Brema_Eko_1.1_Innenleben</w:t>
            </w:r>
          </w:p>
        </w:tc>
        <w:tc>
          <w:tcPr>
            <w:tcW w:w="1264" w:type="dxa"/>
          </w:tcPr>
          <w:p w14:paraId="44079BB0"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Zeichen:</w:t>
            </w:r>
          </w:p>
        </w:tc>
        <w:tc>
          <w:tcPr>
            <w:tcW w:w="1778" w:type="dxa"/>
          </w:tcPr>
          <w:p w14:paraId="72EC8268" w14:textId="77777777" w:rsidR="00392E95" w:rsidRPr="00F37587" w:rsidRDefault="00363610" w:rsidP="002A51BD">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2.</w:t>
            </w:r>
            <w:r w:rsidR="00976AAE">
              <w:rPr>
                <w:rFonts w:ascii="Roboto Light" w:hAnsi="Roboto Light" w:cs="Roboto-Thin"/>
                <w:color w:val="6F6F6E"/>
                <w:sz w:val="18"/>
                <w:szCs w:val="24"/>
                <w:lang w:eastAsia="it-IT"/>
              </w:rPr>
              <w:t>5</w:t>
            </w:r>
            <w:r w:rsidR="003E4519">
              <w:rPr>
                <w:rFonts w:ascii="Roboto Light" w:hAnsi="Roboto Light" w:cs="Roboto-Thin"/>
                <w:color w:val="6F6F6E"/>
                <w:sz w:val="18"/>
                <w:szCs w:val="24"/>
                <w:lang w:eastAsia="it-IT"/>
              </w:rPr>
              <w:t>00</w:t>
            </w:r>
          </w:p>
        </w:tc>
      </w:tr>
      <w:tr w:rsidR="00392E95" w:rsidRPr="00F37587" w14:paraId="637A6E32" w14:textId="77777777" w:rsidTr="00BD1651">
        <w:trPr>
          <w:trHeight w:val="324"/>
          <w:jc w:val="center"/>
        </w:trPr>
        <w:tc>
          <w:tcPr>
            <w:tcW w:w="1507" w:type="dxa"/>
          </w:tcPr>
          <w:p w14:paraId="049EB37E"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Dateiname:</w:t>
            </w:r>
          </w:p>
        </w:tc>
        <w:tc>
          <w:tcPr>
            <w:tcW w:w="5097" w:type="dxa"/>
          </w:tcPr>
          <w:p w14:paraId="57589E32" w14:textId="77777777" w:rsidR="00392E95" w:rsidRPr="00F37587" w:rsidRDefault="007B3F25" w:rsidP="004B597E">
            <w:pPr>
              <w:suppressAutoHyphens/>
              <w:spacing w:after="120"/>
              <w:rPr>
                <w:rFonts w:ascii="Roboto Light" w:hAnsi="Roboto Light" w:cs="Roboto-Thin"/>
                <w:color w:val="6F6F6E"/>
                <w:sz w:val="18"/>
                <w:szCs w:val="24"/>
                <w:lang w:eastAsia="it-IT"/>
              </w:rPr>
            </w:pPr>
            <w:r>
              <w:rPr>
                <w:rFonts w:ascii="Roboto Light" w:hAnsi="Roboto Light" w:cs="Roboto-Thin"/>
                <w:color w:val="6F6F6E"/>
                <w:sz w:val="18"/>
                <w:szCs w:val="24"/>
                <w:lang w:eastAsia="it-IT"/>
              </w:rPr>
              <w:t>202212004_PM_</w:t>
            </w:r>
            <w:r w:rsidRPr="007B3F25">
              <w:rPr>
                <w:rFonts w:ascii="Roboto Light" w:hAnsi="Roboto Light" w:cs="Roboto-Thin"/>
                <w:color w:val="6F6F6E"/>
                <w:sz w:val="18"/>
                <w:szCs w:val="24"/>
                <w:lang w:eastAsia="it-IT"/>
              </w:rPr>
              <w:t>Brema_Eko_1</w:t>
            </w:r>
            <w:r w:rsidR="006F1299">
              <w:rPr>
                <w:rFonts w:ascii="Roboto Light" w:hAnsi="Roboto Light" w:cs="Roboto-Thin"/>
                <w:color w:val="6F6F6E"/>
                <w:sz w:val="18"/>
                <w:szCs w:val="24"/>
                <w:lang w:eastAsia="it-IT"/>
              </w:rPr>
              <w:t>_</w:t>
            </w:r>
            <w:r>
              <w:rPr>
                <w:rFonts w:ascii="Roboto Light" w:hAnsi="Roboto Light" w:cs="Roboto-Thin"/>
                <w:color w:val="6F6F6E"/>
                <w:sz w:val="18"/>
                <w:szCs w:val="24"/>
                <w:lang w:eastAsia="it-IT"/>
              </w:rPr>
              <w:t>1</w:t>
            </w:r>
          </w:p>
        </w:tc>
        <w:tc>
          <w:tcPr>
            <w:tcW w:w="1264" w:type="dxa"/>
          </w:tcPr>
          <w:p w14:paraId="7DB9D18E"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Datum:</w:t>
            </w:r>
          </w:p>
        </w:tc>
        <w:tc>
          <w:tcPr>
            <w:tcW w:w="1778" w:type="dxa"/>
          </w:tcPr>
          <w:p w14:paraId="5CA93C48" w14:textId="16C49F9F" w:rsidR="00392E95" w:rsidRPr="00F37587" w:rsidRDefault="00F76ADB" w:rsidP="002A51BD">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07.12.2022</w:t>
            </w:r>
          </w:p>
        </w:tc>
      </w:tr>
    </w:tbl>
    <w:p w14:paraId="6AE25E69" w14:textId="77777777" w:rsidR="0085337B" w:rsidRPr="00CC3CE7" w:rsidRDefault="0085337B" w:rsidP="00F7396C">
      <w:pPr>
        <w:pStyle w:val="Default"/>
        <w:spacing w:line="360" w:lineRule="auto"/>
        <w:jc w:val="both"/>
        <w:rPr>
          <w:rFonts w:ascii="Roboto Light" w:hAnsi="Roboto Light" w:cs="Roboto-Thin"/>
          <w:color w:val="6F6F6E"/>
          <w:sz w:val="20"/>
        </w:rPr>
      </w:pPr>
    </w:p>
    <w:bookmarkEnd w:id="0"/>
    <w:p w14:paraId="094CD1B7" w14:textId="77777777" w:rsidR="00C3113F" w:rsidRPr="005A430A" w:rsidRDefault="00CB73E7" w:rsidP="00F7396C">
      <w:pPr>
        <w:pStyle w:val="Default"/>
        <w:jc w:val="both"/>
        <w:rPr>
          <w:rFonts w:ascii="Roboto Medium" w:hAnsi="Roboto Medium" w:cs="Roboto-Thin"/>
          <w:color w:val="6F6F6E"/>
          <w:sz w:val="18"/>
          <w:szCs w:val="18"/>
        </w:rPr>
      </w:pPr>
      <w:r w:rsidRPr="005A430A">
        <w:rPr>
          <w:rFonts w:ascii="Roboto Medium" w:hAnsi="Roboto Medium" w:cs="Roboto-Thin"/>
          <w:color w:val="6F6F6E"/>
          <w:sz w:val="18"/>
          <w:szCs w:val="18"/>
        </w:rPr>
        <w:t>Unternehmenshintergrund</w:t>
      </w:r>
    </w:p>
    <w:p w14:paraId="63161ECA" w14:textId="77777777" w:rsidR="00F34511" w:rsidRPr="00DC29DC" w:rsidRDefault="00B175D3" w:rsidP="00DC29DC">
      <w:pPr>
        <w:pStyle w:val="Default"/>
        <w:jc w:val="both"/>
        <w:rPr>
          <w:rFonts w:ascii="Roboto Light" w:hAnsi="Roboto Light" w:cs="Roboto-Thin"/>
          <w:color w:val="6F6F6E"/>
          <w:sz w:val="18"/>
        </w:rPr>
      </w:pPr>
      <w:bookmarkStart w:id="1" w:name="_Hlk72334407"/>
      <w:r w:rsidRPr="00B175D3">
        <w:rPr>
          <w:rFonts w:ascii="Roboto Light" w:hAnsi="Roboto Light" w:cs="Roboto-Thin"/>
          <w:color w:val="6F6F6E"/>
          <w:sz w:val="18"/>
        </w:rPr>
        <w:t>Die 1969 von Giancarlo Selci in Pesaro gegründete Biesse Group hat sich auf die Herstellung von Anlagen für die Verarbeitung von Holz, Glas, Stein, Kunststoff und Metall spezialisiert. Weltweit entwickeln, produzieren und vertreiben über 4.000</w:t>
      </w:r>
      <w:r>
        <w:rPr>
          <w:rFonts w:ascii="Roboto Light" w:hAnsi="Roboto Light" w:cs="Roboto-Thin"/>
          <w:color w:val="6F6F6E"/>
          <w:sz w:val="18"/>
        </w:rPr>
        <w:t> </w:t>
      </w:r>
      <w:r w:rsidRPr="00B175D3">
        <w:rPr>
          <w:rFonts w:ascii="Roboto Light" w:hAnsi="Roboto Light" w:cs="Roboto-Thin"/>
          <w:color w:val="6F6F6E"/>
          <w:sz w:val="18"/>
        </w:rPr>
        <w:t>Mitarbeiter Maschinen, integrierte Systeme und Software für unterschiedliche Branchen wie zum Beispiel Möbel und Holzbau, Tür- und Fensterrahmen sowie für Luftfahrt, Marine und Automobil.</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Biesse</w:t>
      </w:r>
      <w:r w:rsidR="00DC29DC" w:rsidRPr="000C561C">
        <w:rPr>
          <w:rFonts w:ascii="Roboto Light" w:hAnsi="Roboto Light" w:cs="Roboto-Thin"/>
          <w:color w:val="6F6F6E"/>
          <w:sz w:val="18"/>
        </w:rPr>
        <w:t xml:space="preserve"> Deutschland </w:t>
      </w:r>
      <w:r w:rsidR="00DC29DC">
        <w:rPr>
          <w:rFonts w:ascii="Roboto Light" w:hAnsi="Roboto Light" w:cs="Roboto-Thin"/>
          <w:color w:val="6F6F6E"/>
          <w:sz w:val="18"/>
        </w:rPr>
        <w:t xml:space="preserve">mit seinen zwei Standorten </w:t>
      </w:r>
      <w:r w:rsidR="00DC29DC">
        <w:rPr>
          <w:rFonts w:ascii="Roboto Light" w:hAnsi="Roboto Light" w:cs="Roboto-Thin"/>
          <w:color w:val="6F6F6E"/>
          <w:sz w:val="18"/>
        </w:rPr>
        <w:lastRenderedPageBreak/>
        <w:t xml:space="preserve">in Nersingen und Löhne baute </w:t>
      </w:r>
      <w:r w:rsidR="00DC29DC" w:rsidRPr="000C561C">
        <w:rPr>
          <w:rFonts w:ascii="Roboto Light" w:hAnsi="Roboto Light" w:cs="Roboto-Thin"/>
          <w:color w:val="6F6F6E"/>
          <w:sz w:val="18"/>
        </w:rPr>
        <w:t xml:space="preserve">seit </w:t>
      </w:r>
      <w:r w:rsidR="00DC29DC">
        <w:rPr>
          <w:rFonts w:ascii="Roboto Light" w:hAnsi="Roboto Light" w:cs="Roboto-Thin"/>
          <w:color w:val="6F6F6E"/>
          <w:sz w:val="18"/>
        </w:rPr>
        <w:t>d</w:t>
      </w:r>
      <w:r w:rsidR="00DC29DC" w:rsidRPr="000C561C">
        <w:rPr>
          <w:rFonts w:ascii="Roboto Light" w:hAnsi="Roboto Light" w:cs="Roboto-Thin"/>
          <w:color w:val="6F6F6E"/>
          <w:sz w:val="18"/>
        </w:rPr>
        <w:t>er Gründung 1997</w:t>
      </w:r>
      <w:r w:rsidR="00DC29DC">
        <w:rPr>
          <w:rFonts w:ascii="Roboto Light" w:hAnsi="Roboto Light" w:cs="Roboto-Thin"/>
          <w:color w:val="6F6F6E"/>
          <w:sz w:val="18"/>
        </w:rPr>
        <w:t xml:space="preserve"> kontinuierlich seine Stellung auf dem deutschsprachigen Markt</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aus</w:t>
      </w:r>
      <w:r w:rsidR="00DC29DC" w:rsidRPr="000C561C">
        <w:rPr>
          <w:rFonts w:ascii="Roboto Light" w:hAnsi="Roboto Light" w:cs="Roboto-Thin"/>
          <w:color w:val="6F6F6E"/>
          <w:sz w:val="18"/>
        </w:rPr>
        <w:t>. D</w:t>
      </w:r>
      <w:r w:rsidR="00DC29DC">
        <w:rPr>
          <w:rFonts w:ascii="Roboto Light" w:hAnsi="Roboto Light" w:cs="Roboto-Thin"/>
          <w:color w:val="6F6F6E"/>
          <w:sz w:val="18"/>
        </w:rPr>
        <w:t>abei waren die</w:t>
      </w:r>
      <w:r w:rsidR="00DC29DC" w:rsidRPr="000C561C">
        <w:rPr>
          <w:rFonts w:ascii="Roboto Light" w:hAnsi="Roboto Light" w:cs="Roboto-Thin"/>
          <w:color w:val="6F6F6E"/>
          <w:sz w:val="18"/>
        </w:rPr>
        <w:t xml:space="preserve"> Integration von Intermac Deutschland und Diamut Deutschland </w:t>
      </w:r>
      <w:r w:rsidR="00DC29DC">
        <w:rPr>
          <w:rFonts w:ascii="Roboto Light" w:hAnsi="Roboto Light" w:cs="Roboto-Thin"/>
          <w:color w:val="6F6F6E"/>
          <w:sz w:val="18"/>
        </w:rPr>
        <w:t xml:space="preserve">wichtige </w:t>
      </w:r>
      <w:r w:rsidR="00DC29DC" w:rsidRPr="000C561C">
        <w:rPr>
          <w:rFonts w:ascii="Roboto Light" w:hAnsi="Roboto Light" w:cs="Roboto-Thin"/>
          <w:color w:val="6F6F6E"/>
          <w:sz w:val="18"/>
        </w:rPr>
        <w:t>Meilenstein</w:t>
      </w:r>
      <w:r w:rsidR="00DC29DC">
        <w:rPr>
          <w:rFonts w:ascii="Roboto Light" w:hAnsi="Roboto Light" w:cs="Roboto-Thin"/>
          <w:color w:val="6F6F6E"/>
          <w:sz w:val="18"/>
        </w:rPr>
        <w:t>e</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I</w:t>
      </w:r>
      <w:r w:rsidR="00DC29DC" w:rsidRPr="000C561C">
        <w:rPr>
          <w:rFonts w:ascii="Roboto Light" w:hAnsi="Roboto Light" w:cs="Roboto-Thin"/>
          <w:color w:val="6F6F6E"/>
          <w:sz w:val="18"/>
        </w:rPr>
        <w:t>m bayerischen Nersingen</w:t>
      </w:r>
      <w:r w:rsidR="00DC29DC">
        <w:rPr>
          <w:rFonts w:ascii="Roboto Light" w:hAnsi="Roboto Light" w:cs="Roboto-Thin"/>
          <w:color w:val="6F6F6E"/>
          <w:sz w:val="18"/>
        </w:rPr>
        <w:t xml:space="preserve"> in der Nähe von Ulm</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 xml:space="preserve">entstand 2019 die neue Firmenzentrale, die mit dem „Ulm Campus“ großzügige Ausstellungsflächen sowie </w:t>
      </w:r>
      <w:r w:rsidR="00DC29DC" w:rsidRPr="000C561C">
        <w:rPr>
          <w:rFonts w:ascii="Roboto Light" w:hAnsi="Roboto Light" w:cs="Roboto-Thin"/>
          <w:color w:val="6F6F6E"/>
          <w:sz w:val="18"/>
        </w:rPr>
        <w:t>viel</w:t>
      </w:r>
      <w:r w:rsidR="00DC29DC">
        <w:rPr>
          <w:rFonts w:ascii="Roboto Light" w:hAnsi="Roboto Light" w:cs="Roboto-Thin"/>
          <w:color w:val="6F6F6E"/>
          <w:sz w:val="18"/>
        </w:rPr>
        <w:t>seitige</w:t>
      </w:r>
      <w:r w:rsidR="00DC29DC" w:rsidRPr="000C561C">
        <w:rPr>
          <w:rFonts w:ascii="Roboto Light" w:hAnsi="Roboto Light" w:cs="Roboto-Thin"/>
          <w:color w:val="6F6F6E"/>
          <w:sz w:val="18"/>
        </w:rPr>
        <w:t xml:space="preserve"> Aus</w:t>
      </w:r>
      <w:r w:rsidR="00DC29DC">
        <w:rPr>
          <w:rFonts w:ascii="Roboto Light" w:hAnsi="Roboto Light" w:cs="Roboto-Thin"/>
          <w:color w:val="6F6F6E"/>
          <w:sz w:val="18"/>
        </w:rPr>
        <w:t>- und Weiter</w:t>
      </w:r>
      <w:r w:rsidR="00DC29DC" w:rsidRPr="000C561C">
        <w:rPr>
          <w:rFonts w:ascii="Roboto Light" w:hAnsi="Roboto Light" w:cs="Roboto-Thin"/>
          <w:color w:val="6F6F6E"/>
          <w:sz w:val="18"/>
        </w:rPr>
        <w:t>bildungsmöglichkeiten</w:t>
      </w:r>
      <w:r w:rsidR="00DC29DC">
        <w:rPr>
          <w:rFonts w:ascii="Roboto Light" w:hAnsi="Roboto Light" w:cs="Roboto-Thin"/>
          <w:color w:val="6F6F6E"/>
          <w:sz w:val="18"/>
        </w:rPr>
        <w:t xml:space="preserve"> bietet.</w:t>
      </w:r>
      <w:bookmarkEnd w:id="1"/>
    </w:p>
    <w:p w14:paraId="62A805E5" w14:textId="77777777" w:rsidR="00392E95" w:rsidRDefault="00392E95" w:rsidP="00F7396C">
      <w:pPr>
        <w:pStyle w:val="Default"/>
        <w:spacing w:line="360" w:lineRule="auto"/>
        <w:jc w:val="both"/>
        <w:rPr>
          <w:rFonts w:ascii="Roboto Light" w:hAnsi="Roboto Light" w:cs="Roboto-Thin"/>
          <w:color w:val="6F6F6E"/>
          <w:sz w:val="20"/>
        </w:rPr>
      </w:pPr>
    </w:p>
    <w:p w14:paraId="62F70C37" w14:textId="77777777" w:rsidR="0085337B" w:rsidRPr="00F7396C" w:rsidRDefault="0085337B" w:rsidP="00F7396C">
      <w:pPr>
        <w:pStyle w:val="Default"/>
        <w:spacing w:line="360" w:lineRule="auto"/>
        <w:jc w:val="both"/>
        <w:rPr>
          <w:rFonts w:ascii="Roboto Light" w:hAnsi="Roboto Light" w:cs="Roboto-Thin"/>
          <w:color w:val="6F6F6E"/>
          <w:sz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9"/>
        <w:gridCol w:w="2303"/>
      </w:tblGrid>
      <w:tr w:rsidR="00392E95" w:rsidRPr="00392E95" w14:paraId="7B24D823" w14:textId="77777777" w:rsidTr="00BD1651">
        <w:tc>
          <w:tcPr>
            <w:tcW w:w="4999" w:type="dxa"/>
          </w:tcPr>
          <w:p w14:paraId="3A9C74A5"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Kontakt:</w:t>
            </w:r>
          </w:p>
          <w:p w14:paraId="1F33AF8A"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Biesse Deutschland GmbH</w:t>
            </w:r>
          </w:p>
          <w:p w14:paraId="1CE2138E" w14:textId="77777777" w:rsidR="00392E95" w:rsidRPr="00392E95" w:rsidRDefault="00392E95" w:rsidP="00F7396C">
            <w:pPr>
              <w:pStyle w:val="Default"/>
              <w:spacing w:before="120" w:after="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Katharina Schaf</w:t>
            </w:r>
          </w:p>
          <w:p w14:paraId="281500EF"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An der Leibi 10</w:t>
            </w:r>
          </w:p>
          <w:p w14:paraId="48D19C34"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89278 Nersingen</w:t>
            </w:r>
          </w:p>
          <w:p w14:paraId="2C624664" w14:textId="77777777" w:rsidR="00392E95" w:rsidRPr="00392E95" w:rsidRDefault="00392E95" w:rsidP="00F7396C">
            <w:pPr>
              <w:pStyle w:val="Default"/>
              <w:spacing w:before="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 xml:space="preserve">Tel.: </w:t>
            </w:r>
            <w:r w:rsidR="00BD1651" w:rsidRPr="00BD1651">
              <w:rPr>
                <w:rFonts w:ascii="Roboto Medium" w:hAnsi="Roboto Medium" w:cs="Roboto-Thin"/>
                <w:color w:val="6F6F6E"/>
                <w:sz w:val="20"/>
                <w:szCs w:val="20"/>
                <w:lang w:eastAsia="it-IT"/>
              </w:rPr>
              <w:t>+49 151-11 90 52 07</w:t>
            </w:r>
          </w:p>
          <w:p w14:paraId="51333974"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E-Mail: katharina.schaf@biesse.de</w:t>
            </w:r>
          </w:p>
          <w:p w14:paraId="352FE9CA" w14:textId="77777777" w:rsidR="00392E95" w:rsidRPr="00392E95" w:rsidRDefault="00392E95" w:rsidP="0073651E">
            <w:pPr>
              <w:pStyle w:val="Default"/>
              <w:rPr>
                <w:rFonts w:ascii="Arial" w:hAnsi="Arial"/>
                <w:sz w:val="18"/>
              </w:rPr>
            </w:pPr>
            <w:r w:rsidRPr="00392E95">
              <w:rPr>
                <w:rFonts w:ascii="Roboto Medium" w:hAnsi="Roboto Medium" w:cs="Roboto-Thin"/>
                <w:color w:val="6F6F6E"/>
                <w:sz w:val="20"/>
                <w:szCs w:val="20"/>
                <w:lang w:eastAsia="it-IT"/>
              </w:rPr>
              <w:t>Internet: www.biesse.com</w:t>
            </w:r>
          </w:p>
        </w:tc>
        <w:tc>
          <w:tcPr>
            <w:tcW w:w="2303" w:type="dxa"/>
          </w:tcPr>
          <w:p w14:paraId="0A28AB46"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gii die Presse-Agentur GmbH</w:t>
            </w:r>
          </w:p>
          <w:p w14:paraId="553F5B72"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Immanuelkirchstraße 12</w:t>
            </w:r>
          </w:p>
          <w:p w14:paraId="7AA3F509"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10405 Berlin</w:t>
            </w:r>
          </w:p>
          <w:p w14:paraId="7EFC4530"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Tel.: +49 30 538 965 - 0</w:t>
            </w:r>
          </w:p>
          <w:p w14:paraId="2EF74A6F"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E-Mail: info@gii.de</w:t>
            </w:r>
          </w:p>
          <w:p w14:paraId="5FEF51E0" w14:textId="77777777" w:rsidR="00392E95" w:rsidRPr="00392E95" w:rsidRDefault="00392E95" w:rsidP="0073651E">
            <w:pPr>
              <w:pStyle w:val="Default"/>
              <w:rPr>
                <w:rFonts w:ascii="Arial" w:hAnsi="Arial"/>
                <w:sz w:val="16"/>
                <w:szCs w:val="16"/>
              </w:rPr>
            </w:pPr>
            <w:r w:rsidRPr="00392E95">
              <w:rPr>
                <w:rFonts w:ascii="Roboto Medium" w:hAnsi="Roboto Medium" w:cs="Roboto-Thin"/>
                <w:color w:val="6F6F6E"/>
                <w:sz w:val="16"/>
                <w:szCs w:val="16"/>
                <w:lang w:eastAsia="it-IT"/>
              </w:rPr>
              <w:t>Internet: www.gii.de</w:t>
            </w:r>
          </w:p>
        </w:tc>
      </w:tr>
    </w:tbl>
    <w:p w14:paraId="4F84A7C8" w14:textId="77777777" w:rsidR="009E12B0" w:rsidRPr="00F7396C" w:rsidRDefault="009E12B0" w:rsidP="00F7396C">
      <w:pPr>
        <w:pStyle w:val="Default"/>
        <w:rPr>
          <w:rFonts w:ascii="Roboto Light" w:hAnsi="Roboto Light" w:cs="Roboto-Thin"/>
          <w:color w:val="6F6F6E"/>
          <w:sz w:val="20"/>
        </w:rPr>
      </w:pPr>
    </w:p>
    <w:sectPr w:rsidR="009E12B0" w:rsidRPr="00F7396C" w:rsidSect="00401B9B">
      <w:headerReference w:type="default" r:id="rId13"/>
      <w:footerReference w:type="default" r:id="rId14"/>
      <w:headerReference w:type="first" r:id="rId15"/>
      <w:footerReference w:type="first" r:id="rId16"/>
      <w:pgSz w:w="11906" w:h="16838" w:code="9"/>
      <w:pgMar w:top="3748" w:right="1134" w:bottom="0" w:left="1134"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BB2F" w14:textId="77777777" w:rsidR="007B3F25" w:rsidRDefault="007B3F25">
      <w:r>
        <w:separator/>
      </w:r>
    </w:p>
  </w:endnote>
  <w:endnote w:type="continuationSeparator" w:id="0">
    <w:p w14:paraId="3D92B33C" w14:textId="77777777" w:rsidR="007B3F25" w:rsidRDefault="007B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Lt">
    <w:altName w:val="Times New Roman"/>
    <w:charset w:val="00"/>
    <w:family w:val="auto"/>
    <w:pitch w:val="variable"/>
    <w:sig w:usb0="00000001" w:usb1="5000205B" w:usb2="00000020" w:usb3="00000000" w:csb0="0000019F" w:csb1="00000000"/>
  </w:font>
  <w:font w:name="Roboto (TT) Light">
    <w:altName w:val="Times New Roman"/>
    <w:charset w:val="00"/>
    <w:family w:val="auto"/>
    <w:pitch w:val="default"/>
  </w:font>
  <w:font w:name="Roboto Thin">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Roboto-Thin">
    <w:altName w:val="Roboto Thi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DB1F" w14:textId="77777777" w:rsidR="0031255E" w:rsidRDefault="0031255E" w:rsidP="008B5432">
    <w:pPr>
      <w:pStyle w:val="Fuzeile"/>
      <w:rPr>
        <w:rFonts w:ascii="Roboto Medium" w:hAnsi="Roboto Medium"/>
        <w:noProof/>
        <w:color w:val="6D6E71"/>
        <w:sz w:val="40"/>
        <w:szCs w:val="40"/>
      </w:rPr>
    </w:pPr>
  </w:p>
  <w:p w14:paraId="6A28263A" w14:textId="77777777" w:rsidR="004D4D67" w:rsidRPr="0031255E" w:rsidRDefault="004D4D67" w:rsidP="0031255E">
    <w:pPr>
      <w:pStyle w:val="Fuzeile"/>
      <w:ind w:left="-426"/>
      <w:rPr>
        <w:color w:val="6D6E71"/>
        <w:sz w:val="40"/>
        <w:szCs w:val="40"/>
      </w:rPr>
    </w:pPr>
    <w:r w:rsidRPr="0031255E">
      <w:rPr>
        <w:noProof/>
        <w:color w:val="6D6E71"/>
        <w:sz w:val="40"/>
        <w:szCs w:val="40"/>
      </w:rPr>
      <w:drawing>
        <wp:anchor distT="0" distB="0" distL="114300" distR="114300" simplePos="0" relativeHeight="251677696" behindDoc="0" locked="0" layoutInCell="1" allowOverlap="1" wp14:anchorId="36FD9C8C" wp14:editId="3A6B893E">
          <wp:simplePos x="0" y="0"/>
          <wp:positionH relativeFrom="column">
            <wp:posOffset>-701040</wp:posOffset>
          </wp:positionH>
          <wp:positionV relativeFrom="paragraph">
            <wp:posOffset>-779145</wp:posOffset>
          </wp:positionV>
          <wp:extent cx="7524750" cy="1095375"/>
          <wp:effectExtent l="19050" t="0" r="0" b="0"/>
          <wp:wrapSquare wrapText="bothSides"/>
          <wp:docPr id="19"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0031255E" w:rsidRPr="0031255E">
      <w:rPr>
        <w:rFonts w:ascii="Roboto Medium" w:hAnsi="Roboto Medium"/>
        <w:noProof/>
        <w:color w:val="6D6E71"/>
        <w:sz w:val="40"/>
        <w:szCs w:val="40"/>
      </w:rPr>
      <w:t>BIESSEGROUP.COM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2CE3" w14:textId="77777777" w:rsidR="008B5432" w:rsidRDefault="008B5432" w:rsidP="008B5432">
    <w:pPr>
      <w:pStyle w:val="Fuzeile"/>
      <w:ind w:left="-426"/>
      <w:rPr>
        <w:rFonts w:ascii="Roboto Medium" w:hAnsi="Roboto Medium"/>
        <w:noProof/>
        <w:color w:val="6D6E71"/>
        <w:sz w:val="40"/>
        <w:szCs w:val="40"/>
      </w:rPr>
    </w:pPr>
  </w:p>
  <w:p w14:paraId="4F1E02B1" w14:textId="77777777" w:rsidR="004D4D67" w:rsidRPr="008B5432" w:rsidRDefault="008B5432" w:rsidP="008B5432">
    <w:pPr>
      <w:pStyle w:val="Fuzeile"/>
      <w:ind w:left="-426"/>
      <w:rPr>
        <w:color w:val="6D6E71"/>
        <w:sz w:val="40"/>
        <w:szCs w:val="40"/>
      </w:rPr>
    </w:pPr>
    <w:r w:rsidRPr="0031255E">
      <w:rPr>
        <w:noProof/>
        <w:color w:val="6D6E71"/>
        <w:sz w:val="40"/>
        <w:szCs w:val="40"/>
      </w:rPr>
      <w:drawing>
        <wp:anchor distT="0" distB="0" distL="114300" distR="114300" simplePos="0" relativeHeight="251688960" behindDoc="0" locked="0" layoutInCell="1" allowOverlap="1" wp14:anchorId="0F995A0F" wp14:editId="09209B56">
          <wp:simplePos x="0" y="0"/>
          <wp:positionH relativeFrom="column">
            <wp:posOffset>-701040</wp:posOffset>
          </wp:positionH>
          <wp:positionV relativeFrom="paragraph">
            <wp:posOffset>-779145</wp:posOffset>
          </wp:positionV>
          <wp:extent cx="7524750" cy="1095375"/>
          <wp:effectExtent l="19050" t="0" r="0" b="0"/>
          <wp:wrapSquare wrapText="bothSides"/>
          <wp:docPr id="1"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Pr="0031255E">
      <w:rPr>
        <w:rFonts w:ascii="Roboto Medium" w:hAnsi="Roboto Medium"/>
        <w:noProof/>
        <w:color w:val="6D6E71"/>
        <w:sz w:val="40"/>
        <w:szCs w:val="40"/>
      </w:rPr>
      <w:t>BIESSEGROUP.COM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ECD5" w14:textId="77777777" w:rsidR="007B3F25" w:rsidRDefault="007B3F25">
      <w:r>
        <w:separator/>
      </w:r>
    </w:p>
  </w:footnote>
  <w:footnote w:type="continuationSeparator" w:id="0">
    <w:p w14:paraId="2D7C015F" w14:textId="77777777" w:rsidR="007B3F25" w:rsidRDefault="007B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1489" w14:textId="77777777" w:rsidR="00175286" w:rsidRDefault="00175286" w:rsidP="003B5451">
    <w:pPr>
      <w:pStyle w:val="Kopfzeile"/>
      <w:tabs>
        <w:tab w:val="clear" w:pos="4819"/>
        <w:tab w:val="clear" w:pos="9638"/>
        <w:tab w:val="left" w:pos="1095"/>
      </w:tabs>
      <w:ind w:left="-1134"/>
    </w:pPr>
  </w:p>
  <w:p w14:paraId="0538A517" w14:textId="77777777" w:rsidR="004D4D67" w:rsidRPr="00D73C13" w:rsidRDefault="00F74944" w:rsidP="00F82A2C">
    <w:pPr>
      <w:pStyle w:val="Kopfzeile"/>
      <w:tabs>
        <w:tab w:val="clear" w:pos="4819"/>
        <w:tab w:val="clear" w:pos="9638"/>
        <w:tab w:val="left" w:pos="-284"/>
      </w:tabs>
      <w:ind w:left="-1134"/>
      <w:rPr>
        <w:rFonts w:ascii="Roboto Light" w:hAnsi="Roboto Light" w:cs="Roboto-Thin"/>
        <w:color w:val="6F6F6E"/>
        <w:sz w:val="18"/>
        <w:szCs w:val="24"/>
      </w:rPr>
    </w:pPr>
    <w:r>
      <w:rPr>
        <w:noProof/>
      </w:rPr>
      <mc:AlternateContent>
        <mc:Choice Requires="wps">
          <w:drawing>
            <wp:anchor distT="0" distB="0" distL="114300" distR="114300" simplePos="0" relativeHeight="251686912" behindDoc="0" locked="1" layoutInCell="1" allowOverlap="1" wp14:anchorId="18D32033" wp14:editId="7686FEAB">
              <wp:simplePos x="0" y="0"/>
              <wp:positionH relativeFrom="column">
                <wp:posOffset>-774065</wp:posOffset>
              </wp:positionH>
              <wp:positionV relativeFrom="page">
                <wp:posOffset>954405</wp:posOffset>
              </wp:positionV>
              <wp:extent cx="7696800" cy="1015200"/>
              <wp:effectExtent l="0" t="0" r="19050" b="33020"/>
              <wp:wrapNone/>
              <wp:docPr id="13" name="Gerader Verbinder 13"/>
              <wp:cNvGraphicFramePr/>
              <a:graphic xmlns:a="http://schemas.openxmlformats.org/drawingml/2006/main">
                <a:graphicData uri="http://schemas.microsoft.com/office/word/2010/wordprocessingShape">
                  <wps:wsp>
                    <wps:cNvCnPr/>
                    <wps:spPr>
                      <a:xfrm flipV="1">
                        <a:off x="0" y="0"/>
                        <a:ext cx="7696800" cy="101520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B1321" id="Gerader Verbinder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95pt,75.15pt" to="545.1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" strokecolor="#6d6e71" strokeweight="1.5pt">
              <w10:wrap anchory="page"/>
              <w10:anchorlock/>
            </v:line>
          </w:pict>
        </mc:Fallback>
      </mc:AlternateContent>
    </w:r>
    <w:r w:rsidR="004D4D67">
      <w:rPr>
        <w:noProof/>
      </w:rPr>
      <w:drawing>
        <wp:anchor distT="0" distB="0" distL="114300" distR="114300" simplePos="0" relativeHeight="251673600" behindDoc="0" locked="0" layoutInCell="1" allowOverlap="1" wp14:anchorId="33E4E487" wp14:editId="6F1FD300">
          <wp:simplePos x="0" y="0"/>
          <wp:positionH relativeFrom="column">
            <wp:posOffset>-691515</wp:posOffset>
          </wp:positionH>
          <wp:positionV relativeFrom="paragraph">
            <wp:posOffset>-496570</wp:posOffset>
          </wp:positionV>
          <wp:extent cx="7524750" cy="3324225"/>
          <wp:effectExtent l="19050" t="0" r="0" b="0"/>
          <wp:wrapSquare wrapText="bothSides"/>
          <wp:docPr id="15" name="Immagin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bmp"/>
                  <pic:cNvPicPr/>
                </pic:nvPicPr>
                <pic:blipFill>
                  <a:blip r:embed="rId1">
                    <a:extLst>
                      <a:ext uri="{28A0092B-C50C-407E-A947-70E740481C1C}">
                        <a14:useLocalDpi xmlns:a14="http://schemas.microsoft.com/office/drawing/2010/main" val="0"/>
                      </a:ext>
                    </a:extLst>
                  </a:blip>
                  <a:stretch>
                    <a:fillRect/>
                  </a:stretch>
                </pic:blipFill>
                <pic:spPr>
                  <a:xfrm>
                    <a:off x="0" y="0"/>
                    <a:ext cx="7524750" cy="3324225"/>
                  </a:xfrm>
                  <a:prstGeom prst="rect">
                    <a:avLst/>
                  </a:prstGeom>
                </pic:spPr>
              </pic:pic>
            </a:graphicData>
          </a:graphic>
        </wp:anchor>
      </w:drawing>
    </w:r>
    <w:r>
      <w:rPr>
        <w:noProof/>
      </w:rPr>
      <w:drawing>
        <wp:anchor distT="0" distB="0" distL="114300" distR="114300" simplePos="0" relativeHeight="251684864" behindDoc="0" locked="0" layoutInCell="1" allowOverlap="1" wp14:anchorId="32EE9D8A" wp14:editId="071E7866">
          <wp:simplePos x="0" y="0"/>
          <wp:positionH relativeFrom="column">
            <wp:posOffset>-232410</wp:posOffset>
          </wp:positionH>
          <wp:positionV relativeFrom="page">
            <wp:posOffset>678180</wp:posOffset>
          </wp:positionV>
          <wp:extent cx="3091815" cy="29464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451">
      <w:tab/>
    </w:r>
    <w:r w:rsidR="003B5451" w:rsidRPr="003163A5">
      <w:rPr>
        <w:rFonts w:ascii="Roboto Light" w:hAnsi="Roboto Light" w:cs="Roboto-Thin"/>
        <w:color w:val="6F6F6E"/>
        <w:sz w:val="18"/>
        <w:szCs w:val="24"/>
      </w:rPr>
      <w:t>Seite:</w:t>
    </w:r>
    <w:r w:rsidR="00D73C13">
      <w:rPr>
        <w:rFonts w:ascii="Roboto Light" w:hAnsi="Roboto Light" w:cs="Roboto-Thin"/>
        <w:color w:val="6F6F6E"/>
        <w:sz w:val="18"/>
        <w:szCs w:val="24"/>
      </w:rPr>
      <w:t xml:space="preserve"> </w:t>
    </w:r>
    <w:r w:rsidR="00D73C13" w:rsidRPr="00D73C13">
      <w:rPr>
        <w:rFonts w:ascii="Roboto Light" w:hAnsi="Roboto Light" w:cs="Roboto-Thin"/>
        <w:color w:val="6F6F6E"/>
        <w:sz w:val="18"/>
        <w:szCs w:val="24"/>
      </w:rPr>
      <w:fldChar w:fldCharType="begin"/>
    </w:r>
    <w:r w:rsidR="00D73C13" w:rsidRPr="00D73C13">
      <w:rPr>
        <w:rFonts w:ascii="Roboto Light" w:hAnsi="Roboto Light" w:cs="Roboto-Thin"/>
        <w:color w:val="6F6F6E"/>
        <w:sz w:val="18"/>
        <w:szCs w:val="24"/>
      </w:rPr>
      <w:instrText>PAGE   \* MERGEFORMAT</w:instrText>
    </w:r>
    <w:r w:rsidR="00D73C13" w:rsidRPr="00D73C13">
      <w:rPr>
        <w:rFonts w:ascii="Roboto Light" w:hAnsi="Roboto Light" w:cs="Roboto-Thin"/>
        <w:color w:val="6F6F6E"/>
        <w:sz w:val="18"/>
        <w:szCs w:val="24"/>
      </w:rPr>
      <w:fldChar w:fldCharType="separate"/>
    </w:r>
    <w:r w:rsidR="00D73C13" w:rsidRPr="00D73C13">
      <w:rPr>
        <w:rFonts w:ascii="Roboto Light" w:hAnsi="Roboto Light" w:cs="Roboto-Thin"/>
        <w:color w:val="6F6F6E"/>
        <w:sz w:val="18"/>
        <w:szCs w:val="24"/>
      </w:rPr>
      <w:t>1</w:t>
    </w:r>
    <w:r w:rsidR="00D73C13" w:rsidRPr="00D73C13">
      <w:rPr>
        <w:rFonts w:ascii="Roboto Light" w:hAnsi="Roboto Light" w:cs="Roboto-Thin"/>
        <w:color w:val="6F6F6E"/>
        <w:sz w:val="18"/>
        <w:szCs w:val="24"/>
      </w:rPr>
      <w:fldChar w:fldCharType="end"/>
    </w:r>
    <w:r w:rsidR="003B5451" w:rsidRPr="003163A5">
      <w:rPr>
        <w:rFonts w:ascii="Roboto Light" w:hAnsi="Roboto Light" w:cs="Roboto-Thin"/>
        <w:color w:val="6F6F6E"/>
        <w:sz w:val="18"/>
        <w:szCs w:val="24"/>
      </w:rPr>
      <w:tab/>
    </w:r>
    <w:r w:rsidR="007B3F25">
      <w:rPr>
        <w:rFonts w:ascii="Roboto Light" w:hAnsi="Roboto Light" w:cs="Roboto-Thin"/>
        <w:color w:val="6F6F6E"/>
        <w:sz w:val="18"/>
        <w:szCs w:val="24"/>
      </w:rPr>
      <w:t>Brema Eko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0214" w14:textId="77777777" w:rsidR="004D4D67" w:rsidRDefault="00536FD6" w:rsidP="00352456">
    <w:pPr>
      <w:pStyle w:val="Kopfzeile"/>
      <w:ind w:hanging="1134"/>
    </w:pPr>
    <w:r>
      <w:rPr>
        <w:noProof/>
      </w:rPr>
      <mc:AlternateContent>
        <mc:Choice Requires="wps">
          <w:drawing>
            <wp:anchor distT="0" distB="0" distL="114300" distR="114300" simplePos="0" relativeHeight="251682816" behindDoc="0" locked="0" layoutInCell="1" allowOverlap="1" wp14:anchorId="4A7CD5F5" wp14:editId="3228E7F4">
              <wp:simplePos x="0" y="0"/>
              <wp:positionH relativeFrom="column">
                <wp:posOffset>-773430</wp:posOffset>
              </wp:positionH>
              <wp:positionV relativeFrom="paragraph">
                <wp:posOffset>952500</wp:posOffset>
              </wp:positionV>
              <wp:extent cx="7696200" cy="1013460"/>
              <wp:effectExtent l="0" t="0" r="19050" b="34290"/>
              <wp:wrapNone/>
              <wp:docPr id="4" name="Gerader Verbinder 4"/>
              <wp:cNvGraphicFramePr/>
              <a:graphic xmlns:a="http://schemas.openxmlformats.org/drawingml/2006/main">
                <a:graphicData uri="http://schemas.microsoft.com/office/word/2010/wordprocessingShape">
                  <wps:wsp>
                    <wps:cNvCnPr/>
                    <wps:spPr>
                      <a:xfrm flipV="1">
                        <a:off x="0" y="0"/>
                        <a:ext cx="7696200" cy="101346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4D8D8" id="Gerader Verbinde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75pt" to="545.1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" strokecolor="#6d6e71" strokeweight="1.5pt"/>
          </w:pict>
        </mc:Fallback>
      </mc:AlternateContent>
    </w:r>
    <w:r>
      <w:rPr>
        <w:noProof/>
      </w:rPr>
      <w:drawing>
        <wp:anchor distT="0" distB="0" distL="114300" distR="114300" simplePos="0" relativeHeight="251681792" behindDoc="0" locked="0" layoutInCell="1" allowOverlap="1" wp14:anchorId="66574E36" wp14:editId="3E604DE7">
          <wp:simplePos x="0" y="0"/>
          <wp:positionH relativeFrom="column">
            <wp:posOffset>-232410</wp:posOffset>
          </wp:positionH>
          <wp:positionV relativeFrom="paragraph">
            <wp:posOffset>678180</wp:posOffset>
          </wp:positionV>
          <wp:extent cx="3070860" cy="281940"/>
          <wp:effectExtent l="0" t="0" r="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281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02EC98"/>
    <w:lvl w:ilvl="0">
      <w:start w:val="1"/>
      <w:numFmt w:val="decimal"/>
      <w:pStyle w:val="Listennummer"/>
      <w:lvlText w:val="%1."/>
      <w:lvlJc w:val="left"/>
      <w:pPr>
        <w:tabs>
          <w:tab w:val="num" w:pos="360"/>
        </w:tabs>
        <w:ind w:left="360" w:hanging="360"/>
      </w:pPr>
      <w:rPr>
        <w:rFonts w:cs="Times New Roman"/>
      </w:rPr>
    </w:lvl>
  </w:abstractNum>
  <w:abstractNum w:abstractNumId="1" w15:restartNumberingAfterBreak="0">
    <w:nsid w:val="FFFFFF89"/>
    <w:multiLevelType w:val="singleLevel"/>
    <w:tmpl w:val="83C0C5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061C2"/>
    <w:multiLevelType w:val="multilevel"/>
    <w:tmpl w:val="441C684C"/>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22C1E"/>
    <w:multiLevelType w:val="hybridMultilevel"/>
    <w:tmpl w:val="626EB4F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2230"/>
    <w:multiLevelType w:val="hybridMultilevel"/>
    <w:tmpl w:val="9BA8FD74"/>
    <w:lvl w:ilvl="0" w:tplc="600C28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FF0625"/>
    <w:multiLevelType w:val="hybridMultilevel"/>
    <w:tmpl w:val="E6F85B18"/>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5389B"/>
    <w:multiLevelType w:val="hybridMultilevel"/>
    <w:tmpl w:val="3FF4EF2A"/>
    <w:lvl w:ilvl="0" w:tplc="600C28EE">
      <w:start w:val="1"/>
      <w:numFmt w:val="bullet"/>
      <w:lvlText w:val=""/>
      <w:lvlJc w:val="left"/>
      <w:pPr>
        <w:tabs>
          <w:tab w:val="num" w:pos="360"/>
        </w:tabs>
        <w:ind w:left="360"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162A"/>
    <w:multiLevelType w:val="hybridMultilevel"/>
    <w:tmpl w:val="1ECA9A32"/>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B7972"/>
    <w:multiLevelType w:val="hybridMultilevel"/>
    <w:tmpl w:val="8C9CA158"/>
    <w:lvl w:ilvl="0" w:tplc="A9FE0288">
      <w:start w:val="5"/>
      <w:numFmt w:val="bullet"/>
      <w:lvlText w:val="-"/>
      <w:lvlJc w:val="left"/>
      <w:pPr>
        <w:tabs>
          <w:tab w:val="num" w:pos="720"/>
        </w:tabs>
        <w:ind w:left="720" w:hanging="360"/>
      </w:pPr>
      <w:rPr>
        <w:rFonts w:ascii="Times New Roman" w:eastAsia="Times New Roman" w:hAnsi="Times New Roman" w:hint="default"/>
      </w:rPr>
    </w:lvl>
    <w:lvl w:ilvl="1" w:tplc="36C0B67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62AE2"/>
    <w:multiLevelType w:val="singleLevel"/>
    <w:tmpl w:val="04100011"/>
    <w:lvl w:ilvl="0">
      <w:start w:val="1"/>
      <w:numFmt w:val="decimal"/>
      <w:pStyle w:val="Aufzhlungszeichen"/>
      <w:lvlText w:val="%1)"/>
      <w:lvlJc w:val="left"/>
      <w:pPr>
        <w:tabs>
          <w:tab w:val="num" w:pos="360"/>
        </w:tabs>
        <w:ind w:left="360" w:hanging="360"/>
      </w:pPr>
      <w:rPr>
        <w:rFonts w:cs="Times New Roman" w:hint="default"/>
      </w:rPr>
    </w:lvl>
  </w:abstractNum>
  <w:abstractNum w:abstractNumId="10" w15:restartNumberingAfterBreak="0">
    <w:nsid w:val="26833314"/>
    <w:multiLevelType w:val="hybridMultilevel"/>
    <w:tmpl w:val="65584372"/>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CA1"/>
    <w:multiLevelType w:val="hybridMultilevel"/>
    <w:tmpl w:val="5AE0A030"/>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16C1"/>
    <w:multiLevelType w:val="hybridMultilevel"/>
    <w:tmpl w:val="4BD6D77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C61BEF"/>
    <w:multiLevelType w:val="hybridMultilevel"/>
    <w:tmpl w:val="8EA27DAC"/>
    <w:lvl w:ilvl="0" w:tplc="600C28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0F93"/>
    <w:multiLevelType w:val="hybridMultilevel"/>
    <w:tmpl w:val="6B36863A"/>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E5482"/>
    <w:multiLevelType w:val="multilevel"/>
    <w:tmpl w:val="5BA88EDE"/>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2351F"/>
    <w:multiLevelType w:val="hybridMultilevel"/>
    <w:tmpl w:val="441C684C"/>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B5DE1"/>
    <w:multiLevelType w:val="hybridMultilevel"/>
    <w:tmpl w:val="8AFA1E10"/>
    <w:lvl w:ilvl="0" w:tplc="3442107A">
      <w:start w:val="1"/>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C37540"/>
    <w:multiLevelType w:val="hybridMultilevel"/>
    <w:tmpl w:val="BC825DD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421E0"/>
    <w:multiLevelType w:val="hybridMultilevel"/>
    <w:tmpl w:val="85E081F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0" w15:restartNumberingAfterBreak="0">
    <w:nsid w:val="70B4023E"/>
    <w:multiLevelType w:val="hybridMultilevel"/>
    <w:tmpl w:val="5BA88EDE"/>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B7555"/>
    <w:multiLevelType w:val="multilevel"/>
    <w:tmpl w:val="BC825DD4"/>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17002871">
    <w:abstractNumId w:val="0"/>
  </w:num>
  <w:num w:numId="2" w16cid:durableId="2110999896">
    <w:abstractNumId w:val="1"/>
  </w:num>
  <w:num w:numId="3" w16cid:durableId="1589540609">
    <w:abstractNumId w:val="0"/>
  </w:num>
  <w:num w:numId="4" w16cid:durableId="1064528207">
    <w:abstractNumId w:val="1"/>
  </w:num>
  <w:num w:numId="5" w16cid:durableId="1753351218">
    <w:abstractNumId w:val="0"/>
  </w:num>
  <w:num w:numId="6" w16cid:durableId="1116024232">
    <w:abstractNumId w:val="1"/>
  </w:num>
  <w:num w:numId="7" w16cid:durableId="2020888809">
    <w:abstractNumId w:val="0"/>
  </w:num>
  <w:num w:numId="8" w16cid:durableId="1643385999">
    <w:abstractNumId w:val="1"/>
  </w:num>
  <w:num w:numId="9" w16cid:durableId="2041936145">
    <w:abstractNumId w:val="0"/>
  </w:num>
  <w:num w:numId="10" w16cid:durableId="1321301562">
    <w:abstractNumId w:val="1"/>
  </w:num>
  <w:num w:numId="11" w16cid:durableId="609975020">
    <w:abstractNumId w:val="0"/>
  </w:num>
  <w:num w:numId="12" w16cid:durableId="711197246">
    <w:abstractNumId w:val="1"/>
  </w:num>
  <w:num w:numId="13" w16cid:durableId="1900703090">
    <w:abstractNumId w:val="0"/>
  </w:num>
  <w:num w:numId="14" w16cid:durableId="1511482505">
    <w:abstractNumId w:val="1"/>
  </w:num>
  <w:num w:numId="15" w16cid:durableId="1396658506">
    <w:abstractNumId w:val="0"/>
  </w:num>
  <w:num w:numId="16" w16cid:durableId="1991400835">
    <w:abstractNumId w:val="1"/>
  </w:num>
  <w:num w:numId="17" w16cid:durableId="1968663173">
    <w:abstractNumId w:val="0"/>
  </w:num>
  <w:num w:numId="18" w16cid:durableId="1412775074">
    <w:abstractNumId w:val="1"/>
  </w:num>
  <w:num w:numId="19" w16cid:durableId="1147169549">
    <w:abstractNumId w:val="0"/>
  </w:num>
  <w:num w:numId="20" w16cid:durableId="1804808530">
    <w:abstractNumId w:val="1"/>
  </w:num>
  <w:num w:numId="21" w16cid:durableId="1829637090">
    <w:abstractNumId w:val="0"/>
  </w:num>
  <w:num w:numId="22" w16cid:durableId="1922715535">
    <w:abstractNumId w:val="9"/>
  </w:num>
  <w:num w:numId="23" w16cid:durableId="1757940509">
    <w:abstractNumId w:val="12"/>
  </w:num>
  <w:num w:numId="24" w16cid:durableId="376467107">
    <w:abstractNumId w:val="8"/>
  </w:num>
  <w:num w:numId="25" w16cid:durableId="655036810">
    <w:abstractNumId w:val="3"/>
  </w:num>
  <w:num w:numId="26" w16cid:durableId="635181889">
    <w:abstractNumId w:val="16"/>
  </w:num>
  <w:num w:numId="27" w16cid:durableId="1393767752">
    <w:abstractNumId w:val="17"/>
  </w:num>
  <w:num w:numId="28" w16cid:durableId="37439317">
    <w:abstractNumId w:val="11"/>
  </w:num>
  <w:num w:numId="29" w16cid:durableId="1738551501">
    <w:abstractNumId w:val="5"/>
  </w:num>
  <w:num w:numId="30" w16cid:durableId="586579919">
    <w:abstractNumId w:val="2"/>
  </w:num>
  <w:num w:numId="31" w16cid:durableId="758795755">
    <w:abstractNumId w:val="6"/>
  </w:num>
  <w:num w:numId="32" w16cid:durableId="237643210">
    <w:abstractNumId w:val="10"/>
  </w:num>
  <w:num w:numId="33" w16cid:durableId="1123379340">
    <w:abstractNumId w:val="18"/>
  </w:num>
  <w:num w:numId="34" w16cid:durableId="206840337">
    <w:abstractNumId w:val="21"/>
  </w:num>
  <w:num w:numId="35" w16cid:durableId="4484738">
    <w:abstractNumId w:val="7"/>
  </w:num>
  <w:num w:numId="36" w16cid:durableId="590086665">
    <w:abstractNumId w:val="20"/>
  </w:num>
  <w:num w:numId="37" w16cid:durableId="2014183954">
    <w:abstractNumId w:val="15"/>
  </w:num>
  <w:num w:numId="38" w16cid:durableId="994918168">
    <w:abstractNumId w:val="14"/>
  </w:num>
  <w:num w:numId="39" w16cid:durableId="344132892">
    <w:abstractNumId w:val="13"/>
  </w:num>
  <w:num w:numId="40" w16cid:durableId="1350258136">
    <w:abstractNumId w:val="4"/>
  </w:num>
  <w:num w:numId="41" w16cid:durableId="6870270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25"/>
    <w:rsid w:val="000010D8"/>
    <w:rsid w:val="00004B6A"/>
    <w:rsid w:val="0000688A"/>
    <w:rsid w:val="000069B9"/>
    <w:rsid w:val="00006C84"/>
    <w:rsid w:val="000138B7"/>
    <w:rsid w:val="0002296D"/>
    <w:rsid w:val="00027F76"/>
    <w:rsid w:val="000315B9"/>
    <w:rsid w:val="00031740"/>
    <w:rsid w:val="00035CB3"/>
    <w:rsid w:val="000417EE"/>
    <w:rsid w:val="00044BEE"/>
    <w:rsid w:val="00052685"/>
    <w:rsid w:val="00052B20"/>
    <w:rsid w:val="000562AD"/>
    <w:rsid w:val="00062177"/>
    <w:rsid w:val="00066911"/>
    <w:rsid w:val="00084004"/>
    <w:rsid w:val="00087596"/>
    <w:rsid w:val="000A15F8"/>
    <w:rsid w:val="000A1DD7"/>
    <w:rsid w:val="000A2D7A"/>
    <w:rsid w:val="000A62AF"/>
    <w:rsid w:val="000A6CBE"/>
    <w:rsid w:val="000A7787"/>
    <w:rsid w:val="000B2567"/>
    <w:rsid w:val="000B6F43"/>
    <w:rsid w:val="000C2029"/>
    <w:rsid w:val="000C561C"/>
    <w:rsid w:val="000C5753"/>
    <w:rsid w:val="000C6EFF"/>
    <w:rsid w:val="000C7A56"/>
    <w:rsid w:val="000D0294"/>
    <w:rsid w:val="000D2250"/>
    <w:rsid w:val="000F3C62"/>
    <w:rsid w:val="000F4F41"/>
    <w:rsid w:val="000F5E14"/>
    <w:rsid w:val="00100595"/>
    <w:rsid w:val="0010262A"/>
    <w:rsid w:val="0012335F"/>
    <w:rsid w:val="0012371A"/>
    <w:rsid w:val="00130E78"/>
    <w:rsid w:val="0013186B"/>
    <w:rsid w:val="00132524"/>
    <w:rsid w:val="00132684"/>
    <w:rsid w:val="00134297"/>
    <w:rsid w:val="00135487"/>
    <w:rsid w:val="0014223A"/>
    <w:rsid w:val="00142682"/>
    <w:rsid w:val="001455C7"/>
    <w:rsid w:val="00151C92"/>
    <w:rsid w:val="00161A30"/>
    <w:rsid w:val="001634F8"/>
    <w:rsid w:val="001652A4"/>
    <w:rsid w:val="00166D10"/>
    <w:rsid w:val="00174C4D"/>
    <w:rsid w:val="00175286"/>
    <w:rsid w:val="00176E13"/>
    <w:rsid w:val="00180876"/>
    <w:rsid w:val="00180EC9"/>
    <w:rsid w:val="0018294C"/>
    <w:rsid w:val="0018312E"/>
    <w:rsid w:val="001850E1"/>
    <w:rsid w:val="00191375"/>
    <w:rsid w:val="001973A9"/>
    <w:rsid w:val="001A076D"/>
    <w:rsid w:val="001A0C66"/>
    <w:rsid w:val="001A4479"/>
    <w:rsid w:val="001A475E"/>
    <w:rsid w:val="001B0525"/>
    <w:rsid w:val="001D3B2A"/>
    <w:rsid w:val="001D621B"/>
    <w:rsid w:val="001D703C"/>
    <w:rsid w:val="001E0873"/>
    <w:rsid w:val="001F087A"/>
    <w:rsid w:val="001F7674"/>
    <w:rsid w:val="00203A76"/>
    <w:rsid w:val="00210074"/>
    <w:rsid w:val="0021486B"/>
    <w:rsid w:val="00232925"/>
    <w:rsid w:val="0023343F"/>
    <w:rsid w:val="002345E1"/>
    <w:rsid w:val="00234CF1"/>
    <w:rsid w:val="0025446A"/>
    <w:rsid w:val="002551FD"/>
    <w:rsid w:val="002652D0"/>
    <w:rsid w:val="00266F5F"/>
    <w:rsid w:val="0027321A"/>
    <w:rsid w:val="002755F7"/>
    <w:rsid w:val="002837CC"/>
    <w:rsid w:val="00285D61"/>
    <w:rsid w:val="0028766C"/>
    <w:rsid w:val="002969C3"/>
    <w:rsid w:val="002970D8"/>
    <w:rsid w:val="002A0770"/>
    <w:rsid w:val="002A4362"/>
    <w:rsid w:val="002A51BD"/>
    <w:rsid w:val="002A7469"/>
    <w:rsid w:val="002B0C15"/>
    <w:rsid w:val="002B1C11"/>
    <w:rsid w:val="002C55F1"/>
    <w:rsid w:val="002D07A6"/>
    <w:rsid w:val="002D57D9"/>
    <w:rsid w:val="002D6C77"/>
    <w:rsid w:val="002E18D3"/>
    <w:rsid w:val="002E4DA0"/>
    <w:rsid w:val="002E65E6"/>
    <w:rsid w:val="002F055A"/>
    <w:rsid w:val="002F2CC6"/>
    <w:rsid w:val="0030086B"/>
    <w:rsid w:val="00303800"/>
    <w:rsid w:val="003079ED"/>
    <w:rsid w:val="0031255E"/>
    <w:rsid w:val="00312A7E"/>
    <w:rsid w:val="003138BC"/>
    <w:rsid w:val="00317688"/>
    <w:rsid w:val="00324243"/>
    <w:rsid w:val="00324393"/>
    <w:rsid w:val="003278E7"/>
    <w:rsid w:val="003312D4"/>
    <w:rsid w:val="00342ECF"/>
    <w:rsid w:val="003466DC"/>
    <w:rsid w:val="00346FDA"/>
    <w:rsid w:val="00347E8C"/>
    <w:rsid w:val="003514B4"/>
    <w:rsid w:val="00352456"/>
    <w:rsid w:val="00354737"/>
    <w:rsid w:val="00363610"/>
    <w:rsid w:val="00375714"/>
    <w:rsid w:val="003818A8"/>
    <w:rsid w:val="00382606"/>
    <w:rsid w:val="00384704"/>
    <w:rsid w:val="00392BF3"/>
    <w:rsid w:val="00392E95"/>
    <w:rsid w:val="003B5451"/>
    <w:rsid w:val="003C18DB"/>
    <w:rsid w:val="003C5746"/>
    <w:rsid w:val="003C5AC1"/>
    <w:rsid w:val="003D627A"/>
    <w:rsid w:val="003E4519"/>
    <w:rsid w:val="003E55A1"/>
    <w:rsid w:val="003F32F9"/>
    <w:rsid w:val="003F68AF"/>
    <w:rsid w:val="00401B9B"/>
    <w:rsid w:val="00410F04"/>
    <w:rsid w:val="00413E47"/>
    <w:rsid w:val="004151CE"/>
    <w:rsid w:val="00416969"/>
    <w:rsid w:val="00424342"/>
    <w:rsid w:val="00441B54"/>
    <w:rsid w:val="00456F6C"/>
    <w:rsid w:val="00457202"/>
    <w:rsid w:val="0046165C"/>
    <w:rsid w:val="004645CD"/>
    <w:rsid w:val="00473C75"/>
    <w:rsid w:val="00483723"/>
    <w:rsid w:val="0049766D"/>
    <w:rsid w:val="004A14F5"/>
    <w:rsid w:val="004A4071"/>
    <w:rsid w:val="004A51F5"/>
    <w:rsid w:val="004A60AD"/>
    <w:rsid w:val="004A739A"/>
    <w:rsid w:val="004B597E"/>
    <w:rsid w:val="004B5F86"/>
    <w:rsid w:val="004B7BAD"/>
    <w:rsid w:val="004C109E"/>
    <w:rsid w:val="004C1B44"/>
    <w:rsid w:val="004C50B0"/>
    <w:rsid w:val="004D1A95"/>
    <w:rsid w:val="004D4CA9"/>
    <w:rsid w:val="004D4D67"/>
    <w:rsid w:val="0050556B"/>
    <w:rsid w:val="00505A2A"/>
    <w:rsid w:val="0050614C"/>
    <w:rsid w:val="00522CA7"/>
    <w:rsid w:val="00527B1D"/>
    <w:rsid w:val="005320D7"/>
    <w:rsid w:val="00533013"/>
    <w:rsid w:val="00535EAB"/>
    <w:rsid w:val="00536FD6"/>
    <w:rsid w:val="005414ED"/>
    <w:rsid w:val="00544CA9"/>
    <w:rsid w:val="00547A39"/>
    <w:rsid w:val="00550587"/>
    <w:rsid w:val="00550F8F"/>
    <w:rsid w:val="00555D08"/>
    <w:rsid w:val="005633F1"/>
    <w:rsid w:val="0056375B"/>
    <w:rsid w:val="00564657"/>
    <w:rsid w:val="00573D83"/>
    <w:rsid w:val="005809E4"/>
    <w:rsid w:val="00580AB8"/>
    <w:rsid w:val="00581B42"/>
    <w:rsid w:val="00582F9F"/>
    <w:rsid w:val="005927F7"/>
    <w:rsid w:val="005945B1"/>
    <w:rsid w:val="005A0EDA"/>
    <w:rsid w:val="005A2780"/>
    <w:rsid w:val="005A430A"/>
    <w:rsid w:val="005A64D7"/>
    <w:rsid w:val="005A7605"/>
    <w:rsid w:val="005B0661"/>
    <w:rsid w:val="005B1343"/>
    <w:rsid w:val="005B7D14"/>
    <w:rsid w:val="005B7DAD"/>
    <w:rsid w:val="005C0151"/>
    <w:rsid w:val="005C7DE9"/>
    <w:rsid w:val="005E176E"/>
    <w:rsid w:val="005E6843"/>
    <w:rsid w:val="005F3698"/>
    <w:rsid w:val="005F4020"/>
    <w:rsid w:val="005F6B77"/>
    <w:rsid w:val="00623643"/>
    <w:rsid w:val="006259A3"/>
    <w:rsid w:val="00633463"/>
    <w:rsid w:val="006339D8"/>
    <w:rsid w:val="00634572"/>
    <w:rsid w:val="0064479C"/>
    <w:rsid w:val="0064555B"/>
    <w:rsid w:val="00645CE7"/>
    <w:rsid w:val="00646539"/>
    <w:rsid w:val="0066233A"/>
    <w:rsid w:val="006645EA"/>
    <w:rsid w:val="006741F5"/>
    <w:rsid w:val="00676A72"/>
    <w:rsid w:val="00693B0F"/>
    <w:rsid w:val="006A2204"/>
    <w:rsid w:val="006B54FF"/>
    <w:rsid w:val="006B78EB"/>
    <w:rsid w:val="006C1E7D"/>
    <w:rsid w:val="006C255F"/>
    <w:rsid w:val="006C51DF"/>
    <w:rsid w:val="006C5482"/>
    <w:rsid w:val="006C6DC7"/>
    <w:rsid w:val="006D30B0"/>
    <w:rsid w:val="006D41F9"/>
    <w:rsid w:val="006D4C49"/>
    <w:rsid w:val="006D6F6E"/>
    <w:rsid w:val="006D7704"/>
    <w:rsid w:val="006E2011"/>
    <w:rsid w:val="006E520A"/>
    <w:rsid w:val="006E619C"/>
    <w:rsid w:val="006E68DB"/>
    <w:rsid w:val="006F1299"/>
    <w:rsid w:val="00704D2C"/>
    <w:rsid w:val="00704F03"/>
    <w:rsid w:val="00712738"/>
    <w:rsid w:val="00712A43"/>
    <w:rsid w:val="007168C4"/>
    <w:rsid w:val="007218C5"/>
    <w:rsid w:val="0073651E"/>
    <w:rsid w:val="007400A9"/>
    <w:rsid w:val="00742481"/>
    <w:rsid w:val="0074510C"/>
    <w:rsid w:val="00747050"/>
    <w:rsid w:val="00753CF4"/>
    <w:rsid w:val="00756080"/>
    <w:rsid w:val="0076194C"/>
    <w:rsid w:val="00761F25"/>
    <w:rsid w:val="00764D21"/>
    <w:rsid w:val="00765251"/>
    <w:rsid w:val="00775A67"/>
    <w:rsid w:val="00785091"/>
    <w:rsid w:val="007864BD"/>
    <w:rsid w:val="00787162"/>
    <w:rsid w:val="0079055F"/>
    <w:rsid w:val="00794DEC"/>
    <w:rsid w:val="00795BC5"/>
    <w:rsid w:val="007A02D5"/>
    <w:rsid w:val="007B0C05"/>
    <w:rsid w:val="007B2216"/>
    <w:rsid w:val="007B3F25"/>
    <w:rsid w:val="007C32E1"/>
    <w:rsid w:val="007D2A7E"/>
    <w:rsid w:val="007D5F77"/>
    <w:rsid w:val="007E00CE"/>
    <w:rsid w:val="007E31CF"/>
    <w:rsid w:val="007F0119"/>
    <w:rsid w:val="007F1966"/>
    <w:rsid w:val="007F339E"/>
    <w:rsid w:val="007F3C5A"/>
    <w:rsid w:val="0083030E"/>
    <w:rsid w:val="00837476"/>
    <w:rsid w:val="008450B2"/>
    <w:rsid w:val="0085337B"/>
    <w:rsid w:val="00856DF7"/>
    <w:rsid w:val="0086235D"/>
    <w:rsid w:val="008748D8"/>
    <w:rsid w:val="00882CA1"/>
    <w:rsid w:val="0089190E"/>
    <w:rsid w:val="00891B77"/>
    <w:rsid w:val="00891C8D"/>
    <w:rsid w:val="008926E2"/>
    <w:rsid w:val="008942B7"/>
    <w:rsid w:val="008A6642"/>
    <w:rsid w:val="008B1188"/>
    <w:rsid w:val="008B5432"/>
    <w:rsid w:val="008D101B"/>
    <w:rsid w:val="008D2495"/>
    <w:rsid w:val="008D394B"/>
    <w:rsid w:val="008D4C16"/>
    <w:rsid w:val="008D4CC6"/>
    <w:rsid w:val="008D64F1"/>
    <w:rsid w:val="008E2F96"/>
    <w:rsid w:val="008F3447"/>
    <w:rsid w:val="008F3E7F"/>
    <w:rsid w:val="00903AC4"/>
    <w:rsid w:val="009121E4"/>
    <w:rsid w:val="00921FEE"/>
    <w:rsid w:val="00933231"/>
    <w:rsid w:val="0093672D"/>
    <w:rsid w:val="00941F2F"/>
    <w:rsid w:val="009437A2"/>
    <w:rsid w:val="009469F6"/>
    <w:rsid w:val="00947989"/>
    <w:rsid w:val="0095282B"/>
    <w:rsid w:val="00952EC8"/>
    <w:rsid w:val="009539A4"/>
    <w:rsid w:val="009553C2"/>
    <w:rsid w:val="009669DC"/>
    <w:rsid w:val="009701E2"/>
    <w:rsid w:val="00976AAE"/>
    <w:rsid w:val="00982CCB"/>
    <w:rsid w:val="0098542C"/>
    <w:rsid w:val="009908F0"/>
    <w:rsid w:val="009924DC"/>
    <w:rsid w:val="009952D4"/>
    <w:rsid w:val="0099769F"/>
    <w:rsid w:val="009B1442"/>
    <w:rsid w:val="009B1D75"/>
    <w:rsid w:val="009B1FE7"/>
    <w:rsid w:val="009B79E0"/>
    <w:rsid w:val="009B7FB0"/>
    <w:rsid w:val="009C69A9"/>
    <w:rsid w:val="009D242A"/>
    <w:rsid w:val="009D5371"/>
    <w:rsid w:val="009E12B0"/>
    <w:rsid w:val="009E1349"/>
    <w:rsid w:val="009E19D7"/>
    <w:rsid w:val="009E2F32"/>
    <w:rsid w:val="009E3DB2"/>
    <w:rsid w:val="009F4F52"/>
    <w:rsid w:val="009F58E2"/>
    <w:rsid w:val="00A00E8D"/>
    <w:rsid w:val="00A07CBB"/>
    <w:rsid w:val="00A12044"/>
    <w:rsid w:val="00A15B7A"/>
    <w:rsid w:val="00A20700"/>
    <w:rsid w:val="00A300E8"/>
    <w:rsid w:val="00A40FEC"/>
    <w:rsid w:val="00A47436"/>
    <w:rsid w:val="00A52270"/>
    <w:rsid w:val="00A53788"/>
    <w:rsid w:val="00A54551"/>
    <w:rsid w:val="00A554C0"/>
    <w:rsid w:val="00A643CE"/>
    <w:rsid w:val="00A66F03"/>
    <w:rsid w:val="00A70F9E"/>
    <w:rsid w:val="00A81297"/>
    <w:rsid w:val="00A84BB3"/>
    <w:rsid w:val="00A850C9"/>
    <w:rsid w:val="00A87D05"/>
    <w:rsid w:val="00A959FD"/>
    <w:rsid w:val="00AA0E16"/>
    <w:rsid w:val="00AA2844"/>
    <w:rsid w:val="00AA653E"/>
    <w:rsid w:val="00AB3F99"/>
    <w:rsid w:val="00AC1DA8"/>
    <w:rsid w:val="00AD34E3"/>
    <w:rsid w:val="00AD3981"/>
    <w:rsid w:val="00AD65D1"/>
    <w:rsid w:val="00AE63BF"/>
    <w:rsid w:val="00AF3BD7"/>
    <w:rsid w:val="00B06332"/>
    <w:rsid w:val="00B064B6"/>
    <w:rsid w:val="00B14FFD"/>
    <w:rsid w:val="00B161CF"/>
    <w:rsid w:val="00B172A5"/>
    <w:rsid w:val="00B175D3"/>
    <w:rsid w:val="00B22C96"/>
    <w:rsid w:val="00B25122"/>
    <w:rsid w:val="00B3119B"/>
    <w:rsid w:val="00B40FDB"/>
    <w:rsid w:val="00B42E40"/>
    <w:rsid w:val="00B42F1A"/>
    <w:rsid w:val="00B42FF6"/>
    <w:rsid w:val="00B47068"/>
    <w:rsid w:val="00B522CD"/>
    <w:rsid w:val="00B53522"/>
    <w:rsid w:val="00B542F3"/>
    <w:rsid w:val="00B57277"/>
    <w:rsid w:val="00B6187C"/>
    <w:rsid w:val="00B67B81"/>
    <w:rsid w:val="00B71112"/>
    <w:rsid w:val="00B7588B"/>
    <w:rsid w:val="00B81A9E"/>
    <w:rsid w:val="00B82B26"/>
    <w:rsid w:val="00B8423E"/>
    <w:rsid w:val="00B86C67"/>
    <w:rsid w:val="00BB3F36"/>
    <w:rsid w:val="00BB66B1"/>
    <w:rsid w:val="00BB6981"/>
    <w:rsid w:val="00BB7C14"/>
    <w:rsid w:val="00BC05EE"/>
    <w:rsid w:val="00BC152C"/>
    <w:rsid w:val="00BC4173"/>
    <w:rsid w:val="00BC780E"/>
    <w:rsid w:val="00BD1651"/>
    <w:rsid w:val="00BE0017"/>
    <w:rsid w:val="00BE6A38"/>
    <w:rsid w:val="00C05664"/>
    <w:rsid w:val="00C13B6A"/>
    <w:rsid w:val="00C1513E"/>
    <w:rsid w:val="00C26F29"/>
    <w:rsid w:val="00C3113F"/>
    <w:rsid w:val="00C314BA"/>
    <w:rsid w:val="00C602E0"/>
    <w:rsid w:val="00C614A0"/>
    <w:rsid w:val="00C63FB4"/>
    <w:rsid w:val="00C64FED"/>
    <w:rsid w:val="00C6578C"/>
    <w:rsid w:val="00C74729"/>
    <w:rsid w:val="00C75309"/>
    <w:rsid w:val="00C823FA"/>
    <w:rsid w:val="00C829E7"/>
    <w:rsid w:val="00C83A13"/>
    <w:rsid w:val="00C83F4B"/>
    <w:rsid w:val="00C845F4"/>
    <w:rsid w:val="00C87ED4"/>
    <w:rsid w:val="00C96584"/>
    <w:rsid w:val="00C97D42"/>
    <w:rsid w:val="00CA3302"/>
    <w:rsid w:val="00CA342A"/>
    <w:rsid w:val="00CB107B"/>
    <w:rsid w:val="00CB397C"/>
    <w:rsid w:val="00CB73E7"/>
    <w:rsid w:val="00CC22B0"/>
    <w:rsid w:val="00CC3CE7"/>
    <w:rsid w:val="00CC47BF"/>
    <w:rsid w:val="00CC4D9C"/>
    <w:rsid w:val="00CD1C9E"/>
    <w:rsid w:val="00CD5D56"/>
    <w:rsid w:val="00CE114E"/>
    <w:rsid w:val="00CE4D85"/>
    <w:rsid w:val="00CE6EF3"/>
    <w:rsid w:val="00CF0A3C"/>
    <w:rsid w:val="00CF21BA"/>
    <w:rsid w:val="00D01560"/>
    <w:rsid w:val="00D11028"/>
    <w:rsid w:val="00D2182E"/>
    <w:rsid w:val="00D242C1"/>
    <w:rsid w:val="00D35196"/>
    <w:rsid w:val="00D40AA9"/>
    <w:rsid w:val="00D53963"/>
    <w:rsid w:val="00D5606E"/>
    <w:rsid w:val="00D56490"/>
    <w:rsid w:val="00D619B7"/>
    <w:rsid w:val="00D65542"/>
    <w:rsid w:val="00D72264"/>
    <w:rsid w:val="00D73C13"/>
    <w:rsid w:val="00D83E10"/>
    <w:rsid w:val="00D86596"/>
    <w:rsid w:val="00D94349"/>
    <w:rsid w:val="00DA0589"/>
    <w:rsid w:val="00DA540F"/>
    <w:rsid w:val="00DB2EF6"/>
    <w:rsid w:val="00DB682D"/>
    <w:rsid w:val="00DC29DC"/>
    <w:rsid w:val="00DC3526"/>
    <w:rsid w:val="00DC449E"/>
    <w:rsid w:val="00DC5C55"/>
    <w:rsid w:val="00DD4C2F"/>
    <w:rsid w:val="00DD5661"/>
    <w:rsid w:val="00DE54E6"/>
    <w:rsid w:val="00DE572F"/>
    <w:rsid w:val="00DE6555"/>
    <w:rsid w:val="00DF0EB6"/>
    <w:rsid w:val="00DF65C8"/>
    <w:rsid w:val="00E0056A"/>
    <w:rsid w:val="00E0551F"/>
    <w:rsid w:val="00E103F7"/>
    <w:rsid w:val="00E11507"/>
    <w:rsid w:val="00E154D5"/>
    <w:rsid w:val="00E20B34"/>
    <w:rsid w:val="00E246ED"/>
    <w:rsid w:val="00E24DC9"/>
    <w:rsid w:val="00E2583C"/>
    <w:rsid w:val="00E4308B"/>
    <w:rsid w:val="00E46BBC"/>
    <w:rsid w:val="00E52CB1"/>
    <w:rsid w:val="00E61346"/>
    <w:rsid w:val="00E61A2F"/>
    <w:rsid w:val="00E62598"/>
    <w:rsid w:val="00E83A68"/>
    <w:rsid w:val="00E844E6"/>
    <w:rsid w:val="00E87753"/>
    <w:rsid w:val="00E9026B"/>
    <w:rsid w:val="00E9447B"/>
    <w:rsid w:val="00EA328B"/>
    <w:rsid w:val="00EA4478"/>
    <w:rsid w:val="00EA7592"/>
    <w:rsid w:val="00EB64EF"/>
    <w:rsid w:val="00EB6581"/>
    <w:rsid w:val="00EC37A0"/>
    <w:rsid w:val="00ED5028"/>
    <w:rsid w:val="00EE08FE"/>
    <w:rsid w:val="00EE3FAF"/>
    <w:rsid w:val="00EE7D98"/>
    <w:rsid w:val="00EF25EF"/>
    <w:rsid w:val="00EF6E91"/>
    <w:rsid w:val="00F04CE4"/>
    <w:rsid w:val="00F122FF"/>
    <w:rsid w:val="00F14324"/>
    <w:rsid w:val="00F2133E"/>
    <w:rsid w:val="00F30C6A"/>
    <w:rsid w:val="00F33477"/>
    <w:rsid w:val="00F34511"/>
    <w:rsid w:val="00F3750A"/>
    <w:rsid w:val="00F37587"/>
    <w:rsid w:val="00F42466"/>
    <w:rsid w:val="00F44D60"/>
    <w:rsid w:val="00F5070B"/>
    <w:rsid w:val="00F525DE"/>
    <w:rsid w:val="00F53246"/>
    <w:rsid w:val="00F566FB"/>
    <w:rsid w:val="00F71A11"/>
    <w:rsid w:val="00F7396C"/>
    <w:rsid w:val="00F73A2C"/>
    <w:rsid w:val="00F74944"/>
    <w:rsid w:val="00F76ADB"/>
    <w:rsid w:val="00F80762"/>
    <w:rsid w:val="00F82A2C"/>
    <w:rsid w:val="00F87D52"/>
    <w:rsid w:val="00F9101A"/>
    <w:rsid w:val="00F922CA"/>
    <w:rsid w:val="00F94A58"/>
    <w:rsid w:val="00FA09EC"/>
    <w:rsid w:val="00FA205F"/>
    <w:rsid w:val="00FA3E65"/>
    <w:rsid w:val="00FB1E55"/>
    <w:rsid w:val="00FB6FE8"/>
    <w:rsid w:val="00FC622F"/>
    <w:rsid w:val="00FD12CD"/>
    <w:rsid w:val="00FD7041"/>
    <w:rsid w:val="00FE3ECD"/>
    <w:rsid w:val="00FE4720"/>
    <w:rsid w:val="00FF0E1B"/>
    <w:rsid w:val="00FF39D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D711F4"/>
  <w15:docId w15:val="{F7BDABAA-786F-42D0-BB94-E8F5EF19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342"/>
    <w:rPr>
      <w:sz w:val="20"/>
      <w:szCs w:val="20"/>
    </w:rPr>
  </w:style>
  <w:style w:type="paragraph" w:styleId="berschrift1">
    <w:name w:val="heading 1"/>
    <w:basedOn w:val="Standard"/>
    <w:next w:val="Standard"/>
    <w:link w:val="berschrift1Zchn"/>
    <w:uiPriority w:val="99"/>
    <w:qFormat/>
    <w:rsid w:val="00634572"/>
    <w:pPr>
      <w:keepNext/>
      <w:outlineLvl w:val="0"/>
    </w:pPr>
    <w:rPr>
      <w:b/>
      <w:sz w:val="24"/>
    </w:rPr>
  </w:style>
  <w:style w:type="paragraph" w:styleId="berschrift4">
    <w:name w:val="heading 4"/>
    <w:basedOn w:val="Standard"/>
    <w:next w:val="Standard"/>
    <w:link w:val="berschrift4Zchn"/>
    <w:uiPriority w:val="99"/>
    <w:qFormat/>
    <w:rsid w:val="00634572"/>
    <w:pPr>
      <w:keepNext/>
      <w:ind w:right="282"/>
      <w:jc w:val="both"/>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42B7"/>
    <w:rPr>
      <w:rFonts w:ascii="Cambria" w:hAnsi="Cambria" w:cs="Times New Roman"/>
      <w:b/>
      <w:bCs/>
      <w:kern w:val="32"/>
      <w:sz w:val="32"/>
      <w:szCs w:val="32"/>
    </w:rPr>
  </w:style>
  <w:style w:type="character" w:customStyle="1" w:styleId="berschrift4Zchn">
    <w:name w:val="Überschrift 4 Zchn"/>
    <w:basedOn w:val="Absatz-Standardschriftart"/>
    <w:link w:val="berschrift4"/>
    <w:uiPriority w:val="99"/>
    <w:semiHidden/>
    <w:locked/>
    <w:rsid w:val="008942B7"/>
    <w:rPr>
      <w:rFonts w:ascii="Calibri" w:hAnsi="Calibri" w:cs="Times New Roman"/>
      <w:b/>
      <w:bCs/>
      <w:sz w:val="28"/>
      <w:szCs w:val="28"/>
    </w:rPr>
  </w:style>
  <w:style w:type="paragraph" w:styleId="Kopfzeile">
    <w:name w:val="header"/>
    <w:basedOn w:val="Standard"/>
    <w:link w:val="KopfzeileZchn"/>
    <w:uiPriority w:val="99"/>
    <w:rsid w:val="00424342"/>
    <w:pPr>
      <w:tabs>
        <w:tab w:val="center" w:pos="4819"/>
        <w:tab w:val="right" w:pos="9638"/>
      </w:tabs>
    </w:pPr>
  </w:style>
  <w:style w:type="character" w:customStyle="1" w:styleId="KopfzeileZchn">
    <w:name w:val="Kopfzeile Zchn"/>
    <w:basedOn w:val="Absatz-Standardschriftart"/>
    <w:link w:val="Kopfzeile"/>
    <w:uiPriority w:val="99"/>
    <w:locked/>
    <w:rsid w:val="008942B7"/>
    <w:rPr>
      <w:rFonts w:cs="Times New Roman"/>
      <w:sz w:val="20"/>
      <w:szCs w:val="20"/>
    </w:rPr>
  </w:style>
  <w:style w:type="paragraph" w:styleId="Fuzeile">
    <w:name w:val="footer"/>
    <w:basedOn w:val="Standard"/>
    <w:link w:val="FuzeileZchn"/>
    <w:uiPriority w:val="99"/>
    <w:rsid w:val="00424342"/>
    <w:pPr>
      <w:tabs>
        <w:tab w:val="center" w:pos="4819"/>
        <w:tab w:val="right" w:pos="9638"/>
      </w:tabs>
    </w:pPr>
  </w:style>
  <w:style w:type="character" w:customStyle="1" w:styleId="FuzeileZchn">
    <w:name w:val="Fußzeile Zchn"/>
    <w:basedOn w:val="Absatz-Standardschriftart"/>
    <w:link w:val="Fuzeile"/>
    <w:uiPriority w:val="99"/>
    <w:semiHidden/>
    <w:locked/>
    <w:rsid w:val="008942B7"/>
    <w:rPr>
      <w:rFonts w:cs="Times New Roman"/>
      <w:sz w:val="20"/>
      <w:szCs w:val="20"/>
    </w:rPr>
  </w:style>
  <w:style w:type="paragraph" w:styleId="Sprechblasentext">
    <w:name w:val="Balloon Text"/>
    <w:basedOn w:val="Standard"/>
    <w:link w:val="SprechblasentextZchn"/>
    <w:uiPriority w:val="99"/>
    <w:semiHidden/>
    <w:rsid w:val="0032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42B7"/>
    <w:rPr>
      <w:rFonts w:cs="Times New Roman"/>
      <w:sz w:val="2"/>
    </w:rPr>
  </w:style>
  <w:style w:type="paragraph" w:styleId="Textkrper">
    <w:name w:val="Body Text"/>
    <w:basedOn w:val="Standard"/>
    <w:link w:val="TextkrperZchn"/>
    <w:uiPriority w:val="99"/>
    <w:rsid w:val="00634572"/>
    <w:pPr>
      <w:jc w:val="both"/>
    </w:pPr>
    <w:rPr>
      <w:sz w:val="22"/>
    </w:rPr>
  </w:style>
  <w:style w:type="character" w:customStyle="1" w:styleId="TextkrperZchn">
    <w:name w:val="Textkörper Zchn"/>
    <w:basedOn w:val="Absatz-Standardschriftart"/>
    <w:link w:val="Textkrper"/>
    <w:uiPriority w:val="99"/>
    <w:semiHidden/>
    <w:locked/>
    <w:rsid w:val="008942B7"/>
    <w:rPr>
      <w:rFonts w:cs="Times New Roman"/>
      <w:sz w:val="20"/>
      <w:szCs w:val="20"/>
    </w:rPr>
  </w:style>
  <w:style w:type="paragraph" w:styleId="Titel">
    <w:name w:val="Title"/>
    <w:basedOn w:val="Standard"/>
    <w:link w:val="TitelZchn"/>
    <w:uiPriority w:val="99"/>
    <w:qFormat/>
    <w:rsid w:val="00634572"/>
    <w:pPr>
      <w:jc w:val="center"/>
    </w:pPr>
    <w:rPr>
      <w:b/>
      <w:sz w:val="24"/>
    </w:rPr>
  </w:style>
  <w:style w:type="character" w:customStyle="1" w:styleId="TitelZchn">
    <w:name w:val="Titel Zchn"/>
    <w:basedOn w:val="Absatz-Standardschriftart"/>
    <w:link w:val="Titel"/>
    <w:uiPriority w:val="99"/>
    <w:locked/>
    <w:rsid w:val="008942B7"/>
    <w:rPr>
      <w:rFonts w:ascii="Cambria" w:hAnsi="Cambria" w:cs="Times New Roman"/>
      <w:b/>
      <w:bCs/>
      <w:kern w:val="28"/>
      <w:sz w:val="32"/>
      <w:szCs w:val="32"/>
    </w:rPr>
  </w:style>
  <w:style w:type="paragraph" w:styleId="Blocktext">
    <w:name w:val="Block Text"/>
    <w:basedOn w:val="Standard"/>
    <w:uiPriority w:val="99"/>
    <w:rsid w:val="00634572"/>
    <w:pPr>
      <w:tabs>
        <w:tab w:val="left" w:pos="709"/>
      </w:tabs>
      <w:ind w:left="709" w:right="140"/>
    </w:pPr>
    <w:rPr>
      <w:sz w:val="22"/>
    </w:rPr>
  </w:style>
  <w:style w:type="paragraph" w:styleId="Textkrper2">
    <w:name w:val="Body Text 2"/>
    <w:basedOn w:val="Standard"/>
    <w:link w:val="Textkrper2Zchn"/>
    <w:uiPriority w:val="99"/>
    <w:rsid w:val="00634572"/>
    <w:pPr>
      <w:ind w:right="282"/>
      <w:jc w:val="both"/>
    </w:pPr>
  </w:style>
  <w:style w:type="character" w:customStyle="1" w:styleId="Textkrper2Zchn">
    <w:name w:val="Textkörper 2 Zchn"/>
    <w:basedOn w:val="Absatz-Standardschriftart"/>
    <w:link w:val="Textkrper2"/>
    <w:uiPriority w:val="99"/>
    <w:semiHidden/>
    <w:locked/>
    <w:rsid w:val="008942B7"/>
    <w:rPr>
      <w:rFonts w:cs="Times New Roman"/>
      <w:sz w:val="20"/>
      <w:szCs w:val="20"/>
    </w:rPr>
  </w:style>
  <w:style w:type="paragraph" w:styleId="Textkrper3">
    <w:name w:val="Body Text 3"/>
    <w:basedOn w:val="Standard"/>
    <w:link w:val="Textkrper3Zchn"/>
    <w:uiPriority w:val="99"/>
    <w:rsid w:val="00634572"/>
    <w:pPr>
      <w:jc w:val="both"/>
    </w:pPr>
  </w:style>
  <w:style w:type="character" w:customStyle="1" w:styleId="Textkrper3Zchn">
    <w:name w:val="Textkörper 3 Zchn"/>
    <w:basedOn w:val="Absatz-Standardschriftart"/>
    <w:link w:val="Textkrper3"/>
    <w:uiPriority w:val="99"/>
    <w:semiHidden/>
    <w:locked/>
    <w:rsid w:val="008942B7"/>
    <w:rPr>
      <w:rFonts w:cs="Times New Roman"/>
      <w:sz w:val="16"/>
      <w:szCs w:val="16"/>
    </w:rPr>
  </w:style>
  <w:style w:type="paragraph" w:styleId="Listennummer">
    <w:name w:val="List Number"/>
    <w:basedOn w:val="Aufzhlungszeichen"/>
    <w:uiPriority w:val="99"/>
    <w:rsid w:val="00634572"/>
    <w:pPr>
      <w:numPr>
        <w:numId w:val="3"/>
      </w:numPr>
      <w:spacing w:after="240" w:line="240" w:lineRule="atLeast"/>
      <w:ind w:right="720"/>
      <w:jc w:val="both"/>
    </w:pPr>
    <w:rPr>
      <w:rFonts w:ascii="Garamond" w:hAnsi="Garamond"/>
      <w:sz w:val="22"/>
    </w:rPr>
  </w:style>
  <w:style w:type="paragraph" w:styleId="Textkrper-Zeileneinzug">
    <w:name w:val="Body Text Indent"/>
    <w:basedOn w:val="Standard"/>
    <w:link w:val="Textkrper-ZeileneinzugZchn"/>
    <w:uiPriority w:val="99"/>
    <w:rsid w:val="00634572"/>
    <w:pPr>
      <w:ind w:left="284" w:hanging="284"/>
      <w:jc w:val="both"/>
    </w:pPr>
    <w:rPr>
      <w:sz w:val="24"/>
    </w:rPr>
  </w:style>
  <w:style w:type="character" w:customStyle="1" w:styleId="Textkrper-ZeileneinzugZchn">
    <w:name w:val="Textkörper-Zeileneinzug Zchn"/>
    <w:basedOn w:val="Absatz-Standardschriftart"/>
    <w:link w:val="Textkrper-Zeileneinzug"/>
    <w:uiPriority w:val="99"/>
    <w:semiHidden/>
    <w:locked/>
    <w:rsid w:val="008942B7"/>
    <w:rPr>
      <w:rFonts w:cs="Times New Roman"/>
      <w:sz w:val="20"/>
      <w:szCs w:val="20"/>
    </w:rPr>
  </w:style>
  <w:style w:type="paragraph" w:customStyle="1" w:styleId="Corpodeltesto21">
    <w:name w:val="Corpo del testo 21"/>
    <w:basedOn w:val="Standard"/>
    <w:uiPriority w:val="99"/>
    <w:rsid w:val="00634572"/>
    <w:pPr>
      <w:widowControl w:val="0"/>
      <w:spacing w:line="480" w:lineRule="atLeast"/>
      <w:jc w:val="both"/>
    </w:pPr>
    <w:rPr>
      <w:sz w:val="24"/>
    </w:rPr>
  </w:style>
  <w:style w:type="paragraph" w:styleId="Aufzhlungszeichen">
    <w:name w:val="List Bullet"/>
    <w:basedOn w:val="Standard"/>
    <w:uiPriority w:val="99"/>
    <w:rsid w:val="00634572"/>
    <w:pPr>
      <w:numPr>
        <w:numId w:val="22"/>
      </w:numPr>
    </w:pPr>
  </w:style>
  <w:style w:type="paragraph" w:customStyle="1" w:styleId="Paragrafobase">
    <w:name w:val="[Paragrafo base]"/>
    <w:basedOn w:val="Standard"/>
    <w:uiPriority w:val="99"/>
    <w:rsid w:val="00A4743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Absatz-Standardschriftart"/>
    <w:uiPriority w:val="99"/>
    <w:unhideWhenUsed/>
    <w:rsid w:val="00A52270"/>
    <w:rPr>
      <w:color w:val="0000FF" w:themeColor="hyperlink"/>
      <w:u w:val="single"/>
    </w:rPr>
  </w:style>
  <w:style w:type="character" w:customStyle="1" w:styleId="A4">
    <w:name w:val="A4"/>
    <w:uiPriority w:val="99"/>
    <w:rsid w:val="00266F5F"/>
    <w:rPr>
      <w:rFonts w:cs="Roboto Lt"/>
      <w:color w:val="6C6E70"/>
      <w:sz w:val="28"/>
      <w:szCs w:val="28"/>
    </w:rPr>
  </w:style>
  <w:style w:type="character" w:customStyle="1" w:styleId="testo">
    <w:name w:val="testo"/>
    <w:basedOn w:val="Absatz-Standardschriftart"/>
    <w:uiPriority w:val="99"/>
    <w:rsid w:val="00B7588B"/>
    <w:rPr>
      <w:rFonts w:ascii="Roboto (TT) Light" w:hAnsi="Roboto (TT) Light" w:hint="default"/>
      <w:color w:val="6D6E70"/>
      <w:spacing w:val="-3"/>
    </w:rPr>
  </w:style>
  <w:style w:type="paragraph" w:styleId="Listenabsatz">
    <w:name w:val="List Paragraph"/>
    <w:basedOn w:val="Standard"/>
    <w:uiPriority w:val="34"/>
    <w:qFormat/>
    <w:rsid w:val="00DF65C8"/>
    <w:pPr>
      <w:ind w:left="720"/>
      <w:contextualSpacing/>
    </w:pPr>
  </w:style>
  <w:style w:type="paragraph" w:customStyle="1" w:styleId="Default">
    <w:name w:val="Default"/>
    <w:rsid w:val="006C51DF"/>
    <w:pPr>
      <w:autoSpaceDE w:val="0"/>
      <w:autoSpaceDN w:val="0"/>
      <w:adjustRightInd w:val="0"/>
    </w:pPr>
    <w:rPr>
      <w:rFonts w:ascii="Roboto Thin" w:hAnsi="Roboto Thin" w:cs="Roboto Thin"/>
      <w:color w:val="000000"/>
      <w:sz w:val="24"/>
      <w:szCs w:val="24"/>
    </w:rPr>
  </w:style>
  <w:style w:type="character" w:customStyle="1" w:styleId="A5">
    <w:name w:val="A5"/>
    <w:uiPriority w:val="99"/>
    <w:rsid w:val="006C51DF"/>
    <w:rPr>
      <w:rFonts w:cs="Roboto Medium"/>
      <w:color w:val="2DA342"/>
      <w:sz w:val="28"/>
      <w:szCs w:val="28"/>
    </w:rPr>
  </w:style>
  <w:style w:type="paragraph" w:customStyle="1" w:styleId="Pa0">
    <w:name w:val="Pa0"/>
    <w:basedOn w:val="Default"/>
    <w:next w:val="Default"/>
    <w:uiPriority w:val="99"/>
    <w:rsid w:val="006C51DF"/>
    <w:pPr>
      <w:spacing w:line="241" w:lineRule="atLeast"/>
    </w:pPr>
    <w:rPr>
      <w:rFonts w:ascii="Roboto Medium" w:hAnsi="Roboto Medium" w:cs="Times New Roman"/>
      <w:color w:val="auto"/>
    </w:rPr>
  </w:style>
  <w:style w:type="character" w:customStyle="1" w:styleId="A1">
    <w:name w:val="A1"/>
    <w:uiPriority w:val="99"/>
    <w:rsid w:val="006C51DF"/>
    <w:rPr>
      <w:rFonts w:cs="Roboto Light"/>
      <w:color w:val="6C6E70"/>
      <w:sz w:val="18"/>
      <w:szCs w:val="18"/>
    </w:rPr>
  </w:style>
  <w:style w:type="character" w:customStyle="1" w:styleId="A3">
    <w:name w:val="A3"/>
    <w:uiPriority w:val="99"/>
    <w:rsid w:val="006C51DF"/>
    <w:rPr>
      <w:rFonts w:cs="Roboto Thin"/>
      <w:color w:val="6C6E70"/>
      <w:sz w:val="92"/>
      <w:szCs w:val="92"/>
    </w:rPr>
  </w:style>
  <w:style w:type="character" w:customStyle="1" w:styleId="A6">
    <w:name w:val="A6"/>
    <w:uiPriority w:val="99"/>
    <w:rsid w:val="002551FD"/>
    <w:rPr>
      <w:rFonts w:cs="Roboto Light"/>
      <w:color w:val="6C6E70"/>
      <w:sz w:val="28"/>
      <w:szCs w:val="28"/>
    </w:rPr>
  </w:style>
  <w:style w:type="character" w:customStyle="1" w:styleId="A7">
    <w:name w:val="A7"/>
    <w:uiPriority w:val="99"/>
    <w:rsid w:val="009908F0"/>
    <w:rPr>
      <w:rFonts w:cs="Roboto Light"/>
      <w:color w:val="2DA342"/>
      <w:sz w:val="28"/>
      <w:szCs w:val="28"/>
    </w:rPr>
  </w:style>
  <w:style w:type="paragraph" w:customStyle="1" w:styleId="Pa2">
    <w:name w:val="Pa2"/>
    <w:basedOn w:val="Default"/>
    <w:next w:val="Default"/>
    <w:uiPriority w:val="99"/>
    <w:rsid w:val="00D53963"/>
    <w:pPr>
      <w:spacing w:line="241" w:lineRule="atLeast"/>
    </w:pPr>
    <w:rPr>
      <w:rFonts w:ascii="Roboto Medium" w:hAnsi="Roboto Medium" w:cs="Times New Roman"/>
      <w:color w:val="auto"/>
    </w:rPr>
  </w:style>
  <w:style w:type="character" w:styleId="Kommentarzeichen">
    <w:name w:val="annotation reference"/>
    <w:basedOn w:val="Absatz-Standardschriftart"/>
    <w:uiPriority w:val="99"/>
    <w:semiHidden/>
    <w:unhideWhenUsed/>
    <w:rsid w:val="001E0873"/>
    <w:rPr>
      <w:sz w:val="16"/>
      <w:szCs w:val="16"/>
    </w:rPr>
  </w:style>
  <w:style w:type="paragraph" w:styleId="Kommentartext">
    <w:name w:val="annotation text"/>
    <w:basedOn w:val="Standard"/>
    <w:link w:val="KommentartextZchn"/>
    <w:uiPriority w:val="99"/>
    <w:semiHidden/>
    <w:unhideWhenUsed/>
    <w:rsid w:val="001E0873"/>
  </w:style>
  <w:style w:type="character" w:customStyle="1" w:styleId="KommentartextZchn">
    <w:name w:val="Kommentartext Zchn"/>
    <w:basedOn w:val="Absatz-Standardschriftart"/>
    <w:link w:val="Kommentartext"/>
    <w:uiPriority w:val="99"/>
    <w:semiHidden/>
    <w:rsid w:val="001E0873"/>
    <w:rPr>
      <w:sz w:val="20"/>
      <w:szCs w:val="20"/>
    </w:rPr>
  </w:style>
  <w:style w:type="paragraph" w:styleId="Kommentarthema">
    <w:name w:val="annotation subject"/>
    <w:basedOn w:val="Kommentartext"/>
    <w:next w:val="Kommentartext"/>
    <w:link w:val="KommentarthemaZchn"/>
    <w:uiPriority w:val="99"/>
    <w:semiHidden/>
    <w:unhideWhenUsed/>
    <w:rsid w:val="001E0873"/>
    <w:rPr>
      <w:b/>
      <w:bCs/>
    </w:rPr>
  </w:style>
  <w:style w:type="character" w:customStyle="1" w:styleId="KommentarthemaZchn">
    <w:name w:val="Kommentarthema Zchn"/>
    <w:basedOn w:val="KommentartextZchn"/>
    <w:link w:val="Kommentarthema"/>
    <w:uiPriority w:val="99"/>
    <w:semiHidden/>
    <w:rsid w:val="001E0873"/>
    <w:rPr>
      <w:b/>
      <w:bCs/>
      <w:sz w:val="20"/>
      <w:szCs w:val="20"/>
    </w:rPr>
  </w:style>
  <w:style w:type="paragraph" w:styleId="berarbeitung">
    <w:name w:val="Revision"/>
    <w:hidden/>
    <w:uiPriority w:val="99"/>
    <w:semiHidden/>
    <w:rsid w:val="0046165C"/>
    <w:rPr>
      <w:sz w:val="20"/>
      <w:szCs w:val="20"/>
    </w:rPr>
  </w:style>
  <w:style w:type="character" w:styleId="NichtaufgelsteErwhnung">
    <w:name w:val="Unresolved Mention"/>
    <w:basedOn w:val="Absatz-Standardschriftart"/>
    <w:uiPriority w:val="99"/>
    <w:semiHidden/>
    <w:unhideWhenUsed/>
    <w:rsid w:val="006B78EB"/>
    <w:rPr>
      <w:color w:val="605E5C"/>
      <w:shd w:val="clear" w:color="auto" w:fill="E1DFDD"/>
    </w:rPr>
  </w:style>
  <w:style w:type="character" w:styleId="BesuchterLink">
    <w:name w:val="FollowedHyperlink"/>
    <w:basedOn w:val="Absatz-Standardschriftart"/>
    <w:uiPriority w:val="99"/>
    <w:semiHidden/>
    <w:unhideWhenUsed/>
    <w:rsid w:val="006A2204"/>
    <w:rPr>
      <w:color w:val="800080" w:themeColor="followedHyperlink"/>
      <w:u w:val="single"/>
    </w:rPr>
  </w:style>
  <w:style w:type="table" w:customStyle="1" w:styleId="Tabellengitternetz">
    <w:name w:val="Tabellengitternetz"/>
    <w:basedOn w:val="NormaleTabelle"/>
    <w:uiPriority w:val="59"/>
    <w:rsid w:val="00F37587"/>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6848">
      <w:bodyDiv w:val="1"/>
      <w:marLeft w:val="0"/>
      <w:marRight w:val="0"/>
      <w:marTop w:val="0"/>
      <w:marBottom w:val="0"/>
      <w:divBdr>
        <w:top w:val="none" w:sz="0" w:space="0" w:color="auto"/>
        <w:left w:val="none" w:sz="0" w:space="0" w:color="auto"/>
        <w:bottom w:val="none" w:sz="0" w:space="0" w:color="auto"/>
        <w:right w:val="none" w:sz="0" w:space="0" w:color="auto"/>
      </w:divBdr>
    </w:div>
    <w:div w:id="157232873">
      <w:bodyDiv w:val="1"/>
      <w:marLeft w:val="0"/>
      <w:marRight w:val="0"/>
      <w:marTop w:val="0"/>
      <w:marBottom w:val="0"/>
      <w:divBdr>
        <w:top w:val="none" w:sz="0" w:space="0" w:color="auto"/>
        <w:left w:val="none" w:sz="0" w:space="0" w:color="auto"/>
        <w:bottom w:val="none" w:sz="0" w:space="0" w:color="auto"/>
        <w:right w:val="none" w:sz="0" w:space="0" w:color="auto"/>
      </w:divBdr>
    </w:div>
    <w:div w:id="370497470">
      <w:marLeft w:val="0"/>
      <w:marRight w:val="0"/>
      <w:marTop w:val="0"/>
      <w:marBottom w:val="0"/>
      <w:divBdr>
        <w:top w:val="none" w:sz="0" w:space="0" w:color="auto"/>
        <w:left w:val="none" w:sz="0" w:space="0" w:color="auto"/>
        <w:bottom w:val="none" w:sz="0" w:space="0" w:color="auto"/>
        <w:right w:val="none" w:sz="0" w:space="0" w:color="auto"/>
      </w:divBdr>
      <w:divsChild>
        <w:div w:id="370497466">
          <w:marLeft w:val="0"/>
          <w:marRight w:val="0"/>
          <w:marTop w:val="0"/>
          <w:marBottom w:val="0"/>
          <w:divBdr>
            <w:top w:val="none" w:sz="0" w:space="0" w:color="auto"/>
            <w:left w:val="none" w:sz="0" w:space="0" w:color="auto"/>
            <w:bottom w:val="none" w:sz="0" w:space="0" w:color="auto"/>
            <w:right w:val="none" w:sz="0" w:space="0" w:color="auto"/>
          </w:divBdr>
          <w:divsChild>
            <w:div w:id="370497465">
              <w:marLeft w:val="0"/>
              <w:marRight w:val="0"/>
              <w:marTop w:val="0"/>
              <w:marBottom w:val="0"/>
              <w:divBdr>
                <w:top w:val="none" w:sz="0" w:space="0" w:color="auto"/>
                <w:left w:val="none" w:sz="0" w:space="0" w:color="auto"/>
                <w:bottom w:val="none" w:sz="0" w:space="0" w:color="auto"/>
                <w:right w:val="none" w:sz="0" w:space="0" w:color="auto"/>
              </w:divBdr>
              <w:divsChild>
                <w:div w:id="370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1">
      <w:marLeft w:val="0"/>
      <w:marRight w:val="0"/>
      <w:marTop w:val="0"/>
      <w:marBottom w:val="0"/>
      <w:divBdr>
        <w:top w:val="none" w:sz="0" w:space="0" w:color="auto"/>
        <w:left w:val="none" w:sz="0" w:space="0" w:color="auto"/>
        <w:bottom w:val="none" w:sz="0" w:space="0" w:color="auto"/>
        <w:right w:val="none" w:sz="0" w:space="0" w:color="auto"/>
      </w:divBdr>
      <w:divsChild>
        <w:div w:id="370497469">
          <w:marLeft w:val="0"/>
          <w:marRight w:val="0"/>
          <w:marTop w:val="0"/>
          <w:marBottom w:val="0"/>
          <w:divBdr>
            <w:top w:val="none" w:sz="0" w:space="0" w:color="auto"/>
            <w:left w:val="none" w:sz="0" w:space="0" w:color="auto"/>
            <w:bottom w:val="none" w:sz="0" w:space="0" w:color="auto"/>
            <w:right w:val="none" w:sz="0" w:space="0" w:color="auto"/>
          </w:divBdr>
          <w:divsChild>
            <w:div w:id="370497464">
              <w:marLeft w:val="0"/>
              <w:marRight w:val="0"/>
              <w:marTop w:val="0"/>
              <w:marBottom w:val="0"/>
              <w:divBdr>
                <w:top w:val="none" w:sz="0" w:space="0" w:color="auto"/>
                <w:left w:val="none" w:sz="0" w:space="0" w:color="auto"/>
                <w:bottom w:val="none" w:sz="0" w:space="0" w:color="auto"/>
                <w:right w:val="none" w:sz="0" w:space="0" w:color="auto"/>
              </w:divBdr>
              <w:divsChild>
                <w:div w:id="370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5">
      <w:marLeft w:val="0"/>
      <w:marRight w:val="0"/>
      <w:marTop w:val="0"/>
      <w:marBottom w:val="0"/>
      <w:divBdr>
        <w:top w:val="none" w:sz="0" w:space="0" w:color="auto"/>
        <w:left w:val="none" w:sz="0" w:space="0" w:color="auto"/>
        <w:bottom w:val="none" w:sz="0" w:space="0" w:color="auto"/>
        <w:right w:val="none" w:sz="0" w:space="0" w:color="auto"/>
      </w:divBdr>
      <w:divsChild>
        <w:div w:id="370497493">
          <w:marLeft w:val="0"/>
          <w:marRight w:val="0"/>
          <w:marTop w:val="0"/>
          <w:marBottom w:val="0"/>
          <w:divBdr>
            <w:top w:val="none" w:sz="0" w:space="0" w:color="auto"/>
            <w:left w:val="none" w:sz="0" w:space="0" w:color="auto"/>
            <w:bottom w:val="none" w:sz="0" w:space="0" w:color="auto"/>
            <w:right w:val="none" w:sz="0" w:space="0" w:color="auto"/>
          </w:divBdr>
          <w:divsChild>
            <w:div w:id="370497480">
              <w:marLeft w:val="0"/>
              <w:marRight w:val="0"/>
              <w:marTop w:val="0"/>
              <w:marBottom w:val="0"/>
              <w:divBdr>
                <w:top w:val="none" w:sz="0" w:space="0" w:color="auto"/>
                <w:left w:val="none" w:sz="0" w:space="0" w:color="auto"/>
                <w:bottom w:val="none" w:sz="0" w:space="0" w:color="auto"/>
                <w:right w:val="none" w:sz="0" w:space="0" w:color="auto"/>
              </w:divBdr>
              <w:divsChild>
                <w:div w:id="370497494">
                  <w:marLeft w:val="0"/>
                  <w:marRight w:val="0"/>
                  <w:marTop w:val="0"/>
                  <w:marBottom w:val="0"/>
                  <w:divBdr>
                    <w:top w:val="none" w:sz="0" w:space="0" w:color="auto"/>
                    <w:left w:val="none" w:sz="0" w:space="0" w:color="auto"/>
                    <w:bottom w:val="none" w:sz="0" w:space="0" w:color="auto"/>
                    <w:right w:val="none" w:sz="0" w:space="0" w:color="auto"/>
                  </w:divBdr>
                  <w:divsChild>
                    <w:div w:id="370497472">
                      <w:marLeft w:val="0"/>
                      <w:marRight w:val="0"/>
                      <w:marTop w:val="0"/>
                      <w:marBottom w:val="0"/>
                      <w:divBdr>
                        <w:top w:val="none" w:sz="0" w:space="0" w:color="auto"/>
                        <w:left w:val="none" w:sz="0" w:space="0" w:color="auto"/>
                        <w:bottom w:val="none" w:sz="0" w:space="0" w:color="auto"/>
                        <w:right w:val="none" w:sz="0" w:space="0" w:color="auto"/>
                      </w:divBdr>
                      <w:divsChild>
                        <w:div w:id="370497485">
                          <w:marLeft w:val="0"/>
                          <w:marRight w:val="0"/>
                          <w:marTop w:val="0"/>
                          <w:marBottom w:val="0"/>
                          <w:divBdr>
                            <w:top w:val="none" w:sz="0" w:space="0" w:color="auto"/>
                            <w:left w:val="none" w:sz="0" w:space="0" w:color="auto"/>
                            <w:bottom w:val="none" w:sz="0" w:space="0" w:color="auto"/>
                            <w:right w:val="none" w:sz="0" w:space="0" w:color="auto"/>
                          </w:divBdr>
                          <w:divsChild>
                            <w:div w:id="370497476">
                              <w:marLeft w:val="0"/>
                              <w:marRight w:val="0"/>
                              <w:marTop w:val="0"/>
                              <w:marBottom w:val="0"/>
                              <w:divBdr>
                                <w:top w:val="none" w:sz="0" w:space="0" w:color="auto"/>
                                <w:left w:val="none" w:sz="0" w:space="0" w:color="auto"/>
                                <w:bottom w:val="none" w:sz="0" w:space="0" w:color="auto"/>
                                <w:right w:val="none" w:sz="0" w:space="0" w:color="auto"/>
                              </w:divBdr>
                              <w:divsChild>
                                <w:div w:id="370497474">
                                  <w:marLeft w:val="0"/>
                                  <w:marRight w:val="0"/>
                                  <w:marTop w:val="0"/>
                                  <w:marBottom w:val="0"/>
                                  <w:divBdr>
                                    <w:top w:val="none" w:sz="0" w:space="0" w:color="auto"/>
                                    <w:left w:val="none" w:sz="0" w:space="0" w:color="auto"/>
                                    <w:bottom w:val="none" w:sz="0" w:space="0" w:color="auto"/>
                                    <w:right w:val="none" w:sz="0" w:space="0" w:color="auto"/>
                                  </w:divBdr>
                                  <w:divsChild>
                                    <w:div w:id="370497473">
                                      <w:marLeft w:val="60"/>
                                      <w:marRight w:val="0"/>
                                      <w:marTop w:val="0"/>
                                      <w:marBottom w:val="0"/>
                                      <w:divBdr>
                                        <w:top w:val="none" w:sz="0" w:space="0" w:color="auto"/>
                                        <w:left w:val="none" w:sz="0" w:space="0" w:color="auto"/>
                                        <w:bottom w:val="none" w:sz="0" w:space="0" w:color="auto"/>
                                        <w:right w:val="none" w:sz="0" w:space="0" w:color="auto"/>
                                      </w:divBdr>
                                      <w:divsChild>
                                        <w:div w:id="370497496">
                                          <w:marLeft w:val="0"/>
                                          <w:marRight w:val="0"/>
                                          <w:marTop w:val="0"/>
                                          <w:marBottom w:val="0"/>
                                          <w:divBdr>
                                            <w:top w:val="none" w:sz="0" w:space="0" w:color="auto"/>
                                            <w:left w:val="none" w:sz="0" w:space="0" w:color="auto"/>
                                            <w:bottom w:val="none" w:sz="0" w:space="0" w:color="auto"/>
                                            <w:right w:val="none" w:sz="0" w:space="0" w:color="auto"/>
                                          </w:divBdr>
                                          <w:divsChild>
                                            <w:div w:id="370497495">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91">
                                                  <w:marLeft w:val="0"/>
                                                  <w:marRight w:val="0"/>
                                                  <w:marTop w:val="0"/>
                                                  <w:marBottom w:val="0"/>
                                                  <w:divBdr>
                                                    <w:top w:val="none" w:sz="0" w:space="0" w:color="auto"/>
                                                    <w:left w:val="none" w:sz="0" w:space="0" w:color="auto"/>
                                                    <w:bottom w:val="none" w:sz="0" w:space="0" w:color="auto"/>
                                                    <w:right w:val="none" w:sz="0" w:space="0" w:color="auto"/>
                                                  </w:divBdr>
                                                  <w:divsChild>
                                                    <w:div w:id="370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7477">
      <w:marLeft w:val="0"/>
      <w:marRight w:val="0"/>
      <w:marTop w:val="0"/>
      <w:marBottom w:val="0"/>
      <w:divBdr>
        <w:top w:val="none" w:sz="0" w:space="0" w:color="auto"/>
        <w:left w:val="none" w:sz="0" w:space="0" w:color="auto"/>
        <w:bottom w:val="none" w:sz="0" w:space="0" w:color="auto"/>
        <w:right w:val="none" w:sz="0" w:space="0" w:color="auto"/>
      </w:divBdr>
      <w:divsChild>
        <w:div w:id="370497487">
          <w:marLeft w:val="0"/>
          <w:marRight w:val="0"/>
          <w:marTop w:val="0"/>
          <w:marBottom w:val="0"/>
          <w:divBdr>
            <w:top w:val="none" w:sz="0" w:space="0" w:color="auto"/>
            <w:left w:val="none" w:sz="0" w:space="0" w:color="auto"/>
            <w:bottom w:val="none" w:sz="0" w:space="0" w:color="auto"/>
            <w:right w:val="none" w:sz="0" w:space="0" w:color="auto"/>
          </w:divBdr>
          <w:divsChild>
            <w:div w:id="370497497">
              <w:marLeft w:val="0"/>
              <w:marRight w:val="0"/>
              <w:marTop w:val="0"/>
              <w:marBottom w:val="0"/>
              <w:divBdr>
                <w:top w:val="none" w:sz="0" w:space="0" w:color="auto"/>
                <w:left w:val="none" w:sz="0" w:space="0" w:color="auto"/>
                <w:bottom w:val="none" w:sz="0" w:space="0" w:color="auto"/>
                <w:right w:val="none" w:sz="0" w:space="0" w:color="auto"/>
              </w:divBdr>
              <w:divsChild>
                <w:div w:id="370497482">
                  <w:marLeft w:val="0"/>
                  <w:marRight w:val="0"/>
                  <w:marTop w:val="0"/>
                  <w:marBottom w:val="0"/>
                  <w:divBdr>
                    <w:top w:val="none" w:sz="0" w:space="0" w:color="auto"/>
                    <w:left w:val="none" w:sz="0" w:space="0" w:color="auto"/>
                    <w:bottom w:val="none" w:sz="0" w:space="0" w:color="auto"/>
                    <w:right w:val="none" w:sz="0" w:space="0" w:color="auto"/>
                  </w:divBdr>
                  <w:divsChild>
                    <w:div w:id="370497484">
                      <w:marLeft w:val="0"/>
                      <w:marRight w:val="0"/>
                      <w:marTop w:val="0"/>
                      <w:marBottom w:val="0"/>
                      <w:divBdr>
                        <w:top w:val="none" w:sz="0" w:space="0" w:color="auto"/>
                        <w:left w:val="none" w:sz="0" w:space="0" w:color="auto"/>
                        <w:bottom w:val="none" w:sz="0" w:space="0" w:color="auto"/>
                        <w:right w:val="none" w:sz="0" w:space="0" w:color="auto"/>
                      </w:divBdr>
                      <w:divsChild>
                        <w:div w:id="370497478">
                          <w:marLeft w:val="0"/>
                          <w:marRight w:val="0"/>
                          <w:marTop w:val="0"/>
                          <w:marBottom w:val="0"/>
                          <w:divBdr>
                            <w:top w:val="none" w:sz="0" w:space="0" w:color="auto"/>
                            <w:left w:val="none" w:sz="0" w:space="0" w:color="auto"/>
                            <w:bottom w:val="none" w:sz="0" w:space="0" w:color="auto"/>
                            <w:right w:val="none" w:sz="0" w:space="0" w:color="auto"/>
                          </w:divBdr>
                          <w:divsChild>
                            <w:div w:id="370497492">
                              <w:marLeft w:val="0"/>
                              <w:marRight w:val="0"/>
                              <w:marTop w:val="0"/>
                              <w:marBottom w:val="0"/>
                              <w:divBdr>
                                <w:top w:val="none" w:sz="0" w:space="0" w:color="auto"/>
                                <w:left w:val="none" w:sz="0" w:space="0" w:color="auto"/>
                                <w:bottom w:val="none" w:sz="0" w:space="0" w:color="auto"/>
                                <w:right w:val="none" w:sz="0" w:space="0" w:color="auto"/>
                              </w:divBdr>
                              <w:divsChild>
                                <w:div w:id="370497483">
                                  <w:marLeft w:val="0"/>
                                  <w:marRight w:val="0"/>
                                  <w:marTop w:val="0"/>
                                  <w:marBottom w:val="0"/>
                                  <w:divBdr>
                                    <w:top w:val="none" w:sz="0" w:space="0" w:color="auto"/>
                                    <w:left w:val="none" w:sz="0" w:space="0" w:color="auto"/>
                                    <w:bottom w:val="none" w:sz="0" w:space="0" w:color="auto"/>
                                    <w:right w:val="none" w:sz="0" w:space="0" w:color="auto"/>
                                  </w:divBdr>
                                  <w:divsChild>
                                    <w:div w:id="370497488">
                                      <w:marLeft w:val="60"/>
                                      <w:marRight w:val="0"/>
                                      <w:marTop w:val="0"/>
                                      <w:marBottom w:val="0"/>
                                      <w:divBdr>
                                        <w:top w:val="none" w:sz="0" w:space="0" w:color="auto"/>
                                        <w:left w:val="none" w:sz="0" w:space="0" w:color="auto"/>
                                        <w:bottom w:val="none" w:sz="0" w:space="0" w:color="auto"/>
                                        <w:right w:val="none" w:sz="0" w:space="0" w:color="auto"/>
                                      </w:divBdr>
                                      <w:divsChild>
                                        <w:div w:id="370497486">
                                          <w:marLeft w:val="0"/>
                                          <w:marRight w:val="0"/>
                                          <w:marTop w:val="0"/>
                                          <w:marBottom w:val="0"/>
                                          <w:divBdr>
                                            <w:top w:val="none" w:sz="0" w:space="0" w:color="auto"/>
                                            <w:left w:val="none" w:sz="0" w:space="0" w:color="auto"/>
                                            <w:bottom w:val="none" w:sz="0" w:space="0" w:color="auto"/>
                                            <w:right w:val="none" w:sz="0" w:space="0" w:color="auto"/>
                                          </w:divBdr>
                                          <w:divsChild>
                                            <w:div w:id="370497479">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89">
                                                  <w:marLeft w:val="0"/>
                                                  <w:marRight w:val="0"/>
                                                  <w:marTop w:val="0"/>
                                                  <w:marBottom w:val="0"/>
                                                  <w:divBdr>
                                                    <w:top w:val="none" w:sz="0" w:space="0" w:color="auto"/>
                                                    <w:left w:val="none" w:sz="0" w:space="0" w:color="auto"/>
                                                    <w:bottom w:val="none" w:sz="0" w:space="0" w:color="auto"/>
                                                    <w:right w:val="none" w:sz="0" w:space="0" w:color="auto"/>
                                                  </w:divBdr>
                                                  <w:divsChild>
                                                    <w:div w:id="370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729105">
      <w:bodyDiv w:val="1"/>
      <w:marLeft w:val="0"/>
      <w:marRight w:val="0"/>
      <w:marTop w:val="0"/>
      <w:marBottom w:val="0"/>
      <w:divBdr>
        <w:top w:val="none" w:sz="0" w:space="0" w:color="auto"/>
        <w:left w:val="none" w:sz="0" w:space="0" w:color="auto"/>
        <w:bottom w:val="none" w:sz="0" w:space="0" w:color="auto"/>
        <w:right w:val="none" w:sz="0" w:space="0" w:color="auto"/>
      </w:divBdr>
    </w:div>
    <w:div w:id="444546138">
      <w:bodyDiv w:val="1"/>
      <w:marLeft w:val="0"/>
      <w:marRight w:val="0"/>
      <w:marTop w:val="0"/>
      <w:marBottom w:val="0"/>
      <w:divBdr>
        <w:top w:val="none" w:sz="0" w:space="0" w:color="auto"/>
        <w:left w:val="none" w:sz="0" w:space="0" w:color="auto"/>
        <w:bottom w:val="none" w:sz="0" w:space="0" w:color="auto"/>
        <w:right w:val="none" w:sz="0" w:space="0" w:color="auto"/>
      </w:divBdr>
    </w:div>
    <w:div w:id="592859337">
      <w:bodyDiv w:val="1"/>
      <w:marLeft w:val="0"/>
      <w:marRight w:val="0"/>
      <w:marTop w:val="0"/>
      <w:marBottom w:val="0"/>
      <w:divBdr>
        <w:top w:val="none" w:sz="0" w:space="0" w:color="auto"/>
        <w:left w:val="none" w:sz="0" w:space="0" w:color="auto"/>
        <w:bottom w:val="none" w:sz="0" w:space="0" w:color="auto"/>
        <w:right w:val="none" w:sz="0" w:space="0" w:color="auto"/>
      </w:divBdr>
    </w:div>
    <w:div w:id="715279071">
      <w:bodyDiv w:val="1"/>
      <w:marLeft w:val="0"/>
      <w:marRight w:val="0"/>
      <w:marTop w:val="0"/>
      <w:marBottom w:val="0"/>
      <w:divBdr>
        <w:top w:val="none" w:sz="0" w:space="0" w:color="auto"/>
        <w:left w:val="none" w:sz="0" w:space="0" w:color="auto"/>
        <w:bottom w:val="none" w:sz="0" w:space="0" w:color="auto"/>
        <w:right w:val="none" w:sz="0" w:space="0" w:color="auto"/>
      </w:divBdr>
    </w:div>
    <w:div w:id="931619378">
      <w:bodyDiv w:val="1"/>
      <w:marLeft w:val="0"/>
      <w:marRight w:val="0"/>
      <w:marTop w:val="0"/>
      <w:marBottom w:val="0"/>
      <w:divBdr>
        <w:top w:val="none" w:sz="0" w:space="0" w:color="auto"/>
        <w:left w:val="none" w:sz="0" w:space="0" w:color="auto"/>
        <w:bottom w:val="none" w:sz="0" w:space="0" w:color="auto"/>
        <w:right w:val="none" w:sz="0" w:space="0" w:color="auto"/>
      </w:divBdr>
    </w:div>
    <w:div w:id="934941058">
      <w:bodyDiv w:val="1"/>
      <w:marLeft w:val="0"/>
      <w:marRight w:val="0"/>
      <w:marTop w:val="0"/>
      <w:marBottom w:val="0"/>
      <w:divBdr>
        <w:top w:val="none" w:sz="0" w:space="0" w:color="auto"/>
        <w:left w:val="none" w:sz="0" w:space="0" w:color="auto"/>
        <w:bottom w:val="none" w:sz="0" w:space="0" w:color="auto"/>
        <w:right w:val="none" w:sz="0" w:space="0" w:color="auto"/>
      </w:divBdr>
    </w:div>
    <w:div w:id="1022362894">
      <w:bodyDiv w:val="1"/>
      <w:marLeft w:val="0"/>
      <w:marRight w:val="0"/>
      <w:marTop w:val="0"/>
      <w:marBottom w:val="0"/>
      <w:divBdr>
        <w:top w:val="none" w:sz="0" w:space="0" w:color="auto"/>
        <w:left w:val="none" w:sz="0" w:space="0" w:color="auto"/>
        <w:bottom w:val="none" w:sz="0" w:space="0" w:color="auto"/>
        <w:right w:val="none" w:sz="0" w:space="0" w:color="auto"/>
      </w:divBdr>
    </w:div>
    <w:div w:id="1052584686">
      <w:bodyDiv w:val="1"/>
      <w:marLeft w:val="0"/>
      <w:marRight w:val="0"/>
      <w:marTop w:val="0"/>
      <w:marBottom w:val="0"/>
      <w:divBdr>
        <w:top w:val="none" w:sz="0" w:space="0" w:color="auto"/>
        <w:left w:val="none" w:sz="0" w:space="0" w:color="auto"/>
        <w:bottom w:val="none" w:sz="0" w:space="0" w:color="auto"/>
        <w:right w:val="none" w:sz="0" w:space="0" w:color="auto"/>
      </w:divBdr>
    </w:div>
    <w:div w:id="1064571082">
      <w:bodyDiv w:val="1"/>
      <w:marLeft w:val="0"/>
      <w:marRight w:val="0"/>
      <w:marTop w:val="0"/>
      <w:marBottom w:val="0"/>
      <w:divBdr>
        <w:top w:val="none" w:sz="0" w:space="0" w:color="auto"/>
        <w:left w:val="none" w:sz="0" w:space="0" w:color="auto"/>
        <w:bottom w:val="none" w:sz="0" w:space="0" w:color="auto"/>
        <w:right w:val="none" w:sz="0" w:space="0" w:color="auto"/>
      </w:divBdr>
    </w:div>
    <w:div w:id="1256206641">
      <w:bodyDiv w:val="1"/>
      <w:marLeft w:val="0"/>
      <w:marRight w:val="0"/>
      <w:marTop w:val="0"/>
      <w:marBottom w:val="0"/>
      <w:divBdr>
        <w:top w:val="none" w:sz="0" w:space="0" w:color="auto"/>
        <w:left w:val="none" w:sz="0" w:space="0" w:color="auto"/>
        <w:bottom w:val="none" w:sz="0" w:space="0" w:color="auto"/>
        <w:right w:val="none" w:sz="0" w:space="0" w:color="auto"/>
      </w:divBdr>
    </w:div>
    <w:div w:id="1623268034">
      <w:bodyDiv w:val="1"/>
      <w:marLeft w:val="0"/>
      <w:marRight w:val="0"/>
      <w:marTop w:val="0"/>
      <w:marBottom w:val="0"/>
      <w:divBdr>
        <w:top w:val="none" w:sz="0" w:space="0" w:color="auto"/>
        <w:left w:val="none" w:sz="0" w:space="0" w:color="auto"/>
        <w:bottom w:val="none" w:sz="0" w:space="0" w:color="auto"/>
        <w:right w:val="none" w:sz="0" w:space="0" w:color="auto"/>
      </w:divBdr>
    </w:div>
    <w:div w:id="1923906849">
      <w:bodyDiv w:val="1"/>
      <w:marLeft w:val="0"/>
      <w:marRight w:val="0"/>
      <w:marTop w:val="0"/>
      <w:marBottom w:val="0"/>
      <w:divBdr>
        <w:top w:val="none" w:sz="0" w:space="0" w:color="auto"/>
        <w:left w:val="none" w:sz="0" w:space="0" w:color="auto"/>
        <w:bottom w:val="none" w:sz="0" w:space="0" w:color="auto"/>
        <w:right w:val="none" w:sz="0" w:space="0" w:color="auto"/>
      </w:divBdr>
      <w:divsChild>
        <w:div w:id="821383754">
          <w:marLeft w:val="0"/>
          <w:marRight w:val="0"/>
          <w:marTop w:val="0"/>
          <w:marBottom w:val="0"/>
          <w:divBdr>
            <w:top w:val="none" w:sz="0" w:space="0" w:color="auto"/>
            <w:left w:val="none" w:sz="0" w:space="0" w:color="auto"/>
            <w:bottom w:val="none" w:sz="0" w:space="0" w:color="auto"/>
            <w:right w:val="none" w:sz="0" w:space="0" w:color="auto"/>
          </w:divBdr>
          <w:divsChild>
            <w:div w:id="1002468975">
              <w:marLeft w:val="0"/>
              <w:marRight w:val="0"/>
              <w:marTop w:val="0"/>
              <w:marBottom w:val="0"/>
              <w:divBdr>
                <w:top w:val="none" w:sz="0" w:space="0" w:color="auto"/>
                <w:left w:val="none" w:sz="0" w:space="0" w:color="auto"/>
                <w:bottom w:val="none" w:sz="0" w:space="0" w:color="auto"/>
                <w:right w:val="none" w:sz="0" w:space="0" w:color="auto"/>
              </w:divBdr>
              <w:divsChild>
                <w:div w:id="1644777319">
                  <w:marLeft w:val="0"/>
                  <w:marRight w:val="0"/>
                  <w:marTop w:val="0"/>
                  <w:marBottom w:val="0"/>
                  <w:divBdr>
                    <w:top w:val="none" w:sz="0" w:space="0" w:color="auto"/>
                    <w:left w:val="none" w:sz="0" w:space="0" w:color="auto"/>
                    <w:bottom w:val="none" w:sz="0" w:space="0" w:color="auto"/>
                    <w:right w:val="none" w:sz="0" w:space="0" w:color="auto"/>
                  </w:divBdr>
                  <w:divsChild>
                    <w:div w:id="1633830185">
                      <w:marLeft w:val="0"/>
                      <w:marRight w:val="0"/>
                      <w:marTop w:val="0"/>
                      <w:marBottom w:val="0"/>
                      <w:divBdr>
                        <w:top w:val="none" w:sz="0" w:space="0" w:color="auto"/>
                        <w:left w:val="none" w:sz="0" w:space="0" w:color="auto"/>
                        <w:bottom w:val="none" w:sz="0" w:space="0" w:color="auto"/>
                        <w:right w:val="none" w:sz="0" w:space="0" w:color="auto"/>
                      </w:divBdr>
                      <w:divsChild>
                        <w:div w:id="5691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iesse\Arbeitsdir\Vorlage_Bies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o" ma:contentTypeID="0x010100A0E981613275764D81FF28D71B22C6EF" ma:contentTypeVersion="13" ma:contentTypeDescription="Creare un nuovo documento." ma:contentTypeScope="" ma:versionID="0c833921d4e28f6d7a7c53e09a7f7492">
  <xsd:schema xmlns:xsd="http://www.w3.org/2001/XMLSchema" xmlns:p="http://schemas.microsoft.com/office/2006/metadata/properties" xmlns:ns3="e44ecc01-1303-423a-a2d1-1f0cd3a07529" xmlns:ns4="06928209-c412-479a-8ea2-a31f0bffe8d0" xmlns:xs="http://www.w3.org/2001/XMLSchema" targetNamespace="http://schemas.microsoft.com/office/2006/metadata/properties" ma:root="true" ma:fieldsID="491605be1b59fd40c275d7cf0ab20b1f" ns3:_="" ns4:_="">
    <xsd:import xmlns:xs="http://www.w3.org/2001/XMLSchema" xmlns:xsd="http://www.w3.org/2001/XMLSchema" namespace="e44ecc01-1303-423a-a2d1-1f0cd3a07529"/>
    <xsd:import xmlns:xs="http://www.w3.org/2001/XMLSchema" xmlns:xsd="http://www.w3.org/2001/XMLSchema" namespace="06928209-c412-479a-8ea2-a31f0bffe8d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DateTaken"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Location"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44ecc01-1303-423a-a2d1-1f0cd3a0752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06928209-c412-479a-8ea2-a31f0bffe8d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Condiviso c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Condiviso con dettagli"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6" nillable="true" ma:displayName="Hash suggerimento condivisione"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F6597EFA-3B14-4F28-AAD2-C3F043BB523E}">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C2E73BCF-0ADF-4F6C-8A55-36DAED135F4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3B3951E9-3D38-4B21-BF13-158FD5452D07}">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44ecc01-1303-423a-a2d1-1f0cd3a07529"/>
    <ds:schemaRef ds:uri="06928209-c412-479a-8ea2-a31f0bff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5A254-B393-4FCE-BB89-34F39369E88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Vorlage_Biesse.dotx</Template>
  <TotalTime>0</TotalTime>
  <Pages>3</Pages>
  <Words>558</Words>
  <Characters>3517</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MELE</vt:lpstr>
      <vt:lpstr>MELE</vt:lpstr>
    </vt:vector>
  </TitlesOfParts>
  <Company>Biesse S.p.A.</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MELE</dc:title>
  <dc:creator>Axel Diederichs</dc:creator>
  <cp:lastModifiedBy>Annika Schlee</cp:lastModifiedBy>
  <cp:revision>9</cp:revision>
  <cp:lastPrinted>2021-03-02T11:29:00Z</cp:lastPrinted>
  <dcterms:created xsi:type="dcterms:W3CDTF">2022-11-23T14:35:00Z</dcterms:created>
  <dcterms:modified xsi:type="dcterms:W3CDTF">2022-12-07T13:11:00Z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0x010100A0E981613275764D81FF28D71B22C6EF</vt:lpwstr>
  </property>
</Properties>
</file>