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A9F2" w14:textId="77777777" w:rsidR="00710F69" w:rsidRDefault="00710F69" w:rsidP="00B82F74">
      <w:pPr>
        <w:pStyle w:val="Headline"/>
        <w:rPr>
          <w:rFonts w:ascii="Arial" w:hAnsi="Arial" w:cs="Arial"/>
          <w:sz w:val="32"/>
          <w:szCs w:val="32"/>
        </w:rPr>
      </w:pPr>
    </w:p>
    <w:p w14:paraId="4ED2F9BE" w14:textId="77777777" w:rsidR="00710F69" w:rsidRDefault="00710F69" w:rsidP="00B82F74">
      <w:pPr>
        <w:pStyle w:val="Headline"/>
        <w:rPr>
          <w:rFonts w:ascii="Arial" w:hAnsi="Arial" w:cs="Arial"/>
          <w:sz w:val="32"/>
          <w:szCs w:val="32"/>
        </w:rPr>
      </w:pPr>
    </w:p>
    <w:p w14:paraId="4B905214" w14:textId="0F085C8B" w:rsidR="00B82F74" w:rsidRPr="00C47664" w:rsidRDefault="00710F69" w:rsidP="00B82F74">
      <w:pPr>
        <w:pStyle w:val="Headline"/>
        <w:rPr>
          <w:rFonts w:ascii="Arial" w:hAnsi="Arial" w:cs="Arial"/>
          <w:sz w:val="32"/>
          <w:szCs w:val="32"/>
        </w:rPr>
      </w:pPr>
      <w:r>
        <w:rPr>
          <w:rFonts w:ascii="Arial" w:hAnsi="Arial" w:cs="Arial"/>
          <w:sz w:val="32"/>
          <w:szCs w:val="32"/>
        </w:rPr>
        <w:t>Druckausgleich im Ex-Bereich</w:t>
      </w:r>
    </w:p>
    <w:p w14:paraId="7AA9B935" w14:textId="77777777" w:rsidR="00B82F74" w:rsidRPr="00C47664" w:rsidRDefault="00B82F74" w:rsidP="00B82F74">
      <w:pPr>
        <w:autoSpaceDE w:val="0"/>
        <w:spacing w:line="360" w:lineRule="auto"/>
        <w:jc w:val="both"/>
        <w:rPr>
          <w:rFonts w:eastAsia="Arial" w:cs="Arial"/>
          <w:b/>
          <w:bCs/>
          <w:color w:val="000000"/>
          <w:szCs w:val="22"/>
        </w:rPr>
      </w:pPr>
    </w:p>
    <w:p w14:paraId="57E05B4F" w14:textId="5D32BB1F" w:rsidR="00B618BE" w:rsidRPr="00244F4D" w:rsidRDefault="00710F69" w:rsidP="00B618BE">
      <w:pPr>
        <w:spacing w:line="360" w:lineRule="auto"/>
        <w:jc w:val="both"/>
      </w:pPr>
      <w:r>
        <w:rPr>
          <w:iCs/>
        </w:rPr>
        <w:t>Als Spezialist für Verbindungstechnik bietet die schweizerische AGRO AG, Teil der KAISER GROUP, ein umfassendes Portfolio an Kabelverschraubungen und Anschlusskomponenten für verschiedenste Anwendungsbereiche. Für den Druckausgleich in Elektro- und Elektro</w:t>
      </w:r>
      <w:r w:rsidR="00847228">
        <w:rPr>
          <w:iCs/>
        </w:rPr>
        <w:t>nik</w:t>
      </w:r>
      <w:r>
        <w:rPr>
          <w:iCs/>
        </w:rPr>
        <w:t xml:space="preserve">gehäusen sowie deren Belüftungen und gegebenenfalls auch Entwässerung </w:t>
      </w:r>
      <w:r w:rsidR="000F5A56">
        <w:rPr>
          <w:iCs/>
        </w:rPr>
        <w:t>hat</w:t>
      </w:r>
      <w:r>
        <w:rPr>
          <w:iCs/>
        </w:rPr>
        <w:t xml:space="preserve"> der Hersteller Druckausgleichselemente mit metrischem Anschlussgewinde und Polyethersulfon-Membran</w:t>
      </w:r>
      <w:r w:rsidR="000F5A56">
        <w:rPr>
          <w:iCs/>
        </w:rPr>
        <w:t xml:space="preserve"> entwickelt</w:t>
      </w:r>
      <w:r>
        <w:rPr>
          <w:iCs/>
        </w:rPr>
        <w:t>. Neben Kunststoff</w:t>
      </w:r>
      <w:r w:rsidR="000F5A56">
        <w:rPr>
          <w:iCs/>
        </w:rPr>
        <w:t xml:space="preserve">varianten </w:t>
      </w:r>
      <w:r>
        <w:rPr>
          <w:iCs/>
        </w:rPr>
        <w:t xml:space="preserve">mit </w:t>
      </w:r>
      <w:r w:rsidRPr="00244F4D">
        <w:rPr>
          <w:iCs/>
        </w:rPr>
        <w:t xml:space="preserve">M12x1,5-Anschlussgewinde führt AGRO drei </w:t>
      </w:r>
      <w:r w:rsidR="000F5A56" w:rsidRPr="00244F4D">
        <w:rPr>
          <w:iCs/>
        </w:rPr>
        <w:t xml:space="preserve">Modellgrößen </w:t>
      </w:r>
      <w:r w:rsidR="008D3C50" w:rsidRPr="00244F4D">
        <w:rPr>
          <w:iCs/>
        </w:rPr>
        <w:t>aus vernickeltem Messing</w:t>
      </w:r>
      <w:r w:rsidR="00847228" w:rsidRPr="00244F4D">
        <w:rPr>
          <w:iCs/>
        </w:rPr>
        <w:t xml:space="preserve"> in explosionsgeschützter Ausführung</w:t>
      </w:r>
      <w:r w:rsidR="008D3C50" w:rsidRPr="00244F4D">
        <w:rPr>
          <w:iCs/>
        </w:rPr>
        <w:t xml:space="preserve"> im Programm</w:t>
      </w:r>
      <w:r w:rsidR="00847228" w:rsidRPr="00244F4D">
        <w:rPr>
          <w:iCs/>
        </w:rPr>
        <w:t xml:space="preserve">. Die </w:t>
      </w:r>
      <w:r w:rsidR="008D3C50" w:rsidRPr="00244F4D">
        <w:rPr>
          <w:iCs/>
        </w:rPr>
        <w:t xml:space="preserve">in Zündschutzart </w:t>
      </w:r>
      <w:r w:rsidR="00847228" w:rsidRPr="00244F4D">
        <w:rPr>
          <w:iCs/>
        </w:rPr>
        <w:t>Ex e (</w:t>
      </w:r>
      <w:r w:rsidR="008D3C50" w:rsidRPr="00244F4D">
        <w:rPr>
          <w:iCs/>
        </w:rPr>
        <w:t>erhöhte</w:t>
      </w:r>
      <w:r w:rsidR="00847228" w:rsidRPr="00244F4D">
        <w:rPr>
          <w:iCs/>
        </w:rPr>
        <w:t xml:space="preserve"> Sicherheit) gefertigten Einheiten sind für den Einsatz in den Ex-Schutzzonen 1, 2 sowie 21, 22 zugelassen und halten Temperaturen von </w:t>
      </w:r>
      <w:r w:rsidR="00117826">
        <w:rPr>
          <w:iCs/>
        </w:rPr>
        <w:t>-</w:t>
      </w:r>
      <w:r w:rsidR="00847228" w:rsidRPr="00244F4D">
        <w:rPr>
          <w:iCs/>
        </w:rPr>
        <w:t xml:space="preserve">60°C bis +100°C stand. Sie werden in </w:t>
      </w:r>
      <w:r w:rsidR="00E37450" w:rsidRPr="00244F4D">
        <w:rPr>
          <w:iCs/>
        </w:rPr>
        <w:t xml:space="preserve">den </w:t>
      </w:r>
      <w:r w:rsidR="00847228" w:rsidRPr="00244F4D">
        <w:rPr>
          <w:iCs/>
        </w:rPr>
        <w:t xml:space="preserve">Gewindegrößen </w:t>
      </w:r>
      <w:r w:rsidR="00E37450" w:rsidRPr="00244F4D">
        <w:rPr>
          <w:iCs/>
        </w:rPr>
        <w:t>M12, M16 und M20 mit 1,5mm</w:t>
      </w:r>
      <w:r w:rsidR="00244F4D">
        <w:rPr>
          <w:iCs/>
        </w:rPr>
        <w:t>-</w:t>
      </w:r>
      <w:r w:rsidR="00E37450" w:rsidRPr="00244F4D">
        <w:rPr>
          <w:iCs/>
        </w:rPr>
        <w:t xml:space="preserve">Gewindesteigung angeboten, erreichen </w:t>
      </w:r>
      <w:r w:rsidR="00FA7AF7" w:rsidRPr="00244F4D">
        <w:rPr>
          <w:iCs/>
        </w:rPr>
        <w:t xml:space="preserve">die </w:t>
      </w:r>
      <w:r w:rsidR="00847228" w:rsidRPr="00244F4D">
        <w:rPr>
          <w:iCs/>
        </w:rPr>
        <w:t xml:space="preserve">Schutzart IP66 bis IP69 </w:t>
      </w:r>
      <w:r w:rsidR="00E37450" w:rsidRPr="00244F4D">
        <w:rPr>
          <w:iCs/>
        </w:rPr>
        <w:t xml:space="preserve">und sind auf Anfrage auch in Edelstahl A2 oder A4 lieferbar. </w:t>
      </w:r>
    </w:p>
    <w:p w14:paraId="27C5FDD2" w14:textId="7A7D23FA" w:rsidR="002C7C90" w:rsidRPr="00FF19DC" w:rsidRDefault="002C7C90" w:rsidP="004037EB">
      <w:pPr>
        <w:spacing w:line="360" w:lineRule="auto"/>
        <w:jc w:val="both"/>
        <w:rPr>
          <w:rFonts w:cs="Arial"/>
          <w:lang w:val="en-US"/>
        </w:rPr>
      </w:pPr>
    </w:p>
    <w:p w14:paraId="335B634A" w14:textId="51F52A88" w:rsidR="00B618BE" w:rsidRPr="00FF19DC" w:rsidRDefault="00B618BE" w:rsidP="004037EB">
      <w:pPr>
        <w:spacing w:line="340" w:lineRule="atLeast"/>
        <w:jc w:val="both"/>
        <w:outlineLvl w:val="0"/>
        <w:rPr>
          <w:rFonts w:cs="Arial"/>
          <w:lang w:val="en-US"/>
        </w:rPr>
      </w:pPr>
    </w:p>
    <w:tbl>
      <w:tblPr>
        <w:tblStyle w:val="TabellemithellemGitternetz"/>
        <w:tblW w:w="7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226"/>
      </w:tblGrid>
      <w:tr w:rsidR="00B82F74" w:rsidRPr="00E82E31" w14:paraId="1854AB39" w14:textId="77777777" w:rsidTr="00176B4A">
        <w:tc>
          <w:tcPr>
            <w:tcW w:w="7226" w:type="dxa"/>
          </w:tcPr>
          <w:p w14:paraId="08C568DD" w14:textId="6E0C6B15" w:rsidR="00B82F74" w:rsidRPr="00E37450" w:rsidRDefault="00A10163" w:rsidP="00431227">
            <w:pPr>
              <w:suppressAutoHyphens/>
              <w:spacing w:after="120"/>
              <w:jc w:val="center"/>
              <w:rPr>
                <w:b/>
                <w:bCs/>
                <w:sz w:val="18"/>
                <w:szCs w:val="18"/>
              </w:rPr>
            </w:pPr>
            <w:r>
              <w:rPr>
                <w:b/>
                <w:bCs/>
                <w:noProof/>
                <w:sz w:val="18"/>
                <w:szCs w:val="18"/>
              </w:rPr>
              <w:drawing>
                <wp:inline distT="0" distB="0" distL="0" distR="0" wp14:anchorId="06B67662" wp14:editId="3C92FD4E">
                  <wp:extent cx="3046095" cy="144716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6095" cy="1447165"/>
                          </a:xfrm>
                          <a:prstGeom prst="rect">
                            <a:avLst/>
                          </a:prstGeom>
                          <a:noFill/>
                          <a:ln>
                            <a:noFill/>
                          </a:ln>
                        </pic:spPr>
                      </pic:pic>
                    </a:graphicData>
                  </a:graphic>
                </wp:inline>
              </w:drawing>
            </w:r>
          </w:p>
        </w:tc>
      </w:tr>
      <w:tr w:rsidR="00F65BF3" w:rsidRPr="00B550FB" w14:paraId="5CE98E12" w14:textId="77777777" w:rsidTr="00176B4A">
        <w:tc>
          <w:tcPr>
            <w:tcW w:w="7226" w:type="dxa"/>
          </w:tcPr>
          <w:p w14:paraId="71771F4C" w14:textId="44386D96" w:rsidR="00F65BF3" w:rsidRPr="001B0464" w:rsidRDefault="00F65BF3" w:rsidP="00431227">
            <w:pPr>
              <w:suppressAutoHyphens/>
              <w:spacing w:after="120"/>
              <w:jc w:val="center"/>
              <w:rPr>
                <w:noProof/>
                <w:sz w:val="20"/>
                <w:szCs w:val="20"/>
              </w:rPr>
            </w:pPr>
            <w:r w:rsidRPr="001B0464">
              <w:rPr>
                <w:b/>
                <w:noProof/>
                <w:sz w:val="20"/>
                <w:szCs w:val="20"/>
              </w:rPr>
              <w:t>Bild:</w:t>
            </w:r>
            <w:r w:rsidRPr="001B0464">
              <w:rPr>
                <w:noProof/>
                <w:sz w:val="20"/>
                <w:szCs w:val="20"/>
              </w:rPr>
              <w:t xml:space="preserve"> </w:t>
            </w:r>
            <w:r w:rsidR="00E37450">
              <w:rPr>
                <w:noProof/>
                <w:sz w:val="20"/>
                <w:szCs w:val="20"/>
              </w:rPr>
              <w:t xml:space="preserve">Druckausgleichselemente </w:t>
            </w:r>
            <w:r w:rsidR="00117826">
              <w:rPr>
                <w:noProof/>
                <w:sz w:val="20"/>
                <w:szCs w:val="20"/>
              </w:rPr>
              <w:t xml:space="preserve">in verschiedenen Gewindegrößen auch in Ex-geschützter Ausführung zum </w:t>
            </w:r>
            <w:r w:rsidR="00E37450">
              <w:rPr>
                <w:noProof/>
                <w:sz w:val="20"/>
                <w:szCs w:val="20"/>
              </w:rPr>
              <w:t>Einsatz in Zone 1</w:t>
            </w:r>
            <w:r w:rsidR="00117826">
              <w:rPr>
                <w:noProof/>
                <w:sz w:val="20"/>
                <w:szCs w:val="20"/>
              </w:rPr>
              <w:t xml:space="preserve"> und</w:t>
            </w:r>
            <w:r w:rsidR="00E37450">
              <w:rPr>
                <w:noProof/>
                <w:sz w:val="20"/>
                <w:szCs w:val="20"/>
              </w:rPr>
              <w:t xml:space="preserve"> 21 </w:t>
            </w:r>
          </w:p>
          <w:p w14:paraId="01F898F4" w14:textId="3EB57889" w:rsidR="00295D97" w:rsidRPr="00E37450" w:rsidRDefault="00684BA5" w:rsidP="00295D97">
            <w:pPr>
              <w:spacing w:line="360" w:lineRule="auto"/>
              <w:jc w:val="right"/>
              <w:rPr>
                <w:iCs/>
                <w:sz w:val="18"/>
                <w:szCs w:val="18"/>
              </w:rPr>
            </w:pPr>
            <w:r w:rsidRPr="00E37450">
              <w:rPr>
                <w:iCs/>
                <w:sz w:val="18"/>
                <w:szCs w:val="18"/>
              </w:rPr>
              <w:t>(</w:t>
            </w:r>
            <w:r w:rsidR="00295D97" w:rsidRPr="00E37450">
              <w:rPr>
                <w:iCs/>
                <w:sz w:val="18"/>
                <w:szCs w:val="18"/>
              </w:rPr>
              <w:t>Foto: Kaiser GmbH &amp; Co. KG</w:t>
            </w:r>
            <w:r w:rsidRPr="00E37450">
              <w:rPr>
                <w:iCs/>
                <w:sz w:val="18"/>
                <w:szCs w:val="18"/>
              </w:rPr>
              <w:t>)</w:t>
            </w:r>
          </w:p>
          <w:p w14:paraId="211C7CB9" w14:textId="4FEDD0FB" w:rsidR="00295D97" w:rsidRPr="00E37450" w:rsidRDefault="00295D97" w:rsidP="00431227">
            <w:pPr>
              <w:suppressAutoHyphens/>
              <w:spacing w:after="120"/>
              <w:jc w:val="center"/>
              <w:rPr>
                <w:noProof/>
                <w:sz w:val="18"/>
                <w:szCs w:val="18"/>
              </w:rPr>
            </w:pPr>
          </w:p>
        </w:tc>
      </w:tr>
      <w:tr w:rsidR="00176B4A" w:rsidRPr="00684BA5" w14:paraId="3C329150" w14:textId="77777777" w:rsidTr="00176B4A">
        <w:tc>
          <w:tcPr>
            <w:tcW w:w="7226" w:type="dxa"/>
          </w:tcPr>
          <w:p w14:paraId="6FAD25DD" w14:textId="7ECB1B77" w:rsidR="00176B4A" w:rsidRPr="00347C56" w:rsidRDefault="00176B4A" w:rsidP="00176B4A">
            <w:pPr>
              <w:spacing w:line="340" w:lineRule="atLeast"/>
              <w:jc w:val="both"/>
              <w:outlineLvl w:val="0"/>
              <w:rPr>
                <w:b/>
                <w:bCs/>
              </w:rPr>
            </w:pPr>
            <w:r w:rsidRPr="00347C56">
              <w:rPr>
                <w:b/>
                <w:bCs/>
              </w:rPr>
              <w:lastRenderedPageBreak/>
              <w:t>KAISER Elektroinstallations-Systeme</w:t>
            </w:r>
          </w:p>
          <w:p w14:paraId="6092770F" w14:textId="77777777" w:rsidR="00176B4A" w:rsidRPr="00347C56" w:rsidRDefault="00176B4A" w:rsidP="00176B4A">
            <w:pPr>
              <w:spacing w:line="340" w:lineRule="atLeast"/>
              <w:jc w:val="both"/>
            </w:pPr>
            <w:r w:rsidRPr="00347C56">
              <w:t>Unterputz . Hohlwand . Betonbau . Einbaugehäuse . Erdung . Kabelverschraubungen . Werkzeuge . Energieeffizienz . Brandschutz . Schall</w:t>
            </w:r>
            <w:r>
              <w:t xml:space="preserve">schutz . Strahlenschutz . Bauen </w:t>
            </w:r>
            <w:r w:rsidRPr="00347C56">
              <w:t>.</w:t>
            </w:r>
            <w:r>
              <w:t xml:space="preserve"> Steckbare Installation. Connectivity</w:t>
            </w:r>
          </w:p>
          <w:p w14:paraId="5D3E5AE9" w14:textId="15B6FA14" w:rsidR="00176B4A" w:rsidRPr="00F65BF3" w:rsidRDefault="00176B4A" w:rsidP="00431227">
            <w:pPr>
              <w:suppressAutoHyphens/>
              <w:spacing w:after="120"/>
              <w:jc w:val="center"/>
              <w:rPr>
                <w:b/>
                <w:noProof/>
                <w:sz w:val="18"/>
                <w:szCs w:val="18"/>
              </w:rPr>
            </w:pPr>
          </w:p>
        </w:tc>
      </w:tr>
    </w:tbl>
    <w:p w14:paraId="4807F7A8" w14:textId="74B4C58A" w:rsidR="00871140" w:rsidRDefault="00871140">
      <w:pPr>
        <w:spacing w:line="360" w:lineRule="auto"/>
        <w:jc w:val="both"/>
        <w:rPr>
          <w:b/>
          <w:lang w:val="en-US"/>
        </w:rPr>
      </w:pPr>
    </w:p>
    <w:tbl>
      <w:tblPr>
        <w:tblStyle w:val="TabellemithellemGitternetz"/>
        <w:tblW w:w="7083" w:type="dxa"/>
        <w:tblLayout w:type="fixed"/>
        <w:tblLook w:val="04A0" w:firstRow="1" w:lastRow="0" w:firstColumn="1" w:lastColumn="0" w:noHBand="0" w:noVBand="1"/>
      </w:tblPr>
      <w:tblGrid>
        <w:gridCol w:w="1141"/>
        <w:gridCol w:w="3532"/>
        <w:gridCol w:w="1134"/>
        <w:gridCol w:w="1276"/>
      </w:tblGrid>
      <w:tr w:rsidR="00FF19DC" w14:paraId="4924C8AB" w14:textId="77777777" w:rsidTr="00A10163">
        <w:tc>
          <w:tcPr>
            <w:tcW w:w="1141" w:type="dxa"/>
          </w:tcPr>
          <w:p w14:paraId="62374A86" w14:textId="77777777" w:rsidR="00FF19DC" w:rsidRDefault="00FF19DC" w:rsidP="00FF19DC">
            <w:pPr>
              <w:suppressAutoHyphens/>
              <w:rPr>
                <w:sz w:val="18"/>
                <w:szCs w:val="18"/>
              </w:rPr>
            </w:pPr>
            <w:r w:rsidRPr="00E82E31">
              <w:rPr>
                <w:sz w:val="18"/>
              </w:rPr>
              <w:t>Bilder:</w:t>
            </w:r>
          </w:p>
        </w:tc>
        <w:tc>
          <w:tcPr>
            <w:tcW w:w="3532" w:type="dxa"/>
          </w:tcPr>
          <w:p w14:paraId="7E32D769" w14:textId="3FAA493D" w:rsidR="00FF19DC" w:rsidRPr="00FF19DC" w:rsidRDefault="00A10163" w:rsidP="00FF19DC">
            <w:pPr>
              <w:suppressAutoHyphens/>
              <w:rPr>
                <w:sz w:val="18"/>
                <w:szCs w:val="18"/>
                <w:lang w:val="en-US"/>
              </w:rPr>
            </w:pPr>
            <w:r w:rsidRPr="00A10163">
              <w:rPr>
                <w:sz w:val="18"/>
                <w:szCs w:val="18"/>
                <w:lang w:val="en-US"/>
              </w:rPr>
              <w:t>druckausgleichselement2_2000.jpg</w:t>
            </w:r>
          </w:p>
        </w:tc>
        <w:tc>
          <w:tcPr>
            <w:tcW w:w="1134" w:type="dxa"/>
          </w:tcPr>
          <w:p w14:paraId="7F7EC416" w14:textId="77777777" w:rsidR="00FF19DC" w:rsidRDefault="00FF19DC" w:rsidP="00FF19DC">
            <w:pPr>
              <w:suppressAutoHyphens/>
              <w:rPr>
                <w:sz w:val="18"/>
                <w:szCs w:val="18"/>
              </w:rPr>
            </w:pPr>
            <w:r w:rsidRPr="00E82E31">
              <w:rPr>
                <w:sz w:val="18"/>
              </w:rPr>
              <w:t>Zeichen:</w:t>
            </w:r>
          </w:p>
        </w:tc>
        <w:tc>
          <w:tcPr>
            <w:tcW w:w="1276" w:type="dxa"/>
          </w:tcPr>
          <w:p w14:paraId="3D358464" w14:textId="59E59E97" w:rsidR="00FF19DC" w:rsidRPr="00FF19DC" w:rsidRDefault="00E37450" w:rsidP="00FF19DC">
            <w:pPr>
              <w:suppressAutoHyphens/>
              <w:jc w:val="right"/>
              <w:rPr>
                <w:sz w:val="18"/>
                <w:szCs w:val="18"/>
              </w:rPr>
            </w:pPr>
            <w:r>
              <w:rPr>
                <w:sz w:val="18"/>
                <w:szCs w:val="18"/>
              </w:rPr>
              <w:t>9</w:t>
            </w:r>
            <w:r w:rsidR="00244F4D">
              <w:rPr>
                <w:sz w:val="18"/>
                <w:szCs w:val="18"/>
              </w:rPr>
              <w:t>80</w:t>
            </w:r>
          </w:p>
        </w:tc>
      </w:tr>
      <w:tr w:rsidR="00FF19DC" w14:paraId="451F78AF" w14:textId="77777777" w:rsidTr="00A10163">
        <w:trPr>
          <w:trHeight w:val="422"/>
        </w:trPr>
        <w:tc>
          <w:tcPr>
            <w:tcW w:w="1141" w:type="dxa"/>
          </w:tcPr>
          <w:p w14:paraId="233327E2" w14:textId="77777777" w:rsidR="00FF19DC" w:rsidRDefault="00FF19DC" w:rsidP="00FF19DC">
            <w:pPr>
              <w:suppressAutoHyphens/>
              <w:spacing w:before="120"/>
              <w:rPr>
                <w:sz w:val="18"/>
                <w:szCs w:val="18"/>
              </w:rPr>
            </w:pPr>
            <w:r w:rsidRPr="00E82E31">
              <w:rPr>
                <w:sz w:val="18"/>
              </w:rPr>
              <w:t>Dateiname:</w:t>
            </w:r>
          </w:p>
        </w:tc>
        <w:tc>
          <w:tcPr>
            <w:tcW w:w="3532" w:type="dxa"/>
          </w:tcPr>
          <w:p w14:paraId="7C8DC1D2" w14:textId="339CA75C" w:rsidR="00FF19DC" w:rsidRPr="00700332" w:rsidRDefault="00E37450" w:rsidP="00FF19DC">
            <w:pPr>
              <w:suppressAutoHyphens/>
              <w:spacing w:before="120"/>
              <w:rPr>
                <w:sz w:val="18"/>
                <w:szCs w:val="18"/>
                <w:lang w:val="en-US"/>
              </w:rPr>
            </w:pPr>
            <w:r>
              <w:rPr>
                <w:sz w:val="18"/>
                <w:szCs w:val="18"/>
                <w:lang w:val="en-US"/>
              </w:rPr>
              <w:t>202</w:t>
            </w:r>
            <w:r w:rsidR="00244F4D">
              <w:rPr>
                <w:sz w:val="18"/>
                <w:szCs w:val="18"/>
                <w:lang w:val="en-US"/>
              </w:rPr>
              <w:t>301</w:t>
            </w:r>
            <w:r w:rsidR="006D42F7">
              <w:rPr>
                <w:sz w:val="18"/>
                <w:szCs w:val="18"/>
                <w:lang w:val="en-US"/>
              </w:rPr>
              <w:t>012</w:t>
            </w:r>
            <w:r>
              <w:rPr>
                <w:sz w:val="18"/>
                <w:szCs w:val="18"/>
                <w:lang w:val="en-US"/>
              </w:rPr>
              <w:t>_pm_ex-druckausgleich.docx</w:t>
            </w:r>
          </w:p>
        </w:tc>
        <w:tc>
          <w:tcPr>
            <w:tcW w:w="1134" w:type="dxa"/>
          </w:tcPr>
          <w:p w14:paraId="65518262" w14:textId="77777777" w:rsidR="00FF19DC" w:rsidRDefault="00FF19DC" w:rsidP="00FF19DC">
            <w:pPr>
              <w:suppressAutoHyphens/>
              <w:spacing w:before="120"/>
              <w:rPr>
                <w:sz w:val="18"/>
                <w:szCs w:val="18"/>
              </w:rPr>
            </w:pPr>
            <w:r w:rsidRPr="00E82E31">
              <w:rPr>
                <w:sz w:val="18"/>
              </w:rPr>
              <w:t>Datum:</w:t>
            </w:r>
          </w:p>
        </w:tc>
        <w:tc>
          <w:tcPr>
            <w:tcW w:w="1276" w:type="dxa"/>
          </w:tcPr>
          <w:p w14:paraId="0303D56D" w14:textId="73C40825" w:rsidR="00FF19DC" w:rsidRPr="00FF19DC" w:rsidRDefault="00FC00E3" w:rsidP="00FF19DC">
            <w:pPr>
              <w:suppressAutoHyphens/>
              <w:spacing w:before="120"/>
              <w:jc w:val="right"/>
              <w:rPr>
                <w:sz w:val="18"/>
                <w:szCs w:val="18"/>
              </w:rPr>
            </w:pPr>
            <w:r>
              <w:rPr>
                <w:sz w:val="18"/>
                <w:szCs w:val="18"/>
              </w:rPr>
              <w:t>24.01.2023</w:t>
            </w:r>
          </w:p>
        </w:tc>
      </w:tr>
      <w:tr w:rsidR="00871140" w14:paraId="1A13678F" w14:textId="77777777" w:rsidTr="00A10163">
        <w:trPr>
          <w:trHeight w:val="422"/>
        </w:trPr>
        <w:tc>
          <w:tcPr>
            <w:tcW w:w="1141" w:type="dxa"/>
          </w:tcPr>
          <w:p w14:paraId="4CE9E0ED" w14:textId="14FA8D6C" w:rsidR="00871140" w:rsidRPr="00E82E31" w:rsidRDefault="00871140" w:rsidP="00546127">
            <w:pPr>
              <w:suppressAutoHyphens/>
              <w:spacing w:before="120"/>
              <w:rPr>
                <w:sz w:val="18"/>
              </w:rPr>
            </w:pPr>
          </w:p>
        </w:tc>
        <w:tc>
          <w:tcPr>
            <w:tcW w:w="3532" w:type="dxa"/>
          </w:tcPr>
          <w:p w14:paraId="4366BA57" w14:textId="77777777" w:rsidR="00871140" w:rsidRPr="00700332" w:rsidRDefault="00871140" w:rsidP="00811015">
            <w:pPr>
              <w:suppressAutoHyphens/>
              <w:spacing w:before="120"/>
              <w:rPr>
                <w:sz w:val="18"/>
                <w:szCs w:val="18"/>
                <w:lang w:val="en-US"/>
              </w:rPr>
            </w:pPr>
          </w:p>
        </w:tc>
        <w:tc>
          <w:tcPr>
            <w:tcW w:w="1134" w:type="dxa"/>
          </w:tcPr>
          <w:p w14:paraId="57077811" w14:textId="77777777" w:rsidR="00871140" w:rsidRPr="00E82E31" w:rsidRDefault="00871140" w:rsidP="00546127">
            <w:pPr>
              <w:suppressAutoHyphens/>
              <w:spacing w:before="120"/>
              <w:rPr>
                <w:sz w:val="18"/>
              </w:rPr>
            </w:pPr>
          </w:p>
        </w:tc>
        <w:tc>
          <w:tcPr>
            <w:tcW w:w="1276" w:type="dxa"/>
          </w:tcPr>
          <w:p w14:paraId="5496038F" w14:textId="77777777" w:rsidR="00871140" w:rsidRDefault="00871140" w:rsidP="00546127">
            <w:pPr>
              <w:suppressAutoHyphens/>
              <w:spacing w:before="120"/>
              <w:jc w:val="right"/>
              <w:rPr>
                <w:sz w:val="18"/>
                <w:szCs w:val="18"/>
              </w:rPr>
            </w:pPr>
          </w:p>
        </w:tc>
      </w:tr>
      <w:tr w:rsidR="00F65BF3" w14:paraId="389B0318" w14:textId="77777777" w:rsidTr="00A10163">
        <w:trPr>
          <w:trHeight w:val="10060"/>
        </w:trPr>
        <w:tc>
          <w:tcPr>
            <w:tcW w:w="7083" w:type="dxa"/>
            <w:gridSpan w:val="4"/>
          </w:tcPr>
          <w:p w14:paraId="6365B35B" w14:textId="77777777" w:rsidR="00F65BF3" w:rsidRPr="008E6FF0" w:rsidRDefault="00F65BF3" w:rsidP="00546127">
            <w:pPr>
              <w:pStyle w:val="Textkrper"/>
              <w:suppressAutoHyphens/>
              <w:spacing w:before="120" w:after="120" w:line="240" w:lineRule="auto"/>
              <w:rPr>
                <w:b/>
                <w:i w:val="0"/>
                <w:iCs w:val="0"/>
                <w:szCs w:val="22"/>
                <w:u w:val="none"/>
              </w:rPr>
            </w:pPr>
            <w:r w:rsidRPr="008E6FF0">
              <w:rPr>
                <w:b/>
                <w:i w:val="0"/>
                <w:iCs w:val="0"/>
                <w:szCs w:val="22"/>
                <w:u w:val="none"/>
              </w:rPr>
              <w:lastRenderedPageBreak/>
              <w:t>Unternehmensprofil</w:t>
            </w:r>
            <w:r>
              <w:rPr>
                <w:b/>
                <w:i w:val="0"/>
                <w:iCs w:val="0"/>
                <w:szCs w:val="22"/>
                <w:u w:val="none"/>
              </w:rPr>
              <w:t>e</w:t>
            </w:r>
          </w:p>
          <w:p w14:paraId="4F9E9C79" w14:textId="77777777" w:rsidR="00F65BF3" w:rsidRPr="008E6FF0" w:rsidRDefault="00F65BF3" w:rsidP="00546127">
            <w:pPr>
              <w:pStyle w:val="Textkrper"/>
              <w:suppressAutoHyphens/>
              <w:spacing w:before="120" w:after="120" w:line="240" w:lineRule="auto"/>
              <w:rPr>
                <w:i w:val="0"/>
                <w:iCs w:val="0"/>
                <w:szCs w:val="22"/>
                <w:u w:val="none"/>
              </w:rPr>
            </w:pPr>
            <w:r w:rsidRPr="008E6FF0">
              <w:rPr>
                <w:bCs/>
                <w:i w:val="0"/>
                <w:iCs w:val="0"/>
                <w:szCs w:val="22"/>
                <w:u w:val="none"/>
              </w:rPr>
              <w:t xml:space="preserve">Die </w:t>
            </w:r>
            <w:r w:rsidRPr="00B87D03">
              <w:rPr>
                <w:b/>
                <w:bCs/>
                <w:i w:val="0"/>
                <w:iCs w:val="0"/>
                <w:szCs w:val="22"/>
                <w:u w:val="none"/>
              </w:rPr>
              <w:t>KAISER GmbH &amp; Co. KG</w:t>
            </w:r>
            <w:r>
              <w:rPr>
                <w:bCs/>
                <w:i w:val="0"/>
                <w:iCs w:val="0"/>
                <w:szCs w:val="22"/>
                <w:u w:val="none"/>
              </w:rPr>
              <w:t xml:space="preserve"> mit Sitz in Schalksmühle (NRW) produziert und vertreibt über 4.000 Produkte und Systeme für die Elektroinstallation in den Bereichen Unterputz, Hohlwand, Betonbau und Kabelverschraubung. Als innovativer Systemanbieter beliefert das 1904 gegründete Familienunternehmen das Elektrohandwerk und die Industrie auch mit praxisgerechten Lösungen für spezielle Bauanforderungen wie den Brand-, Schall- und Strahlenschutz, das Bauen im Bestand und die Energieeffizienz. Das Unternehmen ist Teil der </w:t>
            </w:r>
            <w:r w:rsidRPr="000A42E2">
              <w:rPr>
                <w:b/>
                <w:i w:val="0"/>
                <w:iCs w:val="0"/>
                <w:szCs w:val="22"/>
                <w:u w:val="none"/>
              </w:rPr>
              <w:t>KAISER GROUP</w:t>
            </w:r>
            <w:r>
              <w:rPr>
                <w:bCs/>
                <w:i w:val="0"/>
                <w:iCs w:val="0"/>
                <w:szCs w:val="22"/>
                <w:u w:val="none"/>
              </w:rPr>
              <w:t xml:space="preserve">, der </w:t>
            </w:r>
            <w:r w:rsidRPr="008E6FF0">
              <w:rPr>
                <w:bCs/>
                <w:i w:val="0"/>
                <w:iCs w:val="0"/>
                <w:szCs w:val="22"/>
                <w:u w:val="none"/>
              </w:rPr>
              <w:t xml:space="preserve">als weitere Marken die </w:t>
            </w:r>
            <w:r>
              <w:rPr>
                <w:bCs/>
                <w:i w:val="0"/>
                <w:iCs w:val="0"/>
                <w:szCs w:val="22"/>
                <w:u w:val="none"/>
              </w:rPr>
              <w:t>schweizerische AGRO AG</w:t>
            </w:r>
            <w:r w:rsidRPr="008E6FF0">
              <w:rPr>
                <w:bCs/>
                <w:i w:val="0"/>
                <w:iCs w:val="0"/>
                <w:szCs w:val="22"/>
                <w:u w:val="none"/>
              </w:rPr>
              <w:t xml:space="preserve"> sowie die belgische HELIA N.V. und die ATTEMA B.V. (Niederlande) angehören.</w:t>
            </w:r>
          </w:p>
          <w:p w14:paraId="12E5B5D0" w14:textId="77777777" w:rsidR="00F65BF3" w:rsidRDefault="00F65BF3" w:rsidP="00546127">
            <w:pPr>
              <w:pStyle w:val="Textkrper"/>
              <w:suppressAutoHyphens/>
              <w:spacing w:before="120" w:after="120" w:line="240" w:lineRule="auto"/>
              <w:rPr>
                <w:bCs/>
                <w:i w:val="0"/>
                <w:iCs w:val="0"/>
                <w:szCs w:val="22"/>
                <w:u w:val="none"/>
              </w:rPr>
            </w:pPr>
            <w:r>
              <w:rPr>
                <w:bCs/>
                <w:i w:val="0"/>
                <w:iCs w:val="0"/>
                <w:szCs w:val="22"/>
                <w:u w:val="none"/>
              </w:rPr>
              <w:t xml:space="preserve"> </w:t>
            </w:r>
          </w:p>
          <w:p w14:paraId="117C969A" w14:textId="63C56E43" w:rsidR="00F65BF3" w:rsidRDefault="00F65BF3" w:rsidP="00546127">
            <w:pPr>
              <w:pStyle w:val="Textkrper"/>
              <w:suppressAutoHyphens/>
              <w:spacing w:before="120" w:after="120" w:line="240" w:lineRule="auto"/>
              <w:rPr>
                <w:bCs/>
                <w:i w:val="0"/>
                <w:iCs w:val="0"/>
                <w:szCs w:val="22"/>
                <w:u w:val="none"/>
              </w:rPr>
            </w:pPr>
            <w:r>
              <w:rPr>
                <w:bCs/>
                <w:i w:val="0"/>
                <w:iCs w:val="0"/>
                <w:szCs w:val="22"/>
                <w:u w:val="none"/>
              </w:rPr>
              <w:t xml:space="preserve">Die </w:t>
            </w:r>
            <w:r w:rsidRPr="008E6FF0">
              <w:rPr>
                <w:bCs/>
                <w:i w:val="0"/>
                <w:iCs w:val="0"/>
                <w:szCs w:val="22"/>
                <w:u w:val="none"/>
              </w:rPr>
              <w:t xml:space="preserve">schweizerische </w:t>
            </w:r>
            <w:r w:rsidRPr="000A42E2">
              <w:rPr>
                <w:b/>
                <w:i w:val="0"/>
                <w:iCs w:val="0"/>
                <w:szCs w:val="22"/>
                <w:u w:val="none"/>
              </w:rPr>
              <w:t>AGRO AG</w:t>
            </w:r>
            <w:r w:rsidRPr="008E6FF0">
              <w:rPr>
                <w:bCs/>
                <w:i w:val="0"/>
                <w:iCs w:val="0"/>
                <w:szCs w:val="22"/>
                <w:u w:val="none"/>
              </w:rPr>
              <w:t xml:space="preserve"> entwickelt und produziert seit 1953 hochwertige Lösungen für das Kabelmanagement und die Elektroinstallation. Das Unternehmen gehört mit seinen zahlreichen Innovationen und Patenten zu den Pionieren auf dem Gebiet der Kabelverschraubung. Mit einem Produktsortiment von mehr als 7.000 Artikeln sowie werkseigenem zertifizierten Prüflabor werden die Anforderungen der Branche in Industrie und Handwerk umfassend abgedeckt. AGRO verfügt über ein dichtes Netz fachkundiger Distributoren in weltweit 40 Ländern und unterhält in Shanghai eine eigene Niederlassung für den chinesischen Markt. Das in Hunzenschwil, Kanton Aargau, ansässige Unternehmen beschäftigt rund 1</w:t>
            </w:r>
            <w:r>
              <w:rPr>
                <w:bCs/>
                <w:i w:val="0"/>
                <w:iCs w:val="0"/>
                <w:szCs w:val="22"/>
                <w:u w:val="none"/>
              </w:rPr>
              <w:t>2</w:t>
            </w:r>
            <w:r w:rsidRPr="008E6FF0">
              <w:rPr>
                <w:bCs/>
                <w:i w:val="0"/>
                <w:iCs w:val="0"/>
                <w:szCs w:val="22"/>
                <w:u w:val="none"/>
              </w:rPr>
              <w:t xml:space="preserve">0 Mitarbeitende und ist seit 2002 Teil der </w:t>
            </w:r>
            <w:r w:rsidRPr="000A42E2">
              <w:rPr>
                <w:b/>
                <w:i w:val="0"/>
                <w:iCs w:val="0"/>
                <w:szCs w:val="22"/>
                <w:u w:val="none"/>
              </w:rPr>
              <w:t>KAISER GROUP</w:t>
            </w:r>
            <w:r w:rsidRPr="008E6FF0">
              <w:rPr>
                <w:bCs/>
                <w:i w:val="0"/>
                <w:iCs w:val="0"/>
                <w:szCs w:val="22"/>
                <w:u w:val="none"/>
              </w:rPr>
              <w:t>, der als weitere Marken die KAISER GmbH &amp; Co. KG sowie die belgische HELIA N.V. und die ATTEMA B.V. (Niederlande) angehören.</w:t>
            </w:r>
          </w:p>
          <w:p w14:paraId="2823DBAE" w14:textId="02AF65CD" w:rsidR="00261828" w:rsidRDefault="00261828" w:rsidP="00546127">
            <w:pPr>
              <w:pStyle w:val="Textkrper"/>
              <w:suppressAutoHyphens/>
              <w:spacing w:before="120" w:after="120" w:line="240" w:lineRule="auto"/>
              <w:rPr>
                <w:bCs/>
                <w:i w:val="0"/>
                <w:iCs w:val="0"/>
                <w:szCs w:val="22"/>
                <w:u w:val="none"/>
              </w:rPr>
            </w:pPr>
          </w:p>
          <w:p w14:paraId="72C1DC85" w14:textId="4356CF6B" w:rsidR="00871140" w:rsidRDefault="00871140" w:rsidP="00546127">
            <w:pPr>
              <w:pStyle w:val="Textkrper"/>
              <w:suppressAutoHyphens/>
              <w:spacing w:before="120" w:after="120" w:line="240" w:lineRule="auto"/>
              <w:rPr>
                <w:i w:val="0"/>
                <w:iCs w:val="0"/>
                <w:szCs w:val="22"/>
                <w:u w:val="none"/>
              </w:rPr>
            </w:pPr>
          </w:p>
          <w:p w14:paraId="746017CE" w14:textId="77777777" w:rsidR="00871140" w:rsidRPr="008E6FF0" w:rsidRDefault="00871140" w:rsidP="00546127">
            <w:pPr>
              <w:pStyle w:val="Textkrper"/>
              <w:suppressAutoHyphens/>
              <w:spacing w:before="120" w:after="120" w:line="240" w:lineRule="auto"/>
              <w:rPr>
                <w:i w:val="0"/>
                <w:iCs w:val="0"/>
                <w:szCs w:val="22"/>
                <w:u w:val="none"/>
              </w:rPr>
            </w:pPr>
          </w:p>
          <w:tbl>
            <w:tblPr>
              <w:tblStyle w:val="Tabellenraster"/>
              <w:tblW w:w="7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2"/>
              <w:gridCol w:w="3429"/>
            </w:tblGrid>
            <w:tr w:rsidR="00261828" w14:paraId="7CABBED8" w14:textId="77777777" w:rsidTr="00871140">
              <w:tc>
                <w:tcPr>
                  <w:tcW w:w="3722" w:type="dxa"/>
                </w:tcPr>
                <w:p w14:paraId="32D00598" w14:textId="77777777" w:rsidR="00261828" w:rsidRPr="00261828" w:rsidRDefault="00261828" w:rsidP="00261828">
                  <w:pPr>
                    <w:spacing w:line="360" w:lineRule="auto"/>
                    <w:rPr>
                      <w:sz w:val="18"/>
                      <w:szCs w:val="18"/>
                    </w:rPr>
                  </w:pPr>
                  <w:r w:rsidRPr="00261828">
                    <w:rPr>
                      <w:sz w:val="18"/>
                      <w:szCs w:val="18"/>
                    </w:rPr>
                    <w:t xml:space="preserve">Weitere Informationen: </w:t>
                  </w:r>
                </w:p>
                <w:p w14:paraId="24FCE52A" w14:textId="77777777" w:rsidR="00871140" w:rsidRDefault="00261828" w:rsidP="00261828">
                  <w:pPr>
                    <w:rPr>
                      <w:sz w:val="18"/>
                      <w:szCs w:val="18"/>
                    </w:rPr>
                  </w:pPr>
                  <w:r w:rsidRPr="00261828">
                    <w:rPr>
                      <w:sz w:val="18"/>
                      <w:szCs w:val="18"/>
                    </w:rPr>
                    <w:t>KAISER GmbH &amp; Co. KG</w:t>
                  </w:r>
                </w:p>
                <w:p w14:paraId="7FD85EEB" w14:textId="344DBA9D" w:rsidR="00871140" w:rsidRDefault="00261828" w:rsidP="00261828">
                  <w:pPr>
                    <w:rPr>
                      <w:sz w:val="18"/>
                      <w:szCs w:val="18"/>
                    </w:rPr>
                  </w:pPr>
                  <w:r w:rsidRPr="00261828">
                    <w:rPr>
                      <w:sz w:val="18"/>
                      <w:szCs w:val="18"/>
                    </w:rPr>
                    <w:t>Ramsloh 4</w:t>
                  </w:r>
                </w:p>
                <w:p w14:paraId="54CAACA3" w14:textId="7E4DD33C" w:rsidR="00871140" w:rsidRDefault="00261828" w:rsidP="00261828">
                  <w:pPr>
                    <w:rPr>
                      <w:sz w:val="18"/>
                      <w:szCs w:val="18"/>
                    </w:rPr>
                  </w:pPr>
                  <w:r w:rsidRPr="00261828">
                    <w:rPr>
                      <w:sz w:val="18"/>
                      <w:szCs w:val="18"/>
                    </w:rPr>
                    <w:t>58579 Schalksmühle</w:t>
                  </w:r>
                  <w:r w:rsidRPr="00261828">
                    <w:rPr>
                      <w:sz w:val="18"/>
                      <w:szCs w:val="18"/>
                    </w:rPr>
                    <w:br/>
                    <w:t>Tel.: +49(0)23 55 / 8 09-0</w:t>
                  </w:r>
                </w:p>
                <w:p w14:paraId="71736312" w14:textId="2F2FB8A0" w:rsidR="00261828" w:rsidRPr="00261828" w:rsidRDefault="00261828" w:rsidP="00261828">
                  <w:pPr>
                    <w:rPr>
                      <w:sz w:val="18"/>
                      <w:szCs w:val="18"/>
                    </w:rPr>
                  </w:pPr>
                  <w:r w:rsidRPr="00261828">
                    <w:rPr>
                      <w:sz w:val="18"/>
                      <w:szCs w:val="18"/>
                    </w:rPr>
                    <w:t xml:space="preserve">Fax: +49(0)23 55 / 8 09-21 </w:t>
                  </w:r>
                </w:p>
                <w:p w14:paraId="196E9CDB" w14:textId="43843E4C" w:rsidR="00871140" w:rsidRDefault="00261828" w:rsidP="00261828">
                  <w:pPr>
                    <w:rPr>
                      <w:sz w:val="18"/>
                      <w:szCs w:val="18"/>
                    </w:rPr>
                  </w:pPr>
                  <w:r w:rsidRPr="00261828">
                    <w:rPr>
                      <w:sz w:val="18"/>
                      <w:szCs w:val="18"/>
                    </w:rPr>
                    <w:t>E-Mail: info@kaiser-elektro.de</w:t>
                  </w:r>
                </w:p>
                <w:p w14:paraId="72AC94FC" w14:textId="09E46303" w:rsidR="00261828" w:rsidRPr="00261828" w:rsidRDefault="00261828" w:rsidP="00261828">
                  <w:pPr>
                    <w:rPr>
                      <w:sz w:val="18"/>
                      <w:szCs w:val="18"/>
                    </w:rPr>
                  </w:pPr>
                  <w:r w:rsidRPr="00261828">
                    <w:rPr>
                      <w:sz w:val="18"/>
                      <w:szCs w:val="18"/>
                    </w:rPr>
                    <w:t xml:space="preserve">Internet: </w:t>
                  </w:r>
                  <w:r w:rsidR="00FD3D84" w:rsidRPr="00FD3D84">
                    <w:rPr>
                      <w:sz w:val="18"/>
                      <w:szCs w:val="18"/>
                    </w:rPr>
                    <w:t>www.kaiser-elektro.de</w:t>
                  </w:r>
                </w:p>
                <w:p w14:paraId="561F8C65" w14:textId="77777777" w:rsidR="00261828" w:rsidRDefault="00261828" w:rsidP="00546127">
                  <w:pPr>
                    <w:spacing w:line="360" w:lineRule="auto"/>
                    <w:jc w:val="both"/>
                    <w:rPr>
                      <w:iCs/>
                      <w:color w:val="000000"/>
                      <w:szCs w:val="22"/>
                    </w:rPr>
                  </w:pPr>
                </w:p>
              </w:tc>
              <w:tc>
                <w:tcPr>
                  <w:tcW w:w="3429" w:type="dxa"/>
                </w:tcPr>
                <w:p w14:paraId="2794C30C" w14:textId="77777777" w:rsidR="00871140" w:rsidRPr="00261828" w:rsidRDefault="00871140" w:rsidP="00871140">
                  <w:pPr>
                    <w:spacing w:line="360" w:lineRule="auto"/>
                    <w:rPr>
                      <w:sz w:val="18"/>
                      <w:szCs w:val="18"/>
                    </w:rPr>
                  </w:pPr>
                </w:p>
                <w:p w14:paraId="1382B3FC" w14:textId="49461F12"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gii die Presse-Agentur GmbH</w:t>
                  </w:r>
                </w:p>
                <w:p w14:paraId="183F8931" w14:textId="7777777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Immanuelkirchstr. 12</w:t>
                  </w:r>
                </w:p>
                <w:p w14:paraId="587ECA95" w14:textId="7777777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10405 Berlin</w:t>
                  </w:r>
                </w:p>
                <w:p w14:paraId="132E8F4C" w14:textId="3B5D69B4"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 xml:space="preserve">Tel.: </w:t>
                  </w:r>
                  <w:r w:rsidR="00FD3D84" w:rsidRPr="00FD3D84">
                    <w:rPr>
                      <w:i w:val="0"/>
                      <w:iCs w:val="0"/>
                      <w:sz w:val="18"/>
                      <w:szCs w:val="18"/>
                      <w:u w:val="none"/>
                    </w:rPr>
                    <w:t>+49(0)</w:t>
                  </w:r>
                  <w:r w:rsidRPr="00261828">
                    <w:rPr>
                      <w:i w:val="0"/>
                      <w:iCs w:val="0"/>
                      <w:sz w:val="18"/>
                      <w:szCs w:val="18"/>
                      <w:u w:val="none"/>
                    </w:rPr>
                    <w:t>30 / 53 89 65-0</w:t>
                  </w:r>
                </w:p>
                <w:p w14:paraId="7C3C0FED" w14:textId="552FE68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 xml:space="preserve">Fax: </w:t>
                  </w:r>
                  <w:r w:rsidR="00FD3D84" w:rsidRPr="00FD3D84">
                    <w:rPr>
                      <w:i w:val="0"/>
                      <w:iCs w:val="0"/>
                      <w:sz w:val="18"/>
                      <w:szCs w:val="18"/>
                      <w:u w:val="none"/>
                    </w:rPr>
                    <w:t>+49(0)</w:t>
                  </w:r>
                  <w:r w:rsidRPr="00261828">
                    <w:rPr>
                      <w:i w:val="0"/>
                      <w:iCs w:val="0"/>
                      <w:sz w:val="18"/>
                      <w:szCs w:val="18"/>
                      <w:u w:val="none"/>
                    </w:rPr>
                    <w:t>30 / 53 89 65-29</w:t>
                  </w:r>
                </w:p>
                <w:p w14:paraId="273BF594" w14:textId="77777777" w:rsidR="00261828" w:rsidRPr="00261828" w:rsidRDefault="00261828" w:rsidP="00261828">
                  <w:pPr>
                    <w:pStyle w:val="Textkrper"/>
                    <w:suppressAutoHyphens/>
                    <w:spacing w:line="240" w:lineRule="auto"/>
                    <w:rPr>
                      <w:i w:val="0"/>
                      <w:iCs w:val="0"/>
                      <w:sz w:val="18"/>
                      <w:szCs w:val="18"/>
                      <w:u w:val="none"/>
                    </w:rPr>
                  </w:pPr>
                  <w:r w:rsidRPr="00261828">
                    <w:rPr>
                      <w:i w:val="0"/>
                      <w:iCs w:val="0"/>
                      <w:sz w:val="18"/>
                      <w:szCs w:val="18"/>
                      <w:u w:val="none"/>
                    </w:rPr>
                    <w:t>E-Mail: info@gii.de</w:t>
                  </w:r>
                </w:p>
                <w:p w14:paraId="1359F229" w14:textId="65B7A05A" w:rsidR="00261828" w:rsidRDefault="00261828" w:rsidP="00261828">
                  <w:pPr>
                    <w:jc w:val="both"/>
                    <w:rPr>
                      <w:iCs/>
                      <w:color w:val="000000"/>
                      <w:szCs w:val="22"/>
                    </w:rPr>
                  </w:pPr>
                  <w:r w:rsidRPr="00261828">
                    <w:rPr>
                      <w:sz w:val="18"/>
                      <w:szCs w:val="18"/>
                    </w:rPr>
                    <w:t xml:space="preserve">Internet: </w:t>
                  </w:r>
                  <w:r w:rsidR="00FD3D84" w:rsidRPr="00FD3D84">
                    <w:rPr>
                      <w:sz w:val="18"/>
                      <w:szCs w:val="18"/>
                    </w:rPr>
                    <w:t>www.gii.de</w:t>
                  </w:r>
                </w:p>
              </w:tc>
            </w:tr>
          </w:tbl>
          <w:p w14:paraId="72761F48" w14:textId="77777777" w:rsidR="00F65BF3" w:rsidRDefault="00F65BF3" w:rsidP="00546127">
            <w:pPr>
              <w:suppressAutoHyphens/>
              <w:spacing w:before="120"/>
              <w:rPr>
                <w:sz w:val="18"/>
                <w:szCs w:val="18"/>
              </w:rPr>
            </w:pPr>
          </w:p>
        </w:tc>
      </w:tr>
    </w:tbl>
    <w:p w14:paraId="54EBD076" w14:textId="75A920DF" w:rsidR="00F65BF3" w:rsidRDefault="00F65BF3" w:rsidP="00425C08">
      <w:pPr>
        <w:spacing w:line="360" w:lineRule="auto"/>
        <w:jc w:val="both"/>
        <w:rPr>
          <w:iCs/>
          <w:color w:val="000000"/>
          <w:szCs w:val="22"/>
        </w:rPr>
      </w:pPr>
    </w:p>
    <w:p w14:paraId="745EFB54" w14:textId="7ADCAA24" w:rsidR="00F65BF3" w:rsidRDefault="00F65BF3" w:rsidP="00425C08">
      <w:pPr>
        <w:spacing w:line="360" w:lineRule="auto"/>
        <w:jc w:val="both"/>
        <w:rPr>
          <w:iCs/>
          <w:color w:val="000000"/>
          <w:szCs w:val="22"/>
        </w:rPr>
      </w:pPr>
    </w:p>
    <w:sectPr w:rsidR="00F65BF3" w:rsidSect="001A6E55">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3969" w:bottom="1701" w:left="1134" w:header="90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DA24" w14:textId="77777777" w:rsidR="00AF361A" w:rsidRDefault="00AF361A">
      <w:r>
        <w:separator/>
      </w:r>
    </w:p>
    <w:p w14:paraId="5DB9478F" w14:textId="77777777" w:rsidR="00AF361A" w:rsidRDefault="00AF361A"/>
  </w:endnote>
  <w:endnote w:type="continuationSeparator" w:id="0">
    <w:p w14:paraId="66BED909" w14:textId="77777777" w:rsidR="00AF361A" w:rsidRDefault="00AF361A">
      <w:r>
        <w:continuationSeparator/>
      </w:r>
    </w:p>
    <w:p w14:paraId="429914B2" w14:textId="77777777" w:rsidR="00AF361A" w:rsidRDefault="00AF3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Cambria"/>
    <w:panose1 w:val="00000000000000000000"/>
    <w:charset w:val="00"/>
    <w:family w:val="roman"/>
    <w:notTrueType/>
    <w:pitch w:val="variable"/>
    <w:sig w:usb0="00000003" w:usb1="00000000" w:usb2="00000000" w:usb3="00000000" w:csb0="00000001" w:csb1="00000000"/>
  </w:font>
  <w:font w:name="Frutiger LT 45 Ligh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Md B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A97B" w14:textId="77777777" w:rsidR="00A57336" w:rsidRDefault="00A57336">
    <w:pPr>
      <w:pStyle w:val="Fuzeile"/>
      <w:ind w:right="2408"/>
      <w:jc w:val="center"/>
    </w:pPr>
    <w:r>
      <w:t xml:space="preserve">Seite </w:t>
    </w:r>
    <w:r w:rsidR="00713038">
      <w:rPr>
        <w:b/>
        <w:sz w:val="24"/>
      </w:rPr>
      <w:fldChar w:fldCharType="begin"/>
    </w:r>
    <w:r>
      <w:rPr>
        <w:b/>
      </w:rPr>
      <w:instrText>PAGE</w:instrText>
    </w:r>
    <w:r w:rsidR="00713038">
      <w:rPr>
        <w:b/>
        <w:sz w:val="24"/>
      </w:rPr>
      <w:fldChar w:fldCharType="separate"/>
    </w:r>
    <w:r>
      <w:rPr>
        <w:b/>
        <w:noProof/>
      </w:rPr>
      <w:t>2</w:t>
    </w:r>
    <w:r w:rsidR="00713038">
      <w:rPr>
        <w:b/>
        <w:sz w:val="24"/>
      </w:rPr>
      <w:fldChar w:fldCharType="end"/>
    </w:r>
    <w:r>
      <w:t xml:space="preserve"> von </w:t>
    </w:r>
    <w:r w:rsidR="00713038">
      <w:rPr>
        <w:b/>
        <w:sz w:val="24"/>
      </w:rPr>
      <w:fldChar w:fldCharType="begin"/>
    </w:r>
    <w:r>
      <w:rPr>
        <w:b/>
      </w:rPr>
      <w:instrText>NUMPAGES</w:instrText>
    </w:r>
    <w:r w:rsidR="00713038">
      <w:rPr>
        <w:b/>
        <w:sz w:val="24"/>
      </w:rPr>
      <w:fldChar w:fldCharType="separate"/>
    </w:r>
    <w:r>
      <w:rPr>
        <w:b/>
        <w:noProof/>
      </w:rPr>
      <w:t>4</w:t>
    </w:r>
    <w:r w:rsidR="00713038">
      <w:rPr>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AFE8" w14:textId="77777777" w:rsidR="00A57336" w:rsidRDefault="00A57336">
    <w:pPr>
      <w:pStyle w:val="Fuzeile"/>
      <w:ind w:right="2408"/>
      <w:jc w:val="center"/>
      <w:rPr>
        <w:sz w:val="18"/>
        <w:szCs w:val="18"/>
      </w:rPr>
    </w:pPr>
    <w:r>
      <w:rPr>
        <w:sz w:val="18"/>
        <w:szCs w:val="18"/>
      </w:rPr>
      <w:t xml:space="preserve">Seite </w:t>
    </w:r>
    <w:r w:rsidR="00713038">
      <w:rPr>
        <w:sz w:val="18"/>
        <w:szCs w:val="18"/>
      </w:rPr>
      <w:fldChar w:fldCharType="begin"/>
    </w:r>
    <w:r>
      <w:rPr>
        <w:sz w:val="18"/>
        <w:szCs w:val="18"/>
      </w:rPr>
      <w:instrText>PAGE</w:instrText>
    </w:r>
    <w:r w:rsidR="00713038">
      <w:rPr>
        <w:sz w:val="18"/>
        <w:szCs w:val="18"/>
      </w:rPr>
      <w:fldChar w:fldCharType="separate"/>
    </w:r>
    <w:r w:rsidR="00FA7AF7">
      <w:rPr>
        <w:noProof/>
        <w:sz w:val="18"/>
        <w:szCs w:val="18"/>
      </w:rPr>
      <w:t>2</w:t>
    </w:r>
    <w:r w:rsidR="00713038">
      <w:rPr>
        <w:sz w:val="18"/>
        <w:szCs w:val="18"/>
      </w:rPr>
      <w:fldChar w:fldCharType="end"/>
    </w:r>
    <w:r>
      <w:rPr>
        <w:sz w:val="18"/>
        <w:szCs w:val="18"/>
      </w:rPr>
      <w:t xml:space="preserve"> von </w:t>
    </w:r>
    <w:r w:rsidR="00713038">
      <w:rPr>
        <w:sz w:val="18"/>
        <w:szCs w:val="18"/>
      </w:rPr>
      <w:fldChar w:fldCharType="begin"/>
    </w:r>
    <w:r>
      <w:rPr>
        <w:sz w:val="18"/>
        <w:szCs w:val="18"/>
      </w:rPr>
      <w:instrText>NUMPAGES</w:instrText>
    </w:r>
    <w:r w:rsidR="00713038">
      <w:rPr>
        <w:sz w:val="18"/>
        <w:szCs w:val="18"/>
      </w:rPr>
      <w:fldChar w:fldCharType="separate"/>
    </w:r>
    <w:r w:rsidR="00FA7AF7">
      <w:rPr>
        <w:noProof/>
        <w:sz w:val="18"/>
        <w:szCs w:val="18"/>
      </w:rPr>
      <w:t>3</w:t>
    </w:r>
    <w:r w:rsidR="0071303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4110" w14:textId="77777777" w:rsidR="00A57336" w:rsidRDefault="00A57336">
    <w:pPr>
      <w:pStyle w:val="Fuzeile"/>
      <w:ind w:right="2408"/>
      <w:jc w:val="center"/>
      <w:rPr>
        <w:sz w:val="18"/>
        <w:szCs w:val="18"/>
      </w:rPr>
    </w:pPr>
    <w:r>
      <w:rPr>
        <w:sz w:val="18"/>
        <w:szCs w:val="18"/>
      </w:rPr>
      <w:t xml:space="preserve">Seite </w:t>
    </w:r>
    <w:r w:rsidR="00713038">
      <w:rPr>
        <w:sz w:val="18"/>
        <w:szCs w:val="18"/>
      </w:rPr>
      <w:fldChar w:fldCharType="begin"/>
    </w:r>
    <w:r>
      <w:rPr>
        <w:sz w:val="18"/>
        <w:szCs w:val="18"/>
      </w:rPr>
      <w:instrText>PAGE</w:instrText>
    </w:r>
    <w:r w:rsidR="00713038">
      <w:rPr>
        <w:sz w:val="18"/>
        <w:szCs w:val="18"/>
      </w:rPr>
      <w:fldChar w:fldCharType="separate"/>
    </w:r>
    <w:r w:rsidR="00FA7AF7">
      <w:rPr>
        <w:noProof/>
        <w:sz w:val="18"/>
        <w:szCs w:val="18"/>
      </w:rPr>
      <w:t>1</w:t>
    </w:r>
    <w:r w:rsidR="00713038">
      <w:rPr>
        <w:sz w:val="18"/>
        <w:szCs w:val="18"/>
      </w:rPr>
      <w:fldChar w:fldCharType="end"/>
    </w:r>
    <w:r>
      <w:rPr>
        <w:sz w:val="18"/>
        <w:szCs w:val="18"/>
      </w:rPr>
      <w:t xml:space="preserve"> von </w:t>
    </w:r>
    <w:r w:rsidR="00713038">
      <w:rPr>
        <w:sz w:val="18"/>
        <w:szCs w:val="18"/>
      </w:rPr>
      <w:fldChar w:fldCharType="begin"/>
    </w:r>
    <w:r>
      <w:rPr>
        <w:sz w:val="18"/>
        <w:szCs w:val="18"/>
      </w:rPr>
      <w:instrText>NUMPAGES</w:instrText>
    </w:r>
    <w:r w:rsidR="00713038">
      <w:rPr>
        <w:sz w:val="18"/>
        <w:szCs w:val="18"/>
      </w:rPr>
      <w:fldChar w:fldCharType="separate"/>
    </w:r>
    <w:r w:rsidR="00FA7AF7">
      <w:rPr>
        <w:noProof/>
        <w:sz w:val="18"/>
        <w:szCs w:val="18"/>
      </w:rPr>
      <w:t>3</w:t>
    </w:r>
    <w:r w:rsidR="0071303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568A" w14:textId="77777777" w:rsidR="00AF361A" w:rsidRDefault="00AF361A">
      <w:r>
        <w:separator/>
      </w:r>
    </w:p>
    <w:p w14:paraId="7FAAC73E" w14:textId="77777777" w:rsidR="00AF361A" w:rsidRDefault="00AF361A"/>
  </w:footnote>
  <w:footnote w:type="continuationSeparator" w:id="0">
    <w:p w14:paraId="0B86DA99" w14:textId="77777777" w:rsidR="00AF361A" w:rsidRDefault="00AF361A">
      <w:r>
        <w:continuationSeparator/>
      </w:r>
    </w:p>
    <w:p w14:paraId="4F7CD4C8" w14:textId="77777777" w:rsidR="00AF361A" w:rsidRDefault="00AF3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2225" w14:textId="77777777" w:rsidR="00A57336" w:rsidRDefault="00206388" w:rsidP="00C80310">
    <w:pPr>
      <w:pStyle w:val="Kopfzeile"/>
    </w:pPr>
    <w:r>
      <w:drawing>
        <wp:anchor distT="0" distB="0" distL="114300" distR="114300" simplePos="0" relativeHeight="251656704" behindDoc="1" locked="0" layoutInCell="1" allowOverlap="1" wp14:anchorId="57DD87DB" wp14:editId="68B1BC64">
          <wp:simplePos x="0" y="0"/>
          <wp:positionH relativeFrom="column">
            <wp:posOffset>4264025</wp:posOffset>
          </wp:positionH>
          <wp:positionV relativeFrom="paragraph">
            <wp:posOffset>-66040</wp:posOffset>
          </wp:positionV>
          <wp:extent cx="1713865" cy="350520"/>
          <wp:effectExtent l="19050" t="0" r="635" b="0"/>
          <wp:wrapTight wrapText="bothSides">
            <wp:wrapPolygon edited="0">
              <wp:start x="-240" y="0"/>
              <wp:lineTo x="-240" y="19957"/>
              <wp:lineTo x="21608" y="19957"/>
              <wp:lineTo x="21608" y="0"/>
              <wp:lineTo x="-240" y="0"/>
            </wp:wrapPolygon>
          </wp:wrapTight>
          <wp:docPr id="34" name="Bild 22" descr="KAIS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KAISER-Logo"/>
                  <pic:cNvPicPr>
                    <a:picLocks noChangeAspect="1" noChangeArrowheads="1"/>
                  </pic:cNvPicPr>
                </pic:nvPicPr>
                <pic:blipFill>
                  <a:blip r:embed="rId1"/>
                  <a:srcRect/>
                  <a:stretch>
                    <a:fillRect/>
                  </a:stretch>
                </pic:blipFill>
                <pic:spPr bwMode="auto">
                  <a:xfrm>
                    <a:off x="0" y="0"/>
                    <a:ext cx="1713865" cy="350520"/>
                  </a:xfrm>
                  <a:prstGeom prst="rect">
                    <a:avLst/>
                  </a:prstGeom>
                  <a:noFill/>
                  <a:ln w="9525">
                    <a:noFill/>
                    <a:miter lim="800000"/>
                    <a:headEnd/>
                    <a:tailEnd/>
                  </a:ln>
                </pic:spPr>
              </pic:pic>
            </a:graphicData>
          </a:graphic>
        </wp:anchor>
      </w:drawing>
    </w:r>
    <w:r w:rsidR="00032467">
      <mc:AlternateContent>
        <mc:Choice Requires="wps">
          <w:drawing>
            <wp:anchor distT="0" distB="0" distL="114300" distR="114300" simplePos="0" relativeHeight="251657728" behindDoc="0" locked="1" layoutInCell="1" allowOverlap="1" wp14:anchorId="05952E62" wp14:editId="47212836">
              <wp:simplePos x="0" y="0"/>
              <wp:positionH relativeFrom="page">
                <wp:posOffset>5499100</wp:posOffset>
              </wp:positionH>
              <wp:positionV relativeFrom="page">
                <wp:posOffset>1230630</wp:posOffset>
              </wp:positionV>
              <wp:extent cx="1828800" cy="4057650"/>
              <wp:effectExtent l="3175" t="190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42825"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41A50F39" w14:textId="77777777" w:rsidR="00A57336" w:rsidRPr="00B550FB" w:rsidRDefault="00A57336">
                          <w:pPr>
                            <w:spacing w:line="240" w:lineRule="atLeast"/>
                            <w:rPr>
                              <w:sz w:val="18"/>
                              <w:szCs w:val="18"/>
                              <w:lang w:val="en-US"/>
                            </w:rPr>
                          </w:pPr>
                          <w:r w:rsidRPr="00B550FB">
                            <w:rPr>
                              <w:sz w:val="18"/>
                              <w:szCs w:val="18"/>
                              <w:lang w:val="en-US"/>
                            </w:rPr>
                            <w:t>Ramsloh 4</w:t>
                          </w:r>
                        </w:p>
                        <w:p w14:paraId="7445DA3E" w14:textId="77777777" w:rsidR="00A57336" w:rsidRDefault="00A57336">
                          <w:pPr>
                            <w:spacing w:line="240" w:lineRule="atLeast"/>
                            <w:rPr>
                              <w:sz w:val="18"/>
                              <w:szCs w:val="18"/>
                            </w:rPr>
                          </w:pPr>
                          <w:r>
                            <w:rPr>
                              <w:sz w:val="18"/>
                              <w:szCs w:val="18"/>
                            </w:rPr>
                            <w:t>D-58579 Schalksmühle</w:t>
                          </w:r>
                        </w:p>
                        <w:p w14:paraId="36D262E0" w14:textId="77777777" w:rsidR="00A57336" w:rsidRDefault="00A57336">
                          <w:pPr>
                            <w:spacing w:line="240" w:lineRule="atLeast"/>
                            <w:rPr>
                              <w:sz w:val="18"/>
                              <w:szCs w:val="18"/>
                            </w:rPr>
                          </w:pPr>
                        </w:p>
                        <w:p w14:paraId="40280A02" w14:textId="77777777" w:rsidR="00A57336" w:rsidRDefault="00A57336">
                          <w:pPr>
                            <w:spacing w:line="240" w:lineRule="atLeast"/>
                            <w:rPr>
                              <w:sz w:val="18"/>
                              <w:szCs w:val="18"/>
                            </w:rPr>
                          </w:pPr>
                          <w:r>
                            <w:rPr>
                              <w:sz w:val="18"/>
                              <w:szCs w:val="18"/>
                            </w:rPr>
                            <w:t>Tel.: +49(0)23 55 / 8 09-0</w:t>
                          </w:r>
                        </w:p>
                        <w:p w14:paraId="5B14D860" w14:textId="77777777" w:rsidR="00A57336" w:rsidRDefault="00A57336">
                          <w:pPr>
                            <w:spacing w:line="240" w:lineRule="atLeast"/>
                            <w:rPr>
                              <w:sz w:val="18"/>
                              <w:szCs w:val="18"/>
                            </w:rPr>
                          </w:pPr>
                          <w:r>
                            <w:rPr>
                              <w:sz w:val="18"/>
                              <w:szCs w:val="18"/>
                            </w:rPr>
                            <w:t xml:space="preserve">Fax: +49(0)23 55 / 8 09-21 </w:t>
                          </w:r>
                        </w:p>
                        <w:p w14:paraId="49BDB90F" w14:textId="77777777" w:rsidR="00A57336" w:rsidRDefault="00A57336">
                          <w:pPr>
                            <w:spacing w:line="240" w:lineRule="atLeast"/>
                            <w:rPr>
                              <w:sz w:val="18"/>
                              <w:szCs w:val="18"/>
                            </w:rPr>
                          </w:pPr>
                        </w:p>
                        <w:p w14:paraId="0E715AA8" w14:textId="77777777" w:rsidR="00A57336" w:rsidRDefault="00A57336">
                          <w:pPr>
                            <w:spacing w:line="240" w:lineRule="atLeast"/>
                            <w:rPr>
                              <w:sz w:val="18"/>
                              <w:szCs w:val="18"/>
                            </w:rPr>
                          </w:pPr>
                          <w:r>
                            <w:rPr>
                              <w:sz w:val="18"/>
                              <w:szCs w:val="18"/>
                            </w:rPr>
                            <w:t>info@kaiser-elektro.de</w:t>
                          </w:r>
                        </w:p>
                        <w:p w14:paraId="2DAF8938" w14:textId="77777777" w:rsidR="00A57336" w:rsidRDefault="00A57336">
                          <w:pPr>
                            <w:spacing w:line="240" w:lineRule="atLeast"/>
                            <w:rPr>
                              <w:sz w:val="18"/>
                              <w:szCs w:val="18"/>
                            </w:rPr>
                          </w:pPr>
                          <w:r>
                            <w:rPr>
                              <w:sz w:val="18"/>
                              <w:szCs w:val="18"/>
                            </w:rPr>
                            <w:t>www.kaiser-elektro.de</w:t>
                          </w:r>
                        </w:p>
                        <w:p w14:paraId="422FE6EF" w14:textId="77777777" w:rsidR="00A57336" w:rsidRDefault="00A57336">
                          <w:pPr>
                            <w:spacing w:line="240" w:lineRule="atLeast"/>
                            <w:rPr>
                              <w:sz w:val="18"/>
                              <w:szCs w:val="18"/>
                            </w:rPr>
                          </w:pPr>
                        </w:p>
                        <w:p w14:paraId="42BB4481"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2E62" id="_x0000_t202" coordsize="21600,21600" o:spt="202" path="m,l,21600r21600,l21600,xe">
              <v:stroke joinstyle="miter"/>
              <v:path gradientshapeok="t" o:connecttype="rect"/>
            </v:shapetype>
            <v:shape id="Text Box 27" o:spid="_x0000_s1026" type="#_x0000_t202" style="position:absolute;left:0;text-align:left;margin-left:433pt;margin-top:96.9pt;width:2in;height:3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" filled="f" stroked="f">
              <v:textbox inset="0">
                <w:txbxContent>
                  <w:p w14:paraId="71A42825"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41A50F39" w14:textId="77777777" w:rsidR="00A57336" w:rsidRPr="00B550FB" w:rsidRDefault="00A57336">
                    <w:pPr>
                      <w:spacing w:line="240" w:lineRule="atLeast"/>
                      <w:rPr>
                        <w:sz w:val="18"/>
                        <w:szCs w:val="18"/>
                        <w:lang w:val="en-US"/>
                      </w:rPr>
                    </w:pPr>
                    <w:r w:rsidRPr="00B550FB">
                      <w:rPr>
                        <w:sz w:val="18"/>
                        <w:szCs w:val="18"/>
                        <w:lang w:val="en-US"/>
                      </w:rPr>
                      <w:t>Ramsloh 4</w:t>
                    </w:r>
                  </w:p>
                  <w:p w14:paraId="7445DA3E" w14:textId="77777777" w:rsidR="00A57336" w:rsidRDefault="00A57336">
                    <w:pPr>
                      <w:spacing w:line="240" w:lineRule="atLeast"/>
                      <w:rPr>
                        <w:sz w:val="18"/>
                        <w:szCs w:val="18"/>
                      </w:rPr>
                    </w:pPr>
                    <w:r>
                      <w:rPr>
                        <w:sz w:val="18"/>
                        <w:szCs w:val="18"/>
                      </w:rPr>
                      <w:t>D-58579 Schalksmühle</w:t>
                    </w:r>
                  </w:p>
                  <w:p w14:paraId="36D262E0" w14:textId="77777777" w:rsidR="00A57336" w:rsidRDefault="00A57336">
                    <w:pPr>
                      <w:spacing w:line="240" w:lineRule="atLeast"/>
                      <w:rPr>
                        <w:sz w:val="18"/>
                        <w:szCs w:val="18"/>
                      </w:rPr>
                    </w:pPr>
                  </w:p>
                  <w:p w14:paraId="40280A02" w14:textId="77777777" w:rsidR="00A57336" w:rsidRDefault="00A57336">
                    <w:pPr>
                      <w:spacing w:line="240" w:lineRule="atLeast"/>
                      <w:rPr>
                        <w:sz w:val="18"/>
                        <w:szCs w:val="18"/>
                      </w:rPr>
                    </w:pPr>
                    <w:r>
                      <w:rPr>
                        <w:sz w:val="18"/>
                        <w:szCs w:val="18"/>
                      </w:rPr>
                      <w:t>Tel.: +49(0)23 55 / 8 09-0</w:t>
                    </w:r>
                  </w:p>
                  <w:p w14:paraId="5B14D860" w14:textId="77777777" w:rsidR="00A57336" w:rsidRDefault="00A57336">
                    <w:pPr>
                      <w:spacing w:line="240" w:lineRule="atLeast"/>
                      <w:rPr>
                        <w:sz w:val="18"/>
                        <w:szCs w:val="18"/>
                      </w:rPr>
                    </w:pPr>
                    <w:r>
                      <w:rPr>
                        <w:sz w:val="18"/>
                        <w:szCs w:val="18"/>
                      </w:rPr>
                      <w:t xml:space="preserve">Fax: +49(0)23 55 / 8 09-21 </w:t>
                    </w:r>
                  </w:p>
                  <w:p w14:paraId="49BDB90F" w14:textId="77777777" w:rsidR="00A57336" w:rsidRDefault="00A57336">
                    <w:pPr>
                      <w:spacing w:line="240" w:lineRule="atLeast"/>
                      <w:rPr>
                        <w:sz w:val="18"/>
                        <w:szCs w:val="18"/>
                      </w:rPr>
                    </w:pPr>
                  </w:p>
                  <w:p w14:paraId="0E715AA8" w14:textId="77777777" w:rsidR="00A57336" w:rsidRDefault="00A57336">
                    <w:pPr>
                      <w:spacing w:line="240" w:lineRule="atLeast"/>
                      <w:rPr>
                        <w:sz w:val="18"/>
                        <w:szCs w:val="18"/>
                      </w:rPr>
                    </w:pPr>
                    <w:r>
                      <w:rPr>
                        <w:sz w:val="18"/>
                        <w:szCs w:val="18"/>
                      </w:rPr>
                      <w:t>info@kaiser-elektro.de</w:t>
                    </w:r>
                  </w:p>
                  <w:p w14:paraId="2DAF8938" w14:textId="77777777" w:rsidR="00A57336" w:rsidRDefault="00A57336">
                    <w:pPr>
                      <w:spacing w:line="240" w:lineRule="atLeast"/>
                      <w:rPr>
                        <w:sz w:val="18"/>
                        <w:szCs w:val="18"/>
                      </w:rPr>
                    </w:pPr>
                    <w:r>
                      <w:rPr>
                        <w:sz w:val="18"/>
                        <w:szCs w:val="18"/>
                      </w:rPr>
                      <w:t>www.kaiser-elektro.de</w:t>
                    </w:r>
                  </w:p>
                  <w:p w14:paraId="422FE6EF" w14:textId="77777777" w:rsidR="00A57336" w:rsidRDefault="00A57336">
                    <w:pPr>
                      <w:spacing w:line="240" w:lineRule="atLeast"/>
                      <w:rPr>
                        <w:sz w:val="18"/>
                        <w:szCs w:val="18"/>
                      </w:rPr>
                    </w:pPr>
                  </w:p>
                  <w:p w14:paraId="42BB4481"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5F47" w14:textId="77777777" w:rsidR="00A57336" w:rsidRPr="00684BA5" w:rsidRDefault="00206388" w:rsidP="00C80310">
    <w:pPr>
      <w:pStyle w:val="Kopfzeile"/>
    </w:pPr>
    <w:r w:rsidRPr="00684BA5">
      <w:drawing>
        <wp:anchor distT="0" distB="0" distL="114300" distR="114300" simplePos="0" relativeHeight="251660800" behindDoc="0" locked="0" layoutInCell="1" allowOverlap="1" wp14:anchorId="5E108BD0" wp14:editId="3BD08F7E">
          <wp:simplePos x="0" y="0"/>
          <wp:positionH relativeFrom="column">
            <wp:posOffset>4540250</wp:posOffset>
          </wp:positionH>
          <wp:positionV relativeFrom="paragraph">
            <wp:posOffset>46990</wp:posOffset>
          </wp:positionV>
          <wp:extent cx="1676400" cy="448945"/>
          <wp:effectExtent l="19050" t="0" r="0" b="0"/>
          <wp:wrapNone/>
          <wp:docPr id="38" name="Bild 38" descr="Kais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aiser_Logo_rgb"/>
                  <pic:cNvPicPr>
                    <a:picLocks noChangeAspect="1" noChangeArrowheads="1"/>
                  </pic:cNvPicPr>
                </pic:nvPicPr>
                <pic:blipFill>
                  <a:blip r:embed="rId1"/>
                  <a:srcRect/>
                  <a:stretch>
                    <a:fillRect/>
                  </a:stretch>
                </pic:blipFill>
                <pic:spPr bwMode="auto">
                  <a:xfrm>
                    <a:off x="0" y="0"/>
                    <a:ext cx="1676400" cy="448945"/>
                  </a:xfrm>
                  <a:prstGeom prst="rect">
                    <a:avLst/>
                  </a:prstGeom>
                  <a:noFill/>
                  <a:ln w="9525">
                    <a:noFill/>
                    <a:miter lim="800000"/>
                    <a:headEnd/>
                    <a:tailEnd/>
                  </a:ln>
                </pic:spPr>
              </pic:pic>
            </a:graphicData>
          </a:graphic>
        </wp:anchor>
      </w:drawing>
    </w:r>
    <w:r w:rsidR="00032467" w:rsidRPr="00684BA5">
      <mc:AlternateContent>
        <mc:Choice Requires="wps">
          <w:drawing>
            <wp:anchor distT="0" distB="0" distL="114300" distR="114300" simplePos="0" relativeHeight="251658752" behindDoc="0" locked="1" layoutInCell="1" allowOverlap="1" wp14:anchorId="4B1DA1F3" wp14:editId="4ADAC490">
              <wp:simplePos x="0" y="0"/>
              <wp:positionH relativeFrom="page">
                <wp:posOffset>5346700</wp:posOffset>
              </wp:positionH>
              <wp:positionV relativeFrom="page">
                <wp:posOffset>1078230</wp:posOffset>
              </wp:positionV>
              <wp:extent cx="1828800" cy="4057650"/>
              <wp:effectExtent l="3175" t="1905"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E714"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1D51A6F6" w14:textId="77777777" w:rsidR="00A57336" w:rsidRPr="00B550FB" w:rsidRDefault="00A57336">
                          <w:pPr>
                            <w:spacing w:line="240" w:lineRule="atLeast"/>
                            <w:rPr>
                              <w:sz w:val="18"/>
                              <w:szCs w:val="18"/>
                              <w:lang w:val="en-US"/>
                            </w:rPr>
                          </w:pPr>
                          <w:r w:rsidRPr="00B550FB">
                            <w:rPr>
                              <w:sz w:val="18"/>
                              <w:szCs w:val="18"/>
                              <w:lang w:val="en-US"/>
                            </w:rPr>
                            <w:t>Ramsloh 4</w:t>
                          </w:r>
                        </w:p>
                        <w:p w14:paraId="607EE3C9" w14:textId="54EBBC82" w:rsidR="00A57336" w:rsidRDefault="00A57336">
                          <w:pPr>
                            <w:spacing w:line="240" w:lineRule="atLeast"/>
                            <w:rPr>
                              <w:sz w:val="18"/>
                              <w:szCs w:val="18"/>
                            </w:rPr>
                          </w:pPr>
                          <w:r>
                            <w:rPr>
                              <w:sz w:val="18"/>
                              <w:szCs w:val="18"/>
                            </w:rPr>
                            <w:t>58579 Schalksmühle</w:t>
                          </w:r>
                        </w:p>
                        <w:p w14:paraId="7EF58D9A" w14:textId="77777777" w:rsidR="00A57336" w:rsidRDefault="00A57336">
                          <w:pPr>
                            <w:spacing w:line="240" w:lineRule="atLeast"/>
                            <w:rPr>
                              <w:sz w:val="18"/>
                              <w:szCs w:val="18"/>
                            </w:rPr>
                          </w:pPr>
                        </w:p>
                        <w:p w14:paraId="2D464941" w14:textId="77777777" w:rsidR="00A57336" w:rsidRDefault="00A57336">
                          <w:pPr>
                            <w:spacing w:line="240" w:lineRule="atLeast"/>
                            <w:rPr>
                              <w:sz w:val="18"/>
                              <w:szCs w:val="18"/>
                            </w:rPr>
                          </w:pPr>
                          <w:r>
                            <w:rPr>
                              <w:sz w:val="18"/>
                              <w:szCs w:val="18"/>
                            </w:rPr>
                            <w:t>Tel.: +49(0)23 55 / 8 09-0</w:t>
                          </w:r>
                        </w:p>
                        <w:p w14:paraId="7C750346" w14:textId="77777777" w:rsidR="00A57336" w:rsidRDefault="00A57336">
                          <w:pPr>
                            <w:spacing w:line="240" w:lineRule="atLeast"/>
                            <w:rPr>
                              <w:sz w:val="18"/>
                              <w:szCs w:val="18"/>
                            </w:rPr>
                          </w:pPr>
                          <w:r>
                            <w:rPr>
                              <w:sz w:val="18"/>
                              <w:szCs w:val="18"/>
                            </w:rPr>
                            <w:t xml:space="preserve">Fax: +49(0)23 55 / 8 09-21 </w:t>
                          </w:r>
                        </w:p>
                        <w:p w14:paraId="300B8B44" w14:textId="77777777" w:rsidR="00A57336" w:rsidRDefault="00A57336">
                          <w:pPr>
                            <w:spacing w:line="240" w:lineRule="atLeast"/>
                            <w:rPr>
                              <w:sz w:val="18"/>
                              <w:szCs w:val="18"/>
                            </w:rPr>
                          </w:pPr>
                        </w:p>
                        <w:p w14:paraId="45EA8CD7" w14:textId="77777777" w:rsidR="00A57336" w:rsidRDefault="00A57336">
                          <w:pPr>
                            <w:spacing w:line="240" w:lineRule="atLeast"/>
                            <w:rPr>
                              <w:sz w:val="18"/>
                              <w:szCs w:val="18"/>
                            </w:rPr>
                          </w:pPr>
                          <w:r>
                            <w:rPr>
                              <w:sz w:val="18"/>
                              <w:szCs w:val="18"/>
                            </w:rPr>
                            <w:t>info@kaiser-elektro.de</w:t>
                          </w:r>
                        </w:p>
                        <w:p w14:paraId="5229E57A" w14:textId="77777777" w:rsidR="00A57336" w:rsidRDefault="00A57336">
                          <w:pPr>
                            <w:spacing w:line="240" w:lineRule="atLeast"/>
                            <w:rPr>
                              <w:sz w:val="18"/>
                              <w:szCs w:val="18"/>
                            </w:rPr>
                          </w:pPr>
                          <w:r>
                            <w:rPr>
                              <w:sz w:val="18"/>
                              <w:szCs w:val="18"/>
                            </w:rPr>
                            <w:t>www.kaiser-elektro.de</w:t>
                          </w:r>
                        </w:p>
                        <w:p w14:paraId="2C555D34" w14:textId="77777777" w:rsidR="00A57336" w:rsidRDefault="00A57336">
                          <w:pPr>
                            <w:spacing w:line="240" w:lineRule="atLeast"/>
                            <w:rPr>
                              <w:sz w:val="18"/>
                              <w:szCs w:val="18"/>
                            </w:rPr>
                          </w:pPr>
                        </w:p>
                        <w:p w14:paraId="61E54C3C"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A1F3" id="_x0000_t202" coordsize="21600,21600" o:spt="202" path="m,l,21600r21600,l21600,xe">
              <v:stroke joinstyle="miter"/>
              <v:path gradientshapeok="t" o:connecttype="rect"/>
            </v:shapetype>
            <v:shape id="Text Box 28" o:spid="_x0000_s1027" type="#_x0000_t202" style="position:absolute;left:0;text-align:left;margin-left:421pt;margin-top:84.9pt;width:2in;height:3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" filled="f" stroked="f">
              <v:textbox inset="0">
                <w:txbxContent>
                  <w:p w14:paraId="1BF4E714"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1D51A6F6" w14:textId="77777777" w:rsidR="00A57336" w:rsidRPr="00B550FB" w:rsidRDefault="00A57336">
                    <w:pPr>
                      <w:spacing w:line="240" w:lineRule="atLeast"/>
                      <w:rPr>
                        <w:sz w:val="18"/>
                        <w:szCs w:val="18"/>
                        <w:lang w:val="en-US"/>
                      </w:rPr>
                    </w:pPr>
                    <w:r w:rsidRPr="00B550FB">
                      <w:rPr>
                        <w:sz w:val="18"/>
                        <w:szCs w:val="18"/>
                        <w:lang w:val="en-US"/>
                      </w:rPr>
                      <w:t>Ramsloh 4</w:t>
                    </w:r>
                  </w:p>
                  <w:p w14:paraId="607EE3C9" w14:textId="54EBBC82" w:rsidR="00A57336" w:rsidRDefault="00A57336">
                    <w:pPr>
                      <w:spacing w:line="240" w:lineRule="atLeast"/>
                      <w:rPr>
                        <w:sz w:val="18"/>
                        <w:szCs w:val="18"/>
                      </w:rPr>
                    </w:pPr>
                    <w:r>
                      <w:rPr>
                        <w:sz w:val="18"/>
                        <w:szCs w:val="18"/>
                      </w:rPr>
                      <w:t>58579 Schalksmühle</w:t>
                    </w:r>
                  </w:p>
                  <w:p w14:paraId="7EF58D9A" w14:textId="77777777" w:rsidR="00A57336" w:rsidRDefault="00A57336">
                    <w:pPr>
                      <w:spacing w:line="240" w:lineRule="atLeast"/>
                      <w:rPr>
                        <w:sz w:val="18"/>
                        <w:szCs w:val="18"/>
                      </w:rPr>
                    </w:pPr>
                  </w:p>
                  <w:p w14:paraId="2D464941" w14:textId="77777777" w:rsidR="00A57336" w:rsidRDefault="00A57336">
                    <w:pPr>
                      <w:spacing w:line="240" w:lineRule="atLeast"/>
                      <w:rPr>
                        <w:sz w:val="18"/>
                        <w:szCs w:val="18"/>
                      </w:rPr>
                    </w:pPr>
                    <w:r>
                      <w:rPr>
                        <w:sz w:val="18"/>
                        <w:szCs w:val="18"/>
                      </w:rPr>
                      <w:t>Tel.: +49(0)23 55 / 8 09-0</w:t>
                    </w:r>
                  </w:p>
                  <w:p w14:paraId="7C750346" w14:textId="77777777" w:rsidR="00A57336" w:rsidRDefault="00A57336">
                    <w:pPr>
                      <w:spacing w:line="240" w:lineRule="atLeast"/>
                      <w:rPr>
                        <w:sz w:val="18"/>
                        <w:szCs w:val="18"/>
                      </w:rPr>
                    </w:pPr>
                    <w:r>
                      <w:rPr>
                        <w:sz w:val="18"/>
                        <w:szCs w:val="18"/>
                      </w:rPr>
                      <w:t xml:space="preserve">Fax: +49(0)23 55 / 8 09-21 </w:t>
                    </w:r>
                  </w:p>
                  <w:p w14:paraId="300B8B44" w14:textId="77777777" w:rsidR="00A57336" w:rsidRDefault="00A57336">
                    <w:pPr>
                      <w:spacing w:line="240" w:lineRule="atLeast"/>
                      <w:rPr>
                        <w:sz w:val="18"/>
                        <w:szCs w:val="18"/>
                      </w:rPr>
                    </w:pPr>
                  </w:p>
                  <w:p w14:paraId="45EA8CD7" w14:textId="77777777" w:rsidR="00A57336" w:rsidRDefault="00A57336">
                    <w:pPr>
                      <w:spacing w:line="240" w:lineRule="atLeast"/>
                      <w:rPr>
                        <w:sz w:val="18"/>
                        <w:szCs w:val="18"/>
                      </w:rPr>
                    </w:pPr>
                    <w:r>
                      <w:rPr>
                        <w:sz w:val="18"/>
                        <w:szCs w:val="18"/>
                      </w:rPr>
                      <w:t>info@kaiser-elektro.de</w:t>
                    </w:r>
                  </w:p>
                  <w:p w14:paraId="5229E57A" w14:textId="77777777" w:rsidR="00A57336" w:rsidRDefault="00A57336">
                    <w:pPr>
                      <w:spacing w:line="240" w:lineRule="atLeast"/>
                      <w:rPr>
                        <w:sz w:val="18"/>
                        <w:szCs w:val="18"/>
                      </w:rPr>
                    </w:pPr>
                    <w:r>
                      <w:rPr>
                        <w:sz w:val="18"/>
                        <w:szCs w:val="18"/>
                      </w:rPr>
                      <w:t>www.kaiser-elektro.de</w:t>
                    </w:r>
                  </w:p>
                  <w:p w14:paraId="2C555D34" w14:textId="77777777" w:rsidR="00A57336" w:rsidRDefault="00A57336">
                    <w:pPr>
                      <w:spacing w:line="240" w:lineRule="atLeast"/>
                      <w:rPr>
                        <w:sz w:val="18"/>
                        <w:szCs w:val="18"/>
                      </w:rPr>
                    </w:pPr>
                  </w:p>
                  <w:p w14:paraId="61E54C3C"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5198" w14:textId="77777777" w:rsidR="00A57336" w:rsidRPr="00C80310" w:rsidRDefault="00206388" w:rsidP="00C80310">
    <w:pPr>
      <w:pStyle w:val="Kopfzeile"/>
    </w:pPr>
    <w:r w:rsidRPr="00C80310">
      <w:drawing>
        <wp:anchor distT="0" distB="0" distL="114300" distR="114300" simplePos="0" relativeHeight="251659776" behindDoc="0" locked="0" layoutInCell="1" allowOverlap="1" wp14:anchorId="45B3A79F" wp14:editId="18325A67">
          <wp:simplePos x="0" y="0"/>
          <wp:positionH relativeFrom="column">
            <wp:posOffset>4540250</wp:posOffset>
          </wp:positionH>
          <wp:positionV relativeFrom="paragraph">
            <wp:posOffset>-10160</wp:posOffset>
          </wp:positionV>
          <wp:extent cx="1676400" cy="448945"/>
          <wp:effectExtent l="19050" t="0" r="0" b="0"/>
          <wp:wrapNone/>
          <wp:docPr id="37" name="Bild 37" descr="Kais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aiser_Logo_rgb"/>
                  <pic:cNvPicPr>
                    <a:picLocks noChangeAspect="1" noChangeArrowheads="1"/>
                  </pic:cNvPicPr>
                </pic:nvPicPr>
                <pic:blipFill>
                  <a:blip r:embed="rId1"/>
                  <a:srcRect/>
                  <a:stretch>
                    <a:fillRect/>
                  </a:stretch>
                </pic:blipFill>
                <pic:spPr bwMode="auto">
                  <a:xfrm>
                    <a:off x="0" y="0"/>
                    <a:ext cx="1676400" cy="448945"/>
                  </a:xfrm>
                  <a:prstGeom prst="rect">
                    <a:avLst/>
                  </a:prstGeom>
                  <a:noFill/>
                  <a:ln w="9525">
                    <a:noFill/>
                    <a:miter lim="800000"/>
                    <a:headEnd/>
                    <a:tailEnd/>
                  </a:ln>
                </pic:spPr>
              </pic:pic>
            </a:graphicData>
          </a:graphic>
        </wp:anchor>
      </w:drawing>
    </w:r>
  </w:p>
  <w:p w14:paraId="1CC9E753" w14:textId="77777777" w:rsidR="00A57336" w:rsidRPr="00C80310" w:rsidRDefault="00A57336" w:rsidP="00C80310">
    <w:pPr>
      <w:pStyle w:val="Kopfzeile"/>
    </w:pPr>
  </w:p>
  <w:p w14:paraId="5EE48C3B" w14:textId="6191DA8D" w:rsidR="00991A70" w:rsidRPr="00C80310" w:rsidRDefault="00C80310" w:rsidP="00C80310">
    <w:pPr>
      <w:pStyle w:val="Kopfzeile"/>
      <w:rPr>
        <w:sz w:val="40"/>
        <w:szCs w:val="40"/>
      </w:rPr>
    </w:pPr>
    <w:r>
      <w:rPr>
        <w:i w:val="0"/>
        <w:iCs w:val="0"/>
        <w:sz w:val="40"/>
        <w:szCs w:val="40"/>
      </w:rPr>
      <w:t>Pr</w:t>
    </w:r>
    <w:r w:rsidR="00991A70" w:rsidRPr="00C80310">
      <w:rPr>
        <w:i w:val="0"/>
        <w:iCs w:val="0"/>
        <w:sz w:val="40"/>
        <w:szCs w:val="40"/>
      </w:rPr>
      <w:t>esseinformatio</w:t>
    </w:r>
    <w:r>
      <w:rPr>
        <w:i w:val="0"/>
        <w:iCs w:val="0"/>
        <w:sz w:val="40"/>
        <w:szCs w:val="40"/>
      </w:rPr>
      <w:t>n</w:t>
    </w:r>
  </w:p>
  <w:p w14:paraId="08BC09FC" w14:textId="00E0CD3A" w:rsidR="00A57336" w:rsidRPr="00991A70" w:rsidRDefault="00991A70" w:rsidP="00C80310">
    <w:pPr>
      <w:pStyle w:val="Kopfzeile"/>
      <w:jc w:val="right"/>
    </w:pPr>
    <w:r w:rsidRPr="00991A70">
      <w:t>Redakteur: KAISER GmbH &amp; Co. KG</w:t>
    </w:r>
    <w:r w:rsidR="00032467" w:rsidRPr="00991A70">
      <mc:AlternateContent>
        <mc:Choice Requires="wps">
          <w:drawing>
            <wp:anchor distT="0" distB="0" distL="114300" distR="114300" simplePos="0" relativeHeight="251655680" behindDoc="0" locked="1" layoutInCell="1" allowOverlap="1" wp14:anchorId="5EC2DA83" wp14:editId="7445BD29">
              <wp:simplePos x="0" y="0"/>
              <wp:positionH relativeFrom="page">
                <wp:posOffset>5346700</wp:posOffset>
              </wp:positionH>
              <wp:positionV relativeFrom="page">
                <wp:posOffset>7290435</wp:posOffset>
              </wp:positionV>
              <wp:extent cx="1828800" cy="2072640"/>
              <wp:effectExtent l="3175" t="381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DE93" w14:textId="77777777" w:rsidR="00A57336" w:rsidRDefault="00A57336">
                          <w:pPr>
                            <w:spacing w:line="240" w:lineRule="atLeast"/>
                            <w:rPr>
                              <w:b/>
                              <w:sz w:val="18"/>
                              <w:szCs w:val="18"/>
                            </w:rPr>
                          </w:pPr>
                        </w:p>
                        <w:p w14:paraId="70436D9D" w14:textId="77777777" w:rsidR="00A57336" w:rsidRDefault="00A57336">
                          <w:pPr>
                            <w:spacing w:line="240" w:lineRule="atLeast"/>
                            <w:rPr>
                              <w:b/>
                              <w:sz w:val="18"/>
                              <w:szCs w:val="18"/>
                            </w:rPr>
                          </w:pPr>
                        </w:p>
                        <w:p w14:paraId="65D1136C" w14:textId="77777777" w:rsidR="00A57336" w:rsidRDefault="00A57336">
                          <w:pPr>
                            <w:spacing w:line="240" w:lineRule="atLeast"/>
                            <w:rPr>
                              <w:b/>
                              <w:sz w:val="18"/>
                              <w:szCs w:val="18"/>
                            </w:rPr>
                          </w:pPr>
                        </w:p>
                        <w:p w14:paraId="20E30BF3" w14:textId="77777777" w:rsidR="00A57336" w:rsidRDefault="00A57336">
                          <w:pPr>
                            <w:spacing w:line="240" w:lineRule="atLeast"/>
                            <w:rPr>
                              <w:b/>
                              <w:sz w:val="18"/>
                              <w:szCs w:val="18"/>
                            </w:rPr>
                          </w:pPr>
                        </w:p>
                        <w:p w14:paraId="414E2A77" w14:textId="77777777" w:rsidR="00A57336" w:rsidRDefault="00A57336">
                          <w:pPr>
                            <w:spacing w:line="240" w:lineRule="atLeast"/>
                            <w:rPr>
                              <w:b/>
                              <w:sz w:val="18"/>
                              <w:szCs w:val="18"/>
                            </w:rPr>
                          </w:pPr>
                          <w:r>
                            <w:rPr>
                              <w:b/>
                              <w:sz w:val="18"/>
                              <w:szCs w:val="18"/>
                            </w:rPr>
                            <w:t>Verantwortlich:</w:t>
                          </w:r>
                        </w:p>
                        <w:p w14:paraId="6EBFF21E" w14:textId="77777777" w:rsidR="00A57336" w:rsidRDefault="00A57336">
                          <w:pPr>
                            <w:spacing w:line="240" w:lineRule="atLeast"/>
                            <w:rPr>
                              <w:sz w:val="18"/>
                              <w:szCs w:val="18"/>
                            </w:rPr>
                          </w:pPr>
                          <w:r>
                            <w:rPr>
                              <w:sz w:val="18"/>
                              <w:szCs w:val="18"/>
                            </w:rPr>
                            <w:t>Norbert Gornik</w:t>
                          </w:r>
                        </w:p>
                        <w:p w14:paraId="54B84F66" w14:textId="77777777" w:rsidR="00A57336" w:rsidRDefault="00A57336">
                          <w:pPr>
                            <w:spacing w:line="240" w:lineRule="atLeast"/>
                            <w:rPr>
                              <w:sz w:val="18"/>
                              <w:szCs w:val="18"/>
                            </w:rPr>
                          </w:pPr>
                          <w:r>
                            <w:rPr>
                              <w:sz w:val="18"/>
                              <w:szCs w:val="18"/>
                            </w:rPr>
                            <w:t>Marketingleiter</w:t>
                          </w:r>
                        </w:p>
                        <w:p w14:paraId="3DCAE87A" w14:textId="77777777" w:rsidR="00A57336" w:rsidRDefault="00A57336">
                          <w:pPr>
                            <w:spacing w:line="240" w:lineRule="atLeast"/>
                            <w:rPr>
                              <w:sz w:val="18"/>
                              <w:szCs w:val="18"/>
                            </w:rPr>
                          </w:pPr>
                        </w:p>
                        <w:p w14:paraId="2C4563CB" w14:textId="77777777" w:rsidR="00A57336" w:rsidRDefault="00A57336">
                          <w:pPr>
                            <w:spacing w:line="240" w:lineRule="atLeast"/>
                            <w:rPr>
                              <w:b/>
                              <w:sz w:val="18"/>
                              <w:szCs w:val="18"/>
                            </w:rPr>
                          </w:pPr>
                          <w:r>
                            <w:rPr>
                              <w:b/>
                              <w:sz w:val="18"/>
                              <w:szCs w:val="18"/>
                            </w:rPr>
                            <w:t>Ansprechpartner:</w:t>
                          </w:r>
                        </w:p>
                        <w:p w14:paraId="7D12238E" w14:textId="77777777" w:rsidR="00A57336" w:rsidRDefault="00A57336">
                          <w:pPr>
                            <w:spacing w:line="240" w:lineRule="atLeast"/>
                            <w:rPr>
                              <w:sz w:val="18"/>
                              <w:szCs w:val="18"/>
                            </w:rPr>
                          </w:pPr>
                          <w:r>
                            <w:rPr>
                              <w:sz w:val="18"/>
                              <w:szCs w:val="18"/>
                            </w:rPr>
                            <w:t>Anne Kellner</w:t>
                          </w:r>
                        </w:p>
                        <w:p w14:paraId="3BEB035C" w14:textId="77777777" w:rsidR="00A57336" w:rsidRDefault="00A57336">
                          <w:pPr>
                            <w:spacing w:line="240" w:lineRule="atLeast"/>
                            <w:rPr>
                              <w:rFonts w:cs="Arial"/>
                              <w:sz w:val="18"/>
                              <w:szCs w:val="18"/>
                            </w:rPr>
                          </w:pPr>
                          <w:r>
                            <w:rPr>
                              <w:rFonts w:cs="Arial"/>
                              <w:sz w:val="18"/>
                              <w:szCs w:val="18"/>
                            </w:rPr>
                            <w:t xml:space="preserve">Marketing </w:t>
                          </w:r>
                          <w:r>
                            <w:rPr>
                              <w:sz w:val="18"/>
                              <w:szCs w:val="18"/>
                            </w:rPr>
                            <w:t>·</w:t>
                          </w:r>
                          <w:r>
                            <w:rPr>
                              <w:rFonts w:cs="Arial"/>
                              <w:sz w:val="18"/>
                              <w:szCs w:val="18"/>
                            </w:rPr>
                            <w:t xml:space="preserve"> Kommunikation</w:t>
                          </w:r>
                        </w:p>
                        <w:p w14:paraId="41ECB52A" w14:textId="77777777" w:rsidR="00A57336" w:rsidRDefault="00A57336">
                          <w:pPr>
                            <w:spacing w:line="240" w:lineRule="atLeast"/>
                            <w:rPr>
                              <w:sz w:val="18"/>
                              <w:szCs w:val="18"/>
                            </w:rPr>
                          </w:pPr>
                          <w:r>
                            <w:rPr>
                              <w:sz w:val="18"/>
                              <w:szCs w:val="18"/>
                            </w:rPr>
                            <w:t>Tel.: +49(0)2355 / 809-130</w:t>
                          </w:r>
                        </w:p>
                        <w:p w14:paraId="30EEF6CF" w14:textId="77777777" w:rsidR="00A57336" w:rsidRDefault="00A57336">
                          <w:pPr>
                            <w:spacing w:line="240" w:lineRule="atLeast"/>
                            <w:rPr>
                              <w:sz w:val="18"/>
                              <w:szCs w:val="18"/>
                            </w:rPr>
                          </w:pPr>
                          <w:r>
                            <w:rPr>
                              <w:sz w:val="18"/>
                              <w:szCs w:val="18"/>
                            </w:rPr>
                            <w:t>pr@kaiser-elektro.de</w:t>
                          </w:r>
                        </w:p>
                      </w:txbxContent>
                    </wps:txbx>
                    <wps:bodyPr rot="0" vert="horz" wrap="square" lIns="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DA83" id="_x0000_t202" coordsize="21600,21600" o:spt="202" path="m,l,21600r21600,l21600,xe">
              <v:stroke joinstyle="miter"/>
              <v:path gradientshapeok="t" o:connecttype="rect"/>
            </v:shapetype>
            <v:shape id="Text Box 26" o:spid="_x0000_s1028" type="#_x0000_t202" style="position:absolute;left:0;text-align:left;margin-left:421pt;margin-top:574.05pt;width:2in;height:16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" filled="f" stroked="f">
              <v:textbox inset="0">
                <w:txbxContent>
                  <w:p w14:paraId="0D8CDE93" w14:textId="77777777" w:rsidR="00A57336" w:rsidRDefault="00A57336">
                    <w:pPr>
                      <w:spacing w:line="240" w:lineRule="atLeast"/>
                      <w:rPr>
                        <w:b/>
                        <w:sz w:val="18"/>
                        <w:szCs w:val="18"/>
                      </w:rPr>
                    </w:pPr>
                  </w:p>
                  <w:p w14:paraId="70436D9D" w14:textId="77777777" w:rsidR="00A57336" w:rsidRDefault="00A57336">
                    <w:pPr>
                      <w:spacing w:line="240" w:lineRule="atLeast"/>
                      <w:rPr>
                        <w:b/>
                        <w:sz w:val="18"/>
                        <w:szCs w:val="18"/>
                      </w:rPr>
                    </w:pPr>
                  </w:p>
                  <w:p w14:paraId="65D1136C" w14:textId="77777777" w:rsidR="00A57336" w:rsidRDefault="00A57336">
                    <w:pPr>
                      <w:spacing w:line="240" w:lineRule="atLeast"/>
                      <w:rPr>
                        <w:b/>
                        <w:sz w:val="18"/>
                        <w:szCs w:val="18"/>
                      </w:rPr>
                    </w:pPr>
                  </w:p>
                  <w:p w14:paraId="20E30BF3" w14:textId="77777777" w:rsidR="00A57336" w:rsidRDefault="00A57336">
                    <w:pPr>
                      <w:spacing w:line="240" w:lineRule="atLeast"/>
                      <w:rPr>
                        <w:b/>
                        <w:sz w:val="18"/>
                        <w:szCs w:val="18"/>
                      </w:rPr>
                    </w:pPr>
                  </w:p>
                  <w:p w14:paraId="414E2A77" w14:textId="77777777" w:rsidR="00A57336" w:rsidRDefault="00A57336">
                    <w:pPr>
                      <w:spacing w:line="240" w:lineRule="atLeast"/>
                      <w:rPr>
                        <w:b/>
                        <w:sz w:val="18"/>
                        <w:szCs w:val="18"/>
                      </w:rPr>
                    </w:pPr>
                    <w:r>
                      <w:rPr>
                        <w:b/>
                        <w:sz w:val="18"/>
                        <w:szCs w:val="18"/>
                      </w:rPr>
                      <w:t>Verantwortlich:</w:t>
                    </w:r>
                  </w:p>
                  <w:p w14:paraId="6EBFF21E" w14:textId="77777777" w:rsidR="00A57336" w:rsidRDefault="00A57336">
                    <w:pPr>
                      <w:spacing w:line="240" w:lineRule="atLeast"/>
                      <w:rPr>
                        <w:sz w:val="18"/>
                        <w:szCs w:val="18"/>
                      </w:rPr>
                    </w:pPr>
                    <w:r>
                      <w:rPr>
                        <w:sz w:val="18"/>
                        <w:szCs w:val="18"/>
                      </w:rPr>
                      <w:t>Norbert Gornik</w:t>
                    </w:r>
                  </w:p>
                  <w:p w14:paraId="54B84F66" w14:textId="77777777" w:rsidR="00A57336" w:rsidRDefault="00A57336">
                    <w:pPr>
                      <w:spacing w:line="240" w:lineRule="atLeast"/>
                      <w:rPr>
                        <w:sz w:val="18"/>
                        <w:szCs w:val="18"/>
                      </w:rPr>
                    </w:pPr>
                    <w:r>
                      <w:rPr>
                        <w:sz w:val="18"/>
                        <w:szCs w:val="18"/>
                      </w:rPr>
                      <w:t>Marketingleiter</w:t>
                    </w:r>
                  </w:p>
                  <w:p w14:paraId="3DCAE87A" w14:textId="77777777" w:rsidR="00A57336" w:rsidRDefault="00A57336">
                    <w:pPr>
                      <w:spacing w:line="240" w:lineRule="atLeast"/>
                      <w:rPr>
                        <w:sz w:val="18"/>
                        <w:szCs w:val="18"/>
                      </w:rPr>
                    </w:pPr>
                  </w:p>
                  <w:p w14:paraId="2C4563CB" w14:textId="77777777" w:rsidR="00A57336" w:rsidRDefault="00A57336">
                    <w:pPr>
                      <w:spacing w:line="240" w:lineRule="atLeast"/>
                      <w:rPr>
                        <w:b/>
                        <w:sz w:val="18"/>
                        <w:szCs w:val="18"/>
                      </w:rPr>
                    </w:pPr>
                    <w:r>
                      <w:rPr>
                        <w:b/>
                        <w:sz w:val="18"/>
                        <w:szCs w:val="18"/>
                      </w:rPr>
                      <w:t>Ansprechpartner:</w:t>
                    </w:r>
                  </w:p>
                  <w:p w14:paraId="7D12238E" w14:textId="77777777" w:rsidR="00A57336" w:rsidRDefault="00A57336">
                    <w:pPr>
                      <w:spacing w:line="240" w:lineRule="atLeast"/>
                      <w:rPr>
                        <w:sz w:val="18"/>
                        <w:szCs w:val="18"/>
                      </w:rPr>
                    </w:pPr>
                    <w:r>
                      <w:rPr>
                        <w:sz w:val="18"/>
                        <w:szCs w:val="18"/>
                      </w:rPr>
                      <w:t>Anne Kellner</w:t>
                    </w:r>
                  </w:p>
                  <w:p w14:paraId="3BEB035C" w14:textId="77777777" w:rsidR="00A57336" w:rsidRDefault="00A57336">
                    <w:pPr>
                      <w:spacing w:line="240" w:lineRule="atLeast"/>
                      <w:rPr>
                        <w:rFonts w:cs="Arial"/>
                        <w:sz w:val="18"/>
                        <w:szCs w:val="18"/>
                      </w:rPr>
                    </w:pPr>
                    <w:r>
                      <w:rPr>
                        <w:rFonts w:cs="Arial"/>
                        <w:sz w:val="18"/>
                        <w:szCs w:val="18"/>
                      </w:rPr>
                      <w:t xml:space="preserve">Marketing </w:t>
                    </w:r>
                    <w:r>
                      <w:rPr>
                        <w:sz w:val="18"/>
                        <w:szCs w:val="18"/>
                      </w:rPr>
                      <w:t>·</w:t>
                    </w:r>
                    <w:r>
                      <w:rPr>
                        <w:rFonts w:cs="Arial"/>
                        <w:sz w:val="18"/>
                        <w:szCs w:val="18"/>
                      </w:rPr>
                      <w:t xml:space="preserve"> Kommunikation</w:t>
                    </w:r>
                  </w:p>
                  <w:p w14:paraId="41ECB52A" w14:textId="77777777" w:rsidR="00A57336" w:rsidRDefault="00A57336">
                    <w:pPr>
                      <w:spacing w:line="240" w:lineRule="atLeast"/>
                      <w:rPr>
                        <w:sz w:val="18"/>
                        <w:szCs w:val="18"/>
                      </w:rPr>
                    </w:pPr>
                    <w:r>
                      <w:rPr>
                        <w:sz w:val="18"/>
                        <w:szCs w:val="18"/>
                      </w:rPr>
                      <w:t>Tel.: +49(0)2355 / 809-130</w:t>
                    </w:r>
                  </w:p>
                  <w:p w14:paraId="30EEF6CF" w14:textId="77777777" w:rsidR="00A57336" w:rsidRDefault="00A57336">
                    <w:pPr>
                      <w:spacing w:line="240" w:lineRule="atLeast"/>
                      <w:rPr>
                        <w:sz w:val="18"/>
                        <w:szCs w:val="18"/>
                      </w:rPr>
                    </w:pPr>
                    <w:r>
                      <w:rPr>
                        <w:sz w:val="18"/>
                        <w:szCs w:val="18"/>
                      </w:rPr>
                      <w:t>pr@kaiser-elektro.de</w:t>
                    </w:r>
                  </w:p>
                </w:txbxContent>
              </v:textbox>
              <w10:wrap anchorx="page" anchory="page"/>
              <w10:anchorlock/>
            </v:shape>
          </w:pict>
        </mc:Fallback>
      </mc:AlternateContent>
    </w:r>
    <w:r w:rsidR="00032467" w:rsidRPr="00991A70">
      <mc:AlternateContent>
        <mc:Choice Requires="wps">
          <w:drawing>
            <wp:anchor distT="0" distB="0" distL="114300" distR="114300" simplePos="0" relativeHeight="251654656" behindDoc="0" locked="1" layoutInCell="1" allowOverlap="1" wp14:anchorId="3276CB7A" wp14:editId="1268CB49">
              <wp:simplePos x="0" y="0"/>
              <wp:positionH relativeFrom="page">
                <wp:posOffset>5346700</wp:posOffset>
              </wp:positionH>
              <wp:positionV relativeFrom="page">
                <wp:posOffset>1078230</wp:posOffset>
              </wp:positionV>
              <wp:extent cx="1828800" cy="4057650"/>
              <wp:effectExtent l="3175"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E91F"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20B01F4F" w14:textId="77777777" w:rsidR="00A57336" w:rsidRPr="00B550FB" w:rsidRDefault="00A57336">
                          <w:pPr>
                            <w:spacing w:line="240" w:lineRule="atLeast"/>
                            <w:rPr>
                              <w:sz w:val="18"/>
                              <w:szCs w:val="18"/>
                              <w:lang w:val="en-US"/>
                            </w:rPr>
                          </w:pPr>
                          <w:r w:rsidRPr="00B550FB">
                            <w:rPr>
                              <w:sz w:val="18"/>
                              <w:szCs w:val="18"/>
                              <w:lang w:val="en-US"/>
                            </w:rPr>
                            <w:t>Ramsloh 4</w:t>
                          </w:r>
                        </w:p>
                        <w:p w14:paraId="1FADD365" w14:textId="06E0963E" w:rsidR="00A57336" w:rsidRPr="00032467" w:rsidRDefault="00A57336">
                          <w:pPr>
                            <w:spacing w:line="240" w:lineRule="atLeast"/>
                            <w:rPr>
                              <w:sz w:val="18"/>
                              <w:szCs w:val="18"/>
                            </w:rPr>
                          </w:pPr>
                          <w:r w:rsidRPr="00032467">
                            <w:rPr>
                              <w:sz w:val="18"/>
                              <w:szCs w:val="18"/>
                            </w:rPr>
                            <w:t>58579 Schalksmühle</w:t>
                          </w:r>
                        </w:p>
                        <w:p w14:paraId="6A939E48" w14:textId="77777777" w:rsidR="00A57336" w:rsidRPr="00032467" w:rsidRDefault="00A57336">
                          <w:pPr>
                            <w:spacing w:line="240" w:lineRule="atLeast"/>
                            <w:rPr>
                              <w:sz w:val="18"/>
                              <w:szCs w:val="18"/>
                            </w:rPr>
                          </w:pPr>
                        </w:p>
                        <w:p w14:paraId="3C2C3322" w14:textId="77777777" w:rsidR="00A57336" w:rsidRPr="00032467" w:rsidRDefault="00A57336">
                          <w:pPr>
                            <w:spacing w:line="240" w:lineRule="atLeast"/>
                            <w:rPr>
                              <w:sz w:val="18"/>
                              <w:szCs w:val="18"/>
                            </w:rPr>
                          </w:pPr>
                          <w:r w:rsidRPr="00032467">
                            <w:rPr>
                              <w:sz w:val="18"/>
                              <w:szCs w:val="18"/>
                            </w:rPr>
                            <w:t>Tel.: +49(0)23 55 / 8 09-0</w:t>
                          </w:r>
                        </w:p>
                        <w:p w14:paraId="06B26650" w14:textId="77777777" w:rsidR="00A57336" w:rsidRPr="00032467" w:rsidRDefault="00A57336">
                          <w:pPr>
                            <w:spacing w:line="240" w:lineRule="atLeast"/>
                            <w:rPr>
                              <w:sz w:val="18"/>
                              <w:szCs w:val="18"/>
                            </w:rPr>
                          </w:pPr>
                          <w:r w:rsidRPr="00032467">
                            <w:rPr>
                              <w:sz w:val="18"/>
                              <w:szCs w:val="18"/>
                            </w:rPr>
                            <w:t xml:space="preserve">Fax: +49(0)23 55 / 8 09-21 </w:t>
                          </w:r>
                        </w:p>
                        <w:p w14:paraId="050BBF11" w14:textId="77777777" w:rsidR="00A57336" w:rsidRPr="00032467" w:rsidRDefault="00A57336">
                          <w:pPr>
                            <w:spacing w:line="240" w:lineRule="atLeast"/>
                            <w:rPr>
                              <w:sz w:val="18"/>
                              <w:szCs w:val="18"/>
                            </w:rPr>
                          </w:pPr>
                        </w:p>
                        <w:p w14:paraId="2EADA4E7" w14:textId="77777777" w:rsidR="00A57336" w:rsidRPr="00032467" w:rsidRDefault="00A57336">
                          <w:pPr>
                            <w:spacing w:line="240" w:lineRule="atLeast"/>
                            <w:rPr>
                              <w:sz w:val="18"/>
                              <w:szCs w:val="18"/>
                            </w:rPr>
                          </w:pPr>
                          <w:r w:rsidRPr="00032467">
                            <w:rPr>
                              <w:sz w:val="18"/>
                              <w:szCs w:val="18"/>
                            </w:rPr>
                            <w:t>info@kaiser-elektro.de</w:t>
                          </w:r>
                        </w:p>
                        <w:p w14:paraId="569BEE75" w14:textId="77777777" w:rsidR="00A57336" w:rsidRDefault="00A57336">
                          <w:pPr>
                            <w:spacing w:line="240" w:lineRule="atLeast"/>
                            <w:rPr>
                              <w:sz w:val="18"/>
                              <w:szCs w:val="18"/>
                            </w:rPr>
                          </w:pPr>
                          <w:r>
                            <w:rPr>
                              <w:sz w:val="18"/>
                              <w:szCs w:val="18"/>
                            </w:rPr>
                            <w:t>www.kaiser-elektro.de</w:t>
                          </w:r>
                        </w:p>
                        <w:p w14:paraId="3717F5B7" w14:textId="77777777" w:rsidR="00A57336" w:rsidRDefault="00A57336">
                          <w:pPr>
                            <w:spacing w:line="240" w:lineRule="atLeast"/>
                            <w:rPr>
                              <w:sz w:val="18"/>
                              <w:szCs w:val="18"/>
                            </w:rPr>
                          </w:pPr>
                        </w:p>
                        <w:p w14:paraId="2D3A46F2"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6CB7A" id="Text Box 25" o:spid="_x0000_s1029" type="#_x0000_t202" style="position:absolute;left:0;text-align:left;margin-left:421pt;margin-top:84.9pt;width:2in;height:3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" filled="f" stroked="f">
              <v:textbox inset="0">
                <w:txbxContent>
                  <w:p w14:paraId="5A44E91F" w14:textId="77777777" w:rsidR="00A57336" w:rsidRPr="00315897" w:rsidRDefault="00A57336">
                    <w:pPr>
                      <w:spacing w:line="240" w:lineRule="atLeast"/>
                      <w:rPr>
                        <w:sz w:val="18"/>
                        <w:szCs w:val="18"/>
                        <w:lang w:val="en-US"/>
                      </w:rPr>
                    </w:pPr>
                    <w:r>
                      <w:rPr>
                        <w:sz w:val="18"/>
                        <w:szCs w:val="18"/>
                        <w:lang w:val="en-GB"/>
                      </w:rPr>
                      <w:t xml:space="preserve">KAISER GmbH &amp; Co. </w:t>
                    </w:r>
                    <w:r w:rsidRPr="00315897">
                      <w:rPr>
                        <w:sz w:val="18"/>
                        <w:szCs w:val="18"/>
                        <w:lang w:val="en-US"/>
                      </w:rPr>
                      <w:t>KG</w:t>
                    </w:r>
                  </w:p>
                  <w:p w14:paraId="20B01F4F" w14:textId="77777777" w:rsidR="00A57336" w:rsidRPr="00B550FB" w:rsidRDefault="00A57336">
                    <w:pPr>
                      <w:spacing w:line="240" w:lineRule="atLeast"/>
                      <w:rPr>
                        <w:sz w:val="18"/>
                        <w:szCs w:val="18"/>
                        <w:lang w:val="en-US"/>
                      </w:rPr>
                    </w:pPr>
                    <w:r w:rsidRPr="00B550FB">
                      <w:rPr>
                        <w:sz w:val="18"/>
                        <w:szCs w:val="18"/>
                        <w:lang w:val="en-US"/>
                      </w:rPr>
                      <w:t>Ramsloh 4</w:t>
                    </w:r>
                  </w:p>
                  <w:p w14:paraId="1FADD365" w14:textId="06E0963E" w:rsidR="00A57336" w:rsidRPr="00032467" w:rsidRDefault="00A57336">
                    <w:pPr>
                      <w:spacing w:line="240" w:lineRule="atLeast"/>
                      <w:rPr>
                        <w:sz w:val="18"/>
                        <w:szCs w:val="18"/>
                      </w:rPr>
                    </w:pPr>
                    <w:r w:rsidRPr="00032467">
                      <w:rPr>
                        <w:sz w:val="18"/>
                        <w:szCs w:val="18"/>
                      </w:rPr>
                      <w:t>58579 Schalksmühle</w:t>
                    </w:r>
                  </w:p>
                  <w:p w14:paraId="6A939E48" w14:textId="77777777" w:rsidR="00A57336" w:rsidRPr="00032467" w:rsidRDefault="00A57336">
                    <w:pPr>
                      <w:spacing w:line="240" w:lineRule="atLeast"/>
                      <w:rPr>
                        <w:sz w:val="18"/>
                        <w:szCs w:val="18"/>
                      </w:rPr>
                    </w:pPr>
                  </w:p>
                  <w:p w14:paraId="3C2C3322" w14:textId="77777777" w:rsidR="00A57336" w:rsidRPr="00032467" w:rsidRDefault="00A57336">
                    <w:pPr>
                      <w:spacing w:line="240" w:lineRule="atLeast"/>
                      <w:rPr>
                        <w:sz w:val="18"/>
                        <w:szCs w:val="18"/>
                      </w:rPr>
                    </w:pPr>
                    <w:r w:rsidRPr="00032467">
                      <w:rPr>
                        <w:sz w:val="18"/>
                        <w:szCs w:val="18"/>
                      </w:rPr>
                      <w:t>Tel.: +49(0)23 55 / 8 09-0</w:t>
                    </w:r>
                  </w:p>
                  <w:p w14:paraId="06B26650" w14:textId="77777777" w:rsidR="00A57336" w:rsidRPr="00032467" w:rsidRDefault="00A57336">
                    <w:pPr>
                      <w:spacing w:line="240" w:lineRule="atLeast"/>
                      <w:rPr>
                        <w:sz w:val="18"/>
                        <w:szCs w:val="18"/>
                      </w:rPr>
                    </w:pPr>
                    <w:r w:rsidRPr="00032467">
                      <w:rPr>
                        <w:sz w:val="18"/>
                        <w:szCs w:val="18"/>
                      </w:rPr>
                      <w:t xml:space="preserve">Fax: +49(0)23 55 / 8 09-21 </w:t>
                    </w:r>
                  </w:p>
                  <w:p w14:paraId="050BBF11" w14:textId="77777777" w:rsidR="00A57336" w:rsidRPr="00032467" w:rsidRDefault="00A57336">
                    <w:pPr>
                      <w:spacing w:line="240" w:lineRule="atLeast"/>
                      <w:rPr>
                        <w:sz w:val="18"/>
                        <w:szCs w:val="18"/>
                      </w:rPr>
                    </w:pPr>
                  </w:p>
                  <w:p w14:paraId="2EADA4E7" w14:textId="77777777" w:rsidR="00A57336" w:rsidRPr="00032467" w:rsidRDefault="00A57336">
                    <w:pPr>
                      <w:spacing w:line="240" w:lineRule="atLeast"/>
                      <w:rPr>
                        <w:sz w:val="18"/>
                        <w:szCs w:val="18"/>
                      </w:rPr>
                    </w:pPr>
                    <w:r w:rsidRPr="00032467">
                      <w:rPr>
                        <w:sz w:val="18"/>
                        <w:szCs w:val="18"/>
                      </w:rPr>
                      <w:t>info@kaiser-elektro.de</w:t>
                    </w:r>
                  </w:p>
                  <w:p w14:paraId="569BEE75" w14:textId="77777777" w:rsidR="00A57336" w:rsidRDefault="00A57336">
                    <w:pPr>
                      <w:spacing w:line="240" w:lineRule="atLeast"/>
                      <w:rPr>
                        <w:sz w:val="18"/>
                        <w:szCs w:val="18"/>
                      </w:rPr>
                    </w:pPr>
                    <w:r>
                      <w:rPr>
                        <w:sz w:val="18"/>
                        <w:szCs w:val="18"/>
                      </w:rPr>
                      <w:t>www.kaiser-elektro.de</w:t>
                    </w:r>
                  </w:p>
                  <w:p w14:paraId="3717F5B7" w14:textId="77777777" w:rsidR="00A57336" w:rsidRDefault="00A57336">
                    <w:pPr>
                      <w:spacing w:line="240" w:lineRule="atLeast"/>
                      <w:rPr>
                        <w:sz w:val="18"/>
                        <w:szCs w:val="18"/>
                      </w:rPr>
                    </w:pPr>
                  </w:p>
                  <w:p w14:paraId="2D3A46F2" w14:textId="77777777" w:rsidR="00A57336" w:rsidRDefault="00A57336">
                    <w:pPr>
                      <w:pStyle w:val="berschrift3"/>
                      <w:rPr>
                        <w:rFonts w:ascii="Arial" w:hAnsi="Arial"/>
                        <w:color w:val="auto"/>
                        <w:sz w:val="18"/>
                        <w:szCs w:val="18"/>
                      </w:rPr>
                    </w:pPr>
                    <w:r>
                      <w:rPr>
                        <w:rFonts w:ascii="Arial" w:hAnsi="Arial"/>
                        <w:color w:val="auto"/>
                        <w:sz w:val="18"/>
                        <w:szCs w:val="18"/>
                      </w:rPr>
                      <w:t>Abdruck frei – Beleg erbeten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D0A"/>
    <w:multiLevelType w:val="hybridMultilevel"/>
    <w:tmpl w:val="A8DED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E557C"/>
    <w:multiLevelType w:val="multilevel"/>
    <w:tmpl w:val="FFCE321E"/>
    <w:lvl w:ilvl="0">
      <w:start w:val="1"/>
      <w:numFmt w:val="decimal"/>
      <w:pStyle w:val="Kaiserberschrift1"/>
      <w:suff w:val="space"/>
      <w:lvlText w:val="%1.0"/>
      <w:lvlJc w:val="left"/>
      <w:pPr>
        <w:ind w:left="357" w:hanging="357"/>
      </w:pPr>
      <w:rPr>
        <w:rFonts w:hint="default"/>
      </w:rPr>
    </w:lvl>
    <w:lvl w:ilvl="1">
      <w:start w:val="1"/>
      <w:numFmt w:val="decimal"/>
      <w:pStyle w:val="KaiserZwischenberschrift"/>
      <w:suff w:val="space"/>
      <w:lvlText w:val="%1.%2"/>
      <w:lvlJc w:val="left"/>
      <w:pPr>
        <w:ind w:left="357" w:hanging="357"/>
      </w:pPr>
      <w:rPr>
        <w:rFonts w:hint="default"/>
      </w:rPr>
    </w:lvl>
    <w:lvl w:ilvl="2">
      <w:start w:val="1"/>
      <w:numFmt w:val="decimal"/>
      <w:pStyle w:val="KaiserZwischenberschrift2"/>
      <w:suff w:val="space"/>
      <w:lvlText w:val="%1.%2.%3"/>
      <w:lvlJc w:val="left"/>
      <w:pPr>
        <w:ind w:left="357" w:hanging="357"/>
      </w:pPr>
      <w:rPr>
        <w:rFonts w:hint="default"/>
      </w:rPr>
    </w:lvl>
    <w:lvl w:ilvl="3">
      <w:start w:val="1"/>
      <w:numFmt w:val="decimal"/>
      <w:pStyle w:val="KaiserZwischenberschrift3"/>
      <w:suff w:val="space"/>
      <w:lvlText w:val="%1.%2.%3.%4"/>
      <w:lvlJc w:val="left"/>
      <w:pPr>
        <w:ind w:left="357" w:hanging="357"/>
      </w:pPr>
      <w:rPr>
        <w:rFonts w:hint="default"/>
      </w:rPr>
    </w:lvl>
    <w:lvl w:ilvl="4">
      <w:start w:val="1"/>
      <w:numFmt w:val="decimal"/>
      <w:pStyle w:val="KaiserZwischenberschrift4"/>
      <w:suff w:val="space"/>
      <w:lvlText w:val="%1.%2.%3.%4.%5"/>
      <w:lvlJc w:val="left"/>
      <w:pPr>
        <w:ind w:left="357" w:hanging="357"/>
      </w:pPr>
      <w:rPr>
        <w:rFonts w:hint="default"/>
      </w:rPr>
    </w:lvl>
    <w:lvl w:ilvl="5">
      <w:start w:val="1"/>
      <w:numFmt w:val="decimal"/>
      <w:pStyle w:val="KaiserZwischenberschrift5"/>
      <w:suff w:val="space"/>
      <w:lvlText w:val="%1.%2.%3.%4.%5.%6"/>
      <w:lvlJc w:val="left"/>
      <w:pPr>
        <w:ind w:left="357" w:hanging="357"/>
      </w:pPr>
      <w:rPr>
        <w:rFonts w:hint="default"/>
      </w:rPr>
    </w:lvl>
    <w:lvl w:ilvl="6">
      <w:start w:val="1"/>
      <w:numFmt w:val="decimal"/>
      <w:pStyle w:val="KaiserZwischenberschrift6"/>
      <w:suff w:val="space"/>
      <w:lvlText w:val="%1.%2.%3.%4.%5.%6.%7"/>
      <w:lvlJc w:val="left"/>
      <w:pPr>
        <w:ind w:left="357" w:hanging="357"/>
      </w:pPr>
      <w:rPr>
        <w:rFonts w:hint="default"/>
      </w:rPr>
    </w:lvl>
    <w:lvl w:ilvl="7">
      <w:start w:val="1"/>
      <w:numFmt w:val="decimal"/>
      <w:pStyle w:val="KaiserZwischenberschrift7"/>
      <w:suff w:val="space"/>
      <w:lvlText w:val="%1.%2.%3.%4.%5.%6.%7.%8"/>
      <w:lvlJc w:val="left"/>
      <w:pPr>
        <w:ind w:left="357" w:hanging="357"/>
      </w:pPr>
      <w:rPr>
        <w:rFonts w:hint="default"/>
      </w:rPr>
    </w:lvl>
    <w:lvl w:ilvl="8">
      <w:start w:val="1"/>
      <w:numFmt w:val="decimal"/>
      <w:suff w:val="space"/>
      <w:lvlText w:val="%1.%2.%3.%4.%5.%6.%7.%8.%9"/>
      <w:lvlJc w:val="left"/>
      <w:pPr>
        <w:ind w:left="357" w:hanging="357"/>
      </w:pPr>
      <w:rPr>
        <w:rFonts w:hint="default"/>
      </w:rPr>
    </w:lvl>
  </w:abstractNum>
  <w:abstractNum w:abstractNumId="2" w15:restartNumberingAfterBreak="0">
    <w:nsid w:val="04601477"/>
    <w:multiLevelType w:val="hybridMultilevel"/>
    <w:tmpl w:val="190A1068"/>
    <w:lvl w:ilvl="0" w:tplc="B2867572">
      <w:start w:val="1"/>
      <w:numFmt w:val="bullet"/>
      <w:pStyle w:val="Kais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9E444C"/>
    <w:multiLevelType w:val="multilevel"/>
    <w:tmpl w:val="9702A03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17664BDD"/>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5" w15:restartNumberingAfterBreak="0">
    <w:nsid w:val="179314C6"/>
    <w:multiLevelType w:val="multilevel"/>
    <w:tmpl w:val="A1B66692"/>
    <w:lvl w:ilvl="0">
      <w:start w:val="1"/>
      <w:numFmt w:val="none"/>
      <w:lvlText w:val=""/>
      <w:lvlJc w:val="left"/>
      <w:pPr>
        <w:ind w:left="720" w:hanging="720"/>
      </w:pPr>
      <w:rPr>
        <w:rFonts w:ascii="Frutiger LT 65 Bold" w:hAnsi="Frutiger LT 65 Bold" w:hint="default"/>
        <w:b w:val="0"/>
        <w:i w:val="0"/>
        <w:sz w:val="24"/>
      </w:rPr>
    </w:lvl>
    <w:lvl w:ilvl="1">
      <w:start w:val="1"/>
      <w:numFmt w:val="none"/>
      <w:lvlText w:val=""/>
      <w:lvlJc w:val="left"/>
      <w:pPr>
        <w:ind w:left="1428" w:hanging="720"/>
      </w:pPr>
      <w:rPr>
        <w:rFonts w:ascii="Frutiger LT 45 Light" w:hAnsi="Frutiger LT 45 Light" w:hint="default"/>
        <w:b w:val="0"/>
        <w:i w:val="0"/>
        <w:sz w:val="20"/>
      </w:rPr>
    </w:lvl>
    <w:lvl w:ilvl="2">
      <w:start w:val="1"/>
      <w:numFmt w:val="decimal"/>
      <w:lvlText w:val="%1."/>
      <w:lvlJc w:val="left"/>
      <w:pPr>
        <w:ind w:left="2136" w:hanging="720"/>
      </w:pPr>
      <w:rPr>
        <w:rFonts w:ascii="Frutiger LT 45 Light" w:hAnsi="Frutiger LT 45 Light" w:hint="default"/>
        <w:b w:val="0"/>
        <w:i w:val="0"/>
        <w:sz w:val="20"/>
      </w:rPr>
    </w:lvl>
    <w:lvl w:ilvl="3">
      <w:start w:val="1"/>
      <w:numFmt w:val="decimal"/>
      <w:lvlText w:val="%1."/>
      <w:lvlJc w:val="left"/>
      <w:pPr>
        <w:ind w:left="3204" w:hanging="1080"/>
      </w:pPr>
      <w:rPr>
        <w:rFonts w:ascii="Frutiger LT 45 Light" w:hAnsi="Frutiger LT 45 Light" w:hint="default"/>
        <w:b w:val="0"/>
        <w:i w:val="0"/>
        <w:sz w:val="20"/>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15:restartNumberingAfterBreak="0">
    <w:nsid w:val="19B31214"/>
    <w:multiLevelType w:val="hybridMultilevel"/>
    <w:tmpl w:val="7F6E0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7A4378"/>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8" w15:restartNumberingAfterBreak="0">
    <w:nsid w:val="23936ED6"/>
    <w:multiLevelType w:val="multilevel"/>
    <w:tmpl w:val="BE5A0E9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955651"/>
    <w:multiLevelType w:val="hybridMultilevel"/>
    <w:tmpl w:val="BED6B5B2"/>
    <w:lvl w:ilvl="0" w:tplc="F8C8C424">
      <w:start w:val="1"/>
      <w:numFmt w:val="bullet"/>
      <w:pStyle w:val="KaiserAufzhlungFett"/>
      <w:lvlText w:val=""/>
      <w:lvlJc w:val="left"/>
      <w:pPr>
        <w:ind w:left="71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FD3324"/>
    <w:multiLevelType w:val="hybridMultilevel"/>
    <w:tmpl w:val="62E4320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3E3D77D0"/>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2" w15:restartNumberingAfterBreak="0">
    <w:nsid w:val="40912CAA"/>
    <w:multiLevelType w:val="hybridMultilevel"/>
    <w:tmpl w:val="5CA451B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4B469AA"/>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4" w15:restartNumberingAfterBreak="0">
    <w:nsid w:val="4781625D"/>
    <w:multiLevelType w:val="hybridMultilevel"/>
    <w:tmpl w:val="F53EFF88"/>
    <w:lvl w:ilvl="0" w:tplc="A7FC18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CA45B7"/>
    <w:multiLevelType w:val="hybridMultilevel"/>
    <w:tmpl w:val="9B4AE7E0"/>
    <w:lvl w:ilvl="0" w:tplc="9FA2B14E">
      <w:start w:val="1"/>
      <w:numFmt w:val="decimal"/>
      <w:lvlText w:val="%1."/>
      <w:lvlJc w:val="left"/>
      <w:pPr>
        <w:ind w:left="720" w:hanging="360"/>
      </w:pPr>
      <w:rPr>
        <w:rFonts w:ascii="Frutiger LT 65 Bold" w:hAnsi="Frutiger LT 65 Bold"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CF5DDE"/>
    <w:multiLevelType w:val="hybridMultilevel"/>
    <w:tmpl w:val="9056DFC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6041645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5A5C7C"/>
    <w:multiLevelType w:val="multilevel"/>
    <w:tmpl w:val="ED64B656"/>
    <w:lvl w:ilvl="0">
      <w:start w:val="1"/>
      <w:numFmt w:val="decimal"/>
      <w:suff w:val="space"/>
      <w:lvlText w:val="%1.0"/>
      <w:lvlJc w:val="left"/>
      <w:pPr>
        <w:ind w:left="397" w:hanging="397"/>
      </w:pPr>
      <w:rPr>
        <w:rFonts w:hint="default"/>
      </w:rPr>
    </w:lvl>
    <w:lvl w:ilvl="1">
      <w:start w:val="1"/>
      <w:numFmt w:val="decimal"/>
      <w:pStyle w:val="KaiserInhalt2Instanz"/>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19" w15:restartNumberingAfterBreak="0">
    <w:nsid w:val="69FA5DFF"/>
    <w:multiLevelType w:val="multilevel"/>
    <w:tmpl w:val="FCD06E50"/>
    <w:lvl w:ilvl="0">
      <w:start w:val="1"/>
      <w:numFmt w:val="decimal"/>
      <w:suff w:val="space"/>
      <w:lvlText w:val="%1.0"/>
      <w:lvlJc w:val="left"/>
      <w:pPr>
        <w:ind w:left="397" w:hanging="397"/>
      </w:pPr>
      <w:rPr>
        <w:rFonts w:hint="default"/>
      </w:rPr>
    </w:lvl>
    <w:lvl w:ilvl="1">
      <w:start w:val="1"/>
      <w:numFmt w:val="decimal"/>
      <w:suff w:val="space"/>
      <w:lvlText w:val="%1.%2"/>
      <w:lvlJc w:val="left"/>
      <w:pPr>
        <w:ind w:left="1021" w:hanging="341"/>
      </w:pPr>
      <w:rPr>
        <w:rFonts w:hint="default"/>
      </w:rPr>
    </w:lvl>
    <w:lvl w:ilvl="2">
      <w:start w:val="1"/>
      <w:numFmt w:val="decimal"/>
      <w:suff w:val="space"/>
      <w:lvlText w:val="%1.%2.%3"/>
      <w:lvlJc w:val="left"/>
      <w:pPr>
        <w:ind w:left="1644" w:hanging="397"/>
      </w:pPr>
      <w:rPr>
        <w:rFonts w:hint="default"/>
      </w:rPr>
    </w:lvl>
    <w:lvl w:ilvl="3">
      <w:start w:val="1"/>
      <w:numFmt w:val="decimal"/>
      <w:suff w:val="space"/>
      <w:lvlText w:val="%1.%2.%3.%4"/>
      <w:lvlJc w:val="left"/>
      <w:pPr>
        <w:ind w:left="2268" w:hanging="454"/>
      </w:pPr>
      <w:rPr>
        <w:rFonts w:hint="default"/>
      </w:rPr>
    </w:lvl>
    <w:lvl w:ilvl="4">
      <w:start w:val="1"/>
      <w:numFmt w:val="decimal"/>
      <w:lvlText w:val="%1.%2.%3.%4.%5"/>
      <w:lvlJc w:val="left"/>
      <w:pPr>
        <w:tabs>
          <w:tab w:val="num" w:pos="2381"/>
        </w:tabs>
        <w:ind w:left="2892" w:hanging="511"/>
      </w:pPr>
      <w:rPr>
        <w:rFonts w:hint="default"/>
      </w:rPr>
    </w:lvl>
    <w:lvl w:ilvl="5">
      <w:start w:val="1"/>
      <w:numFmt w:val="decimal"/>
      <w:suff w:val="space"/>
      <w:lvlText w:val="%1.%2.%3.%4.%5.%6"/>
      <w:lvlJc w:val="left"/>
      <w:pPr>
        <w:ind w:left="3515" w:hanging="567"/>
      </w:pPr>
      <w:rPr>
        <w:rFonts w:hint="default"/>
      </w:rPr>
    </w:lvl>
    <w:lvl w:ilvl="6">
      <w:start w:val="1"/>
      <w:numFmt w:val="decimal"/>
      <w:suff w:val="space"/>
      <w:lvlText w:val="%1.%2.%3.%4.%5.%6.%7"/>
      <w:lvlJc w:val="left"/>
      <w:pPr>
        <w:ind w:left="4139" w:hanging="624"/>
      </w:pPr>
      <w:rPr>
        <w:rFonts w:hint="default"/>
      </w:rPr>
    </w:lvl>
    <w:lvl w:ilvl="7">
      <w:start w:val="1"/>
      <w:numFmt w:val="decimal"/>
      <w:suff w:val="space"/>
      <w:lvlText w:val="%1.%2.%3.%4.%5.%6.%7.%8"/>
      <w:lvlJc w:val="left"/>
      <w:pPr>
        <w:ind w:left="4763" w:hanging="681"/>
      </w:pPr>
      <w:rPr>
        <w:rFonts w:hint="default"/>
      </w:rPr>
    </w:lvl>
    <w:lvl w:ilvl="8">
      <w:start w:val="1"/>
      <w:numFmt w:val="decimal"/>
      <w:suff w:val="space"/>
      <w:lvlText w:val="%1.%2.%3.%4.%5.%6.%7.%8.%9"/>
      <w:lvlJc w:val="left"/>
      <w:pPr>
        <w:ind w:left="5387" w:hanging="738"/>
      </w:pPr>
      <w:rPr>
        <w:rFonts w:hint="default"/>
      </w:rPr>
    </w:lvl>
  </w:abstractNum>
  <w:abstractNum w:abstractNumId="20" w15:restartNumberingAfterBreak="0">
    <w:nsid w:val="6EE804D6"/>
    <w:multiLevelType w:val="multilevel"/>
    <w:tmpl w:val="8DE29F1C"/>
    <w:lvl w:ilvl="0">
      <w:start w:val="1"/>
      <w:numFmt w:val="decimal"/>
      <w:lvlText w:val="%1.0"/>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0983A49"/>
    <w:multiLevelType w:val="multilevel"/>
    <w:tmpl w:val="E3EA1D9A"/>
    <w:lvl w:ilvl="0">
      <w:start w:val="1"/>
      <w:numFmt w:val="none"/>
      <w:pStyle w:val="Verzeichnis1"/>
      <w:suff w:val="nothing"/>
      <w:lvlText w:val=""/>
      <w:lvlJc w:val="left"/>
      <w:pPr>
        <w:ind w:left="720" w:hanging="720"/>
      </w:pPr>
      <w:rPr>
        <w:rFonts w:ascii="Frutiger LT 65 Bold" w:hAnsi="Frutiger LT 65 Bold" w:hint="default"/>
        <w:b w:val="0"/>
        <w:i w:val="0"/>
        <w:sz w:val="24"/>
      </w:rPr>
    </w:lvl>
    <w:lvl w:ilvl="1">
      <w:start w:val="1"/>
      <w:numFmt w:val="none"/>
      <w:pStyle w:val="Verzeichnis2"/>
      <w:suff w:val="nothing"/>
      <w:lvlText w:val=""/>
      <w:lvlJc w:val="left"/>
      <w:pPr>
        <w:ind w:left="1428" w:hanging="720"/>
      </w:pPr>
      <w:rPr>
        <w:rFonts w:ascii="Frutiger LT 45 Light" w:hAnsi="Frutiger LT 45 Light" w:hint="default"/>
        <w:b w:val="0"/>
        <w:i w:val="0"/>
        <w:sz w:val="20"/>
      </w:rPr>
    </w:lvl>
    <w:lvl w:ilvl="2">
      <w:start w:val="1"/>
      <w:numFmt w:val="none"/>
      <w:pStyle w:val="Verzeichnis3"/>
      <w:suff w:val="nothing"/>
      <w:lvlText w:val=""/>
      <w:lvlJc w:val="left"/>
      <w:pPr>
        <w:ind w:left="2136" w:hanging="720"/>
      </w:pPr>
      <w:rPr>
        <w:rFonts w:ascii="Frutiger LT 45 Light" w:hAnsi="Frutiger LT 45 Light" w:hint="default"/>
        <w:b w:val="0"/>
        <w:i w:val="0"/>
        <w:sz w:val="20"/>
      </w:rPr>
    </w:lvl>
    <w:lvl w:ilvl="3">
      <w:start w:val="1"/>
      <w:numFmt w:val="none"/>
      <w:pStyle w:val="Verzeichnis4"/>
      <w:suff w:val="nothing"/>
      <w:lvlText w:val=""/>
      <w:lvlJc w:val="left"/>
      <w:pPr>
        <w:ind w:left="3204" w:hanging="1080"/>
      </w:pPr>
      <w:rPr>
        <w:rFonts w:ascii="Frutiger LT 45 Light" w:hAnsi="Frutiger LT 45 Light" w:hint="default"/>
        <w:b w:val="0"/>
        <w:i w:val="0"/>
        <w:sz w:val="20"/>
      </w:rPr>
    </w:lvl>
    <w:lvl w:ilvl="4">
      <w:start w:val="1"/>
      <w:numFmt w:val="none"/>
      <w:pStyle w:val="Verzeichnis5"/>
      <w:suff w:val="nothing"/>
      <w:lvlText w:val=""/>
      <w:lvlJc w:val="left"/>
      <w:pPr>
        <w:ind w:left="4272" w:hanging="1440"/>
      </w:pPr>
      <w:rPr>
        <w:rFonts w:ascii="Frutiger LT 45 Light" w:hAnsi="Frutiger LT 45 Light" w:hint="default"/>
        <w:b w:val="0"/>
        <w:i w:val="0"/>
        <w:sz w:val="20"/>
      </w:rPr>
    </w:lvl>
    <w:lvl w:ilvl="5">
      <w:start w:val="1"/>
      <w:numFmt w:val="none"/>
      <w:pStyle w:val="Verzeichnis6"/>
      <w:suff w:val="nothing"/>
      <w:lvlText w:val=""/>
      <w:lvlJc w:val="left"/>
      <w:pPr>
        <w:ind w:left="5340" w:hanging="1800"/>
      </w:pPr>
      <w:rPr>
        <w:rFonts w:ascii="Frutiger LT 45 Light" w:hAnsi="Frutiger LT 45 Light" w:hint="default"/>
        <w:b w:val="0"/>
        <w:i w:val="0"/>
        <w:sz w:val="20"/>
      </w:rPr>
    </w:lvl>
    <w:lvl w:ilvl="6">
      <w:start w:val="1"/>
      <w:numFmt w:val="none"/>
      <w:pStyle w:val="Verzeichnis7"/>
      <w:suff w:val="nothing"/>
      <w:lvlText w:val=""/>
      <w:lvlJc w:val="left"/>
      <w:pPr>
        <w:ind w:left="6048" w:hanging="1800"/>
      </w:pPr>
      <w:rPr>
        <w:rFonts w:ascii="Frutiger LT 45 Light" w:hAnsi="Frutiger LT 45 Light" w:hint="default"/>
        <w:b w:val="0"/>
        <w:i w:val="0"/>
        <w:sz w:val="20"/>
      </w:rPr>
    </w:lvl>
    <w:lvl w:ilvl="7">
      <w:start w:val="1"/>
      <w:numFmt w:val="none"/>
      <w:pStyle w:val="Verzeichnis8"/>
      <w:suff w:val="nothing"/>
      <w:lvlText w:val=""/>
      <w:lvlJc w:val="left"/>
      <w:pPr>
        <w:ind w:left="7116" w:hanging="2160"/>
      </w:pPr>
      <w:rPr>
        <w:rFonts w:ascii="Frutiger LT 45 Light" w:hAnsi="Frutiger LT 45 Light" w:hint="default"/>
        <w:b w:val="0"/>
        <w:i w:val="0"/>
        <w:sz w:val="20"/>
      </w:rPr>
    </w:lvl>
    <w:lvl w:ilvl="8">
      <w:start w:val="1"/>
      <w:numFmt w:val="none"/>
      <w:pStyle w:val="Verzeichnis9"/>
      <w:suff w:val="nothing"/>
      <w:lvlText w:val=""/>
      <w:lvlJc w:val="left"/>
      <w:pPr>
        <w:ind w:left="8184" w:hanging="2520"/>
      </w:pPr>
      <w:rPr>
        <w:rFonts w:ascii="Frutiger LT 45 Light" w:hAnsi="Frutiger LT 45 Light" w:hint="default"/>
        <w:b w:val="0"/>
        <w:i w:val="0"/>
        <w:sz w:val="20"/>
      </w:rPr>
    </w:lvl>
  </w:abstractNum>
  <w:abstractNum w:abstractNumId="22" w15:restartNumberingAfterBreak="0">
    <w:nsid w:val="7D696EAD"/>
    <w:multiLevelType w:val="hybridMultilevel"/>
    <w:tmpl w:val="88548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4132820">
    <w:abstractNumId w:val="8"/>
  </w:num>
  <w:num w:numId="2" w16cid:durableId="53050896">
    <w:abstractNumId w:val="7"/>
  </w:num>
  <w:num w:numId="3" w16cid:durableId="205799127">
    <w:abstractNumId w:val="13"/>
  </w:num>
  <w:num w:numId="4" w16cid:durableId="1992901988">
    <w:abstractNumId w:val="19"/>
  </w:num>
  <w:num w:numId="5" w16cid:durableId="1119304255">
    <w:abstractNumId w:val="11"/>
  </w:num>
  <w:num w:numId="6" w16cid:durableId="1124890140">
    <w:abstractNumId w:val="18"/>
  </w:num>
  <w:num w:numId="7" w16cid:durableId="1972007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9538361">
    <w:abstractNumId w:val="17"/>
  </w:num>
  <w:num w:numId="9" w16cid:durableId="115802566">
    <w:abstractNumId w:val="15"/>
  </w:num>
  <w:num w:numId="10" w16cid:durableId="367023340">
    <w:abstractNumId w:val="22"/>
  </w:num>
  <w:num w:numId="11" w16cid:durableId="2043941775">
    <w:abstractNumId w:val="3"/>
  </w:num>
  <w:num w:numId="12" w16cid:durableId="1963338627">
    <w:abstractNumId w:val="4"/>
  </w:num>
  <w:num w:numId="13" w16cid:durableId="1640501453">
    <w:abstractNumId w:val="21"/>
  </w:num>
  <w:num w:numId="14" w16cid:durableId="445854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6198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49755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944444">
    <w:abstractNumId w:val="5"/>
  </w:num>
  <w:num w:numId="18" w16cid:durableId="276304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11529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05536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03322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3560704">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46654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8103201">
    <w:abstractNumId w:val="20"/>
  </w:num>
  <w:num w:numId="25" w16cid:durableId="1390154867">
    <w:abstractNumId w:val="14"/>
  </w:num>
  <w:num w:numId="26" w16cid:durableId="255525856">
    <w:abstractNumId w:val="6"/>
  </w:num>
  <w:num w:numId="27" w16cid:durableId="1440029048">
    <w:abstractNumId w:val="9"/>
  </w:num>
  <w:num w:numId="28" w16cid:durableId="304824057">
    <w:abstractNumId w:val="2"/>
  </w:num>
  <w:num w:numId="29" w16cid:durableId="1044256596">
    <w:abstractNumId w:val="12"/>
  </w:num>
  <w:num w:numId="30" w16cid:durableId="173230421">
    <w:abstractNumId w:val="16"/>
  </w:num>
  <w:num w:numId="31" w16cid:durableId="1772973301">
    <w:abstractNumId w:val="10"/>
  </w:num>
  <w:num w:numId="32" w16cid:durableId="1835683673">
    <w:abstractNumId w:val="0"/>
  </w:num>
  <w:num w:numId="33" w16cid:durableId="1912962251">
    <w:abstractNumId w:val="1"/>
  </w:num>
  <w:num w:numId="34" w16cid:durableId="171729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6274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noPunctuationKerning/>
  <w:characterSpacingControl w:val="doNotCompress"/>
  <w:hdrShapeDefaults>
    <o:shapedefaults v:ext="edit" spidmax="12289" style="mso-position-vertical-relative:line;mso-height-percent:200;mso-width-relative:margin;mso-height-relative:margin" fillcolor="white" stroke="f">
      <v:fill color="white"/>
      <v:stroke on="f"/>
      <v:textbox style="mso-fit-shape-to-text:t" inset="0,0,0"/>
      <o:colormru v:ext="edit" colors="#c6c6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E9"/>
    <w:rsid w:val="000267F7"/>
    <w:rsid w:val="00032467"/>
    <w:rsid w:val="000757F3"/>
    <w:rsid w:val="00096EFD"/>
    <w:rsid w:val="000D1D1D"/>
    <w:rsid w:val="000F5A56"/>
    <w:rsid w:val="00117826"/>
    <w:rsid w:val="0012472C"/>
    <w:rsid w:val="00176B4A"/>
    <w:rsid w:val="001846F3"/>
    <w:rsid w:val="001A6E55"/>
    <w:rsid w:val="001B0464"/>
    <w:rsid w:val="001D268B"/>
    <w:rsid w:val="00206388"/>
    <w:rsid w:val="00244F4D"/>
    <w:rsid w:val="00261828"/>
    <w:rsid w:val="00295D97"/>
    <w:rsid w:val="002C7C90"/>
    <w:rsid w:val="002F1BAB"/>
    <w:rsid w:val="003021B9"/>
    <w:rsid w:val="00315897"/>
    <w:rsid w:val="00347C56"/>
    <w:rsid w:val="00385792"/>
    <w:rsid w:val="003B52B3"/>
    <w:rsid w:val="004037EB"/>
    <w:rsid w:val="004227DC"/>
    <w:rsid w:val="00425C08"/>
    <w:rsid w:val="004315F8"/>
    <w:rsid w:val="00466E35"/>
    <w:rsid w:val="004A3A40"/>
    <w:rsid w:val="004B46A3"/>
    <w:rsid w:val="004C63A1"/>
    <w:rsid w:val="004E4369"/>
    <w:rsid w:val="00500437"/>
    <w:rsid w:val="00556BF1"/>
    <w:rsid w:val="00572024"/>
    <w:rsid w:val="005A07CA"/>
    <w:rsid w:val="005B153E"/>
    <w:rsid w:val="005E36A5"/>
    <w:rsid w:val="0062141B"/>
    <w:rsid w:val="00667B73"/>
    <w:rsid w:val="00684BA5"/>
    <w:rsid w:val="006A4B2B"/>
    <w:rsid w:val="006D42F7"/>
    <w:rsid w:val="00710F69"/>
    <w:rsid w:val="00713038"/>
    <w:rsid w:val="00723334"/>
    <w:rsid w:val="00765322"/>
    <w:rsid w:val="00790C2C"/>
    <w:rsid w:val="007A4657"/>
    <w:rsid w:val="00811015"/>
    <w:rsid w:val="0083034E"/>
    <w:rsid w:val="00847228"/>
    <w:rsid w:val="008477B7"/>
    <w:rsid w:val="00871140"/>
    <w:rsid w:val="00887CD3"/>
    <w:rsid w:val="008C0B3F"/>
    <w:rsid w:val="008D3C50"/>
    <w:rsid w:val="008E7E2B"/>
    <w:rsid w:val="00914F57"/>
    <w:rsid w:val="00985E4C"/>
    <w:rsid w:val="00991A70"/>
    <w:rsid w:val="009C273C"/>
    <w:rsid w:val="00A10163"/>
    <w:rsid w:val="00A52C91"/>
    <w:rsid w:val="00A54F22"/>
    <w:rsid w:val="00A57336"/>
    <w:rsid w:val="00A61C42"/>
    <w:rsid w:val="00AF361A"/>
    <w:rsid w:val="00B223AD"/>
    <w:rsid w:val="00B34C41"/>
    <w:rsid w:val="00B550FB"/>
    <w:rsid w:val="00B618BE"/>
    <w:rsid w:val="00B82F74"/>
    <w:rsid w:val="00BC4586"/>
    <w:rsid w:val="00BD7B24"/>
    <w:rsid w:val="00C246E9"/>
    <w:rsid w:val="00C6465B"/>
    <w:rsid w:val="00C80310"/>
    <w:rsid w:val="00CC56F4"/>
    <w:rsid w:val="00CE01AB"/>
    <w:rsid w:val="00D04D89"/>
    <w:rsid w:val="00D166FA"/>
    <w:rsid w:val="00D35632"/>
    <w:rsid w:val="00D75CD4"/>
    <w:rsid w:val="00DA0C4C"/>
    <w:rsid w:val="00DC7787"/>
    <w:rsid w:val="00DF79F3"/>
    <w:rsid w:val="00E23A0B"/>
    <w:rsid w:val="00E37450"/>
    <w:rsid w:val="00F12C30"/>
    <w:rsid w:val="00F234E3"/>
    <w:rsid w:val="00F27D27"/>
    <w:rsid w:val="00F65BF3"/>
    <w:rsid w:val="00F668C1"/>
    <w:rsid w:val="00F83C9E"/>
    <w:rsid w:val="00FA7AF7"/>
    <w:rsid w:val="00FC00E3"/>
    <w:rsid w:val="00FD3D84"/>
    <w:rsid w:val="00FF1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mso-height-percent:200;mso-width-relative:margin;mso-height-relative:margin" fillcolor="white" stroke="f">
      <v:fill color="white"/>
      <v:stroke on="f"/>
      <v:textbox style="mso-fit-shape-to-text:t" inset="0,0,0"/>
      <o:colormru v:ext="edit" colors="#c6c6c6"/>
    </o:shapedefaults>
    <o:shapelayout v:ext="edit">
      <o:idmap v:ext="edit" data="1"/>
    </o:shapelayout>
  </w:shapeDefaults>
  <w:decimalSymbol w:val=","/>
  <w:listSeparator w:val=";"/>
  <w14:docId w14:val="21B651CD"/>
  <w15:docId w15:val="{0E1B2722-14C0-4A5B-805B-08E936C5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19DC"/>
    <w:rPr>
      <w:rFonts w:ascii="Arial" w:hAnsi="Arial"/>
      <w:sz w:val="22"/>
      <w:szCs w:val="24"/>
    </w:rPr>
  </w:style>
  <w:style w:type="paragraph" w:styleId="berschrift1">
    <w:name w:val="heading 1"/>
    <w:basedOn w:val="KaiserInhalt"/>
    <w:next w:val="Standard"/>
    <w:qFormat/>
    <w:rsid w:val="001A6E55"/>
    <w:pPr>
      <w:outlineLvl w:val="0"/>
    </w:pPr>
    <w:rPr>
      <w:bCs/>
      <w:sz w:val="60"/>
      <w:szCs w:val="28"/>
    </w:rPr>
  </w:style>
  <w:style w:type="paragraph" w:styleId="berschrift2">
    <w:name w:val="heading 2"/>
    <w:basedOn w:val="Standard"/>
    <w:next w:val="Standard"/>
    <w:qFormat/>
    <w:rsid w:val="001A6E55"/>
    <w:pPr>
      <w:keepNext/>
      <w:keepLines/>
      <w:spacing w:before="200"/>
      <w:outlineLvl w:val="1"/>
    </w:pPr>
    <w:rPr>
      <w:rFonts w:ascii="Cambria" w:hAnsi="Cambria"/>
      <w:b/>
      <w:bCs/>
      <w:color w:val="4F81BD"/>
      <w:sz w:val="26"/>
      <w:szCs w:val="26"/>
    </w:rPr>
  </w:style>
  <w:style w:type="paragraph" w:styleId="berschrift3">
    <w:name w:val="heading 3"/>
    <w:basedOn w:val="Standard"/>
    <w:next w:val="Standard"/>
    <w:qFormat/>
    <w:rsid w:val="001A6E55"/>
    <w:pPr>
      <w:keepNext/>
      <w:keepLines/>
      <w:spacing w:before="200"/>
      <w:outlineLvl w:val="2"/>
    </w:pPr>
    <w:rPr>
      <w:rFonts w:ascii="Cambria" w:hAnsi="Cambria"/>
      <w:b/>
      <w:bCs/>
      <w:color w:val="4F81BD"/>
    </w:rPr>
  </w:style>
  <w:style w:type="paragraph" w:styleId="berschrift4">
    <w:name w:val="heading 4"/>
    <w:basedOn w:val="Standard"/>
    <w:next w:val="Standard"/>
    <w:qFormat/>
    <w:rsid w:val="001A6E55"/>
    <w:pPr>
      <w:keepNext/>
      <w:keepLines/>
      <w:spacing w:before="200"/>
      <w:outlineLvl w:val="3"/>
    </w:pPr>
    <w:rPr>
      <w:rFonts w:ascii="Cambria" w:hAnsi="Cambria"/>
      <w:b/>
      <w:bCs/>
      <w:i/>
      <w:iCs/>
      <w:color w:val="4F81BD"/>
    </w:rPr>
  </w:style>
  <w:style w:type="paragraph" w:styleId="berschrift5">
    <w:name w:val="heading 5"/>
    <w:basedOn w:val="Standard"/>
    <w:next w:val="Standard"/>
    <w:qFormat/>
    <w:rsid w:val="001A6E55"/>
    <w:pPr>
      <w:keepNext/>
      <w:keepLines/>
      <w:spacing w:before="200"/>
      <w:outlineLvl w:val="4"/>
    </w:pPr>
    <w:rPr>
      <w:rFonts w:ascii="Cambria" w:hAnsi="Cambria"/>
      <w:color w:val="243F60"/>
    </w:rPr>
  </w:style>
  <w:style w:type="paragraph" w:styleId="berschrift6">
    <w:name w:val="heading 6"/>
    <w:basedOn w:val="Standard"/>
    <w:next w:val="Standard"/>
    <w:qFormat/>
    <w:rsid w:val="001A6E55"/>
    <w:pPr>
      <w:keepNext/>
      <w:spacing w:line="360" w:lineRule="auto"/>
      <w:jc w:val="both"/>
      <w:outlineLvl w:val="5"/>
    </w:pPr>
    <w:rPr>
      <w:i/>
      <w:iCs/>
    </w:rPr>
  </w:style>
  <w:style w:type="paragraph" w:styleId="berschrift7">
    <w:name w:val="heading 7"/>
    <w:basedOn w:val="Standard"/>
    <w:next w:val="Standard"/>
    <w:qFormat/>
    <w:rsid w:val="001A6E55"/>
    <w:pPr>
      <w:keepNext/>
      <w:spacing w:line="360" w:lineRule="auto"/>
      <w:outlineLvl w:val="6"/>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iserInhalt">
    <w:name w:val="Kaiser Inhalt"/>
    <w:basedOn w:val="Standard"/>
    <w:autoRedefine/>
    <w:rsid w:val="001A6E55"/>
    <w:pPr>
      <w:spacing w:after="240"/>
    </w:pPr>
    <w:rPr>
      <w:rFonts w:ascii="Frutiger LT 65 Bold" w:hAnsi="Frutiger LT 65 Bold"/>
      <w:sz w:val="32"/>
    </w:rPr>
  </w:style>
  <w:style w:type="paragraph" w:styleId="Kopfzeile">
    <w:name w:val="header"/>
    <w:autoRedefine/>
    <w:semiHidden/>
    <w:rsid w:val="00C80310"/>
    <w:pPr>
      <w:spacing w:line="360" w:lineRule="auto"/>
      <w:jc w:val="both"/>
    </w:pPr>
    <w:rPr>
      <w:rFonts w:ascii="Arial" w:hAnsi="Arial" w:cs="Arial"/>
      <w:b/>
      <w:bCs/>
      <w:i/>
      <w:iCs/>
      <w:noProof/>
    </w:rPr>
  </w:style>
  <w:style w:type="character" w:customStyle="1" w:styleId="KopfzeileZchn">
    <w:name w:val="Kopfzeile Zchn"/>
    <w:basedOn w:val="Absatz-Standardschriftart"/>
    <w:rsid w:val="001A6E55"/>
    <w:rPr>
      <w:rFonts w:ascii="Frutiger LT 65 Bold" w:hAnsi="Frutiger LT 65 Bold"/>
      <w:sz w:val="22"/>
      <w:szCs w:val="24"/>
      <w:lang w:val="de-DE" w:eastAsia="de-DE" w:bidi="ar-SA"/>
    </w:rPr>
  </w:style>
  <w:style w:type="paragraph" w:styleId="Fuzeile">
    <w:name w:val="footer"/>
    <w:basedOn w:val="Standard"/>
    <w:semiHidden/>
    <w:rsid w:val="001A6E55"/>
    <w:pPr>
      <w:tabs>
        <w:tab w:val="center" w:pos="4536"/>
        <w:tab w:val="right" w:pos="9072"/>
      </w:tabs>
    </w:pPr>
  </w:style>
  <w:style w:type="character" w:customStyle="1" w:styleId="FuzeileZchn">
    <w:name w:val="Fußzeile Zchn"/>
    <w:basedOn w:val="Absatz-Standardschriftart"/>
    <w:rsid w:val="001A6E55"/>
    <w:rPr>
      <w:rFonts w:ascii="Frutiger 45 Light" w:hAnsi="Frutiger 45 Light"/>
      <w:sz w:val="22"/>
      <w:szCs w:val="24"/>
    </w:rPr>
  </w:style>
  <w:style w:type="character" w:customStyle="1" w:styleId="berschrift1Zchn">
    <w:name w:val="Überschrift 1 Zchn"/>
    <w:basedOn w:val="Absatz-Standardschriftart"/>
    <w:rsid w:val="001A6E55"/>
    <w:rPr>
      <w:rFonts w:ascii="Frutiger LT 65 Bold" w:eastAsia="Times New Roman" w:hAnsi="Frutiger LT 65 Bold" w:cs="Times New Roman"/>
      <w:bCs/>
      <w:sz w:val="60"/>
      <w:szCs w:val="28"/>
    </w:rPr>
  </w:style>
  <w:style w:type="paragraph" w:customStyle="1" w:styleId="KaiserDeckblattberschrift1">
    <w:name w:val="Kaiser Deckblatt Überschrift 1"/>
    <w:basedOn w:val="Standard"/>
    <w:autoRedefine/>
    <w:rsid w:val="001A6E55"/>
    <w:pPr>
      <w:spacing w:line="298" w:lineRule="auto"/>
    </w:pPr>
    <w:rPr>
      <w:rFonts w:ascii="Frutiger LT 65 Bold" w:hAnsi="Frutiger LT 65 Bold"/>
      <w:sz w:val="60"/>
    </w:rPr>
  </w:style>
  <w:style w:type="paragraph" w:styleId="Funotentext">
    <w:name w:val="footnote text"/>
    <w:basedOn w:val="Standard"/>
    <w:semiHidden/>
    <w:rsid w:val="001A6E55"/>
    <w:rPr>
      <w:sz w:val="20"/>
      <w:szCs w:val="20"/>
    </w:rPr>
  </w:style>
  <w:style w:type="character" w:customStyle="1" w:styleId="FunotentextZchn">
    <w:name w:val="Fußnotentext Zchn"/>
    <w:basedOn w:val="Absatz-Standardschriftart"/>
    <w:rsid w:val="001A6E55"/>
    <w:rPr>
      <w:rFonts w:ascii="Frutiger 45 Light" w:hAnsi="Frutiger 45 Light"/>
    </w:rPr>
  </w:style>
  <w:style w:type="character" w:styleId="Funotenzeichen">
    <w:name w:val="footnote reference"/>
    <w:basedOn w:val="Absatz-Standardschriftart"/>
    <w:semiHidden/>
    <w:rsid w:val="001A6E55"/>
    <w:rPr>
      <w:vertAlign w:val="superscript"/>
    </w:rPr>
  </w:style>
  <w:style w:type="paragraph" w:customStyle="1" w:styleId="KaiserDeckblattberschrift2">
    <w:name w:val="Kaiser Deckblatt Überschrift 2"/>
    <w:basedOn w:val="KaiserDeckblattberschrift1"/>
    <w:autoRedefine/>
    <w:rsid w:val="001A6E55"/>
    <w:pPr>
      <w:framePr w:hSpace="141" w:wrap="around" w:vAnchor="text" w:hAnchor="margin" w:xAlign="right" w:y="146"/>
      <w:suppressOverlap/>
    </w:pPr>
    <w:rPr>
      <w:rFonts w:ascii="Frutiger 45 Light" w:hAnsi="Frutiger 45 Light"/>
    </w:rPr>
  </w:style>
  <w:style w:type="paragraph" w:customStyle="1" w:styleId="KaiserInhalt1Instanz">
    <w:name w:val="Kaiser Inhalt 1. Instanz"/>
    <w:basedOn w:val="KaiserInhalt"/>
    <w:autoRedefine/>
    <w:rsid w:val="001A6E55"/>
    <w:pPr>
      <w:spacing w:before="360" w:line="360" w:lineRule="exact"/>
      <w:ind w:left="397" w:hanging="397"/>
    </w:pPr>
    <w:rPr>
      <w:sz w:val="24"/>
    </w:rPr>
  </w:style>
  <w:style w:type="paragraph" w:customStyle="1" w:styleId="KaiserInhalt2Instanz">
    <w:name w:val="Kaiser Inhalt 2. Instanz"/>
    <w:basedOn w:val="Standard"/>
    <w:autoRedefine/>
    <w:rsid w:val="001A6E55"/>
    <w:pPr>
      <w:numPr>
        <w:ilvl w:val="1"/>
        <w:numId w:val="6"/>
      </w:numPr>
      <w:spacing w:after="100" w:afterAutospacing="1" w:line="360" w:lineRule="exact"/>
    </w:pPr>
    <w:rPr>
      <w:rFonts w:ascii="Frutiger LT 45 Light" w:hAnsi="Frutiger LT 45 Light"/>
      <w:sz w:val="20"/>
    </w:rPr>
  </w:style>
  <w:style w:type="paragraph" w:styleId="Inhaltsverzeichnisberschrift">
    <w:name w:val="TOC Heading"/>
    <w:basedOn w:val="berschrift1"/>
    <w:next w:val="Standard"/>
    <w:qFormat/>
    <w:rsid w:val="001A6E55"/>
    <w:pPr>
      <w:keepNext/>
      <w:keepLines/>
      <w:spacing w:before="480" w:after="0"/>
      <w:outlineLvl w:val="9"/>
    </w:pPr>
    <w:rPr>
      <w:rFonts w:ascii="Cambria" w:hAnsi="Cambria"/>
      <w:b/>
      <w:color w:val="365F91"/>
      <w:sz w:val="28"/>
    </w:rPr>
  </w:style>
  <w:style w:type="paragraph" w:customStyle="1" w:styleId="Kaiser">
    <w:name w:val="Kaiser"/>
    <w:autoRedefine/>
    <w:qFormat/>
    <w:rsid w:val="001A6E55"/>
    <w:pPr>
      <w:spacing w:line="355" w:lineRule="auto"/>
      <w:jc w:val="both"/>
    </w:pPr>
    <w:rPr>
      <w:rFonts w:ascii="Frutiger LT 45 Light" w:hAnsi="Frutiger LT 45 Light"/>
      <w:sz w:val="22"/>
      <w:szCs w:val="24"/>
    </w:rPr>
  </w:style>
  <w:style w:type="paragraph" w:customStyle="1" w:styleId="Kaiserberschrift1">
    <w:name w:val="Kaiser Überschrift 1"/>
    <w:basedOn w:val="Kaiser"/>
    <w:next w:val="Kaiser"/>
    <w:autoRedefine/>
    <w:qFormat/>
    <w:rsid w:val="001A6E55"/>
    <w:pPr>
      <w:numPr>
        <w:numId w:val="33"/>
      </w:numPr>
      <w:spacing w:line="480" w:lineRule="auto"/>
    </w:pPr>
    <w:rPr>
      <w:rFonts w:ascii="Frutiger LT 65 Bold" w:hAnsi="Frutiger LT 65 Bold"/>
      <w:sz w:val="32"/>
    </w:rPr>
  </w:style>
  <w:style w:type="paragraph" w:customStyle="1" w:styleId="KaiserZwischenberschrift">
    <w:name w:val="Kaiser Zwischenüberschrift"/>
    <w:basedOn w:val="Kaiserberschrift1"/>
    <w:next w:val="Kaiser"/>
    <w:autoRedefine/>
    <w:qFormat/>
    <w:rsid w:val="001A6E55"/>
    <w:pPr>
      <w:numPr>
        <w:ilvl w:val="1"/>
      </w:numPr>
      <w:spacing w:before="360"/>
    </w:pPr>
    <w:rPr>
      <w:sz w:val="24"/>
    </w:rPr>
  </w:style>
  <w:style w:type="paragraph" w:styleId="Sprechblasentext">
    <w:name w:val="Balloon Text"/>
    <w:basedOn w:val="Standard"/>
    <w:rsid w:val="001A6E55"/>
    <w:rPr>
      <w:rFonts w:ascii="Tahoma" w:hAnsi="Tahoma" w:cs="Tahoma"/>
      <w:sz w:val="16"/>
      <w:szCs w:val="16"/>
    </w:rPr>
  </w:style>
  <w:style w:type="character" w:customStyle="1" w:styleId="SprechblasentextZchn">
    <w:name w:val="Sprechblasentext Zchn"/>
    <w:basedOn w:val="Absatz-Standardschriftart"/>
    <w:rsid w:val="001A6E55"/>
    <w:rPr>
      <w:rFonts w:ascii="Tahoma" w:hAnsi="Tahoma" w:cs="Tahoma"/>
      <w:sz w:val="16"/>
      <w:szCs w:val="16"/>
    </w:rPr>
  </w:style>
  <w:style w:type="paragraph" w:styleId="Verzeichnis1">
    <w:name w:val="toc 1"/>
    <w:basedOn w:val="KaiserInhalt1Instanz"/>
    <w:next w:val="KaiserInhalt2Instanz"/>
    <w:autoRedefine/>
    <w:semiHidden/>
    <w:rsid w:val="001A6E55"/>
    <w:pPr>
      <w:numPr>
        <w:numId w:val="13"/>
      </w:numPr>
      <w:tabs>
        <w:tab w:val="right" w:leader="underscore" w:pos="9628"/>
      </w:tabs>
      <w:spacing w:after="100"/>
      <w:ind w:left="567" w:hanging="567"/>
    </w:pPr>
  </w:style>
  <w:style w:type="paragraph" w:styleId="Verzeichnis2">
    <w:name w:val="toc 2"/>
    <w:basedOn w:val="Standard"/>
    <w:next w:val="Standard"/>
    <w:autoRedefine/>
    <w:semiHidden/>
    <w:rsid w:val="001A6E55"/>
    <w:pPr>
      <w:numPr>
        <w:ilvl w:val="1"/>
        <w:numId w:val="13"/>
      </w:numPr>
      <w:tabs>
        <w:tab w:val="right" w:leader="underscore" w:pos="9628"/>
      </w:tabs>
      <w:spacing w:after="100"/>
      <w:ind w:left="1276" w:hanging="568"/>
    </w:pPr>
  </w:style>
  <w:style w:type="character" w:styleId="Hyperlink">
    <w:name w:val="Hyperlink"/>
    <w:basedOn w:val="Absatz-Standardschriftart"/>
    <w:unhideWhenUsed/>
    <w:rsid w:val="001A6E55"/>
    <w:rPr>
      <w:color w:val="0000FF"/>
      <w:u w:val="single"/>
    </w:rPr>
  </w:style>
  <w:style w:type="paragraph" w:customStyle="1" w:styleId="KaiserZwischenberschrift2">
    <w:name w:val="Kaiser Zwischenüberschrift 2"/>
    <w:basedOn w:val="Kaiserberschrift1"/>
    <w:next w:val="Kaiser"/>
    <w:autoRedefine/>
    <w:qFormat/>
    <w:rsid w:val="001A6E55"/>
    <w:pPr>
      <w:numPr>
        <w:ilvl w:val="2"/>
      </w:numPr>
      <w:spacing w:before="360"/>
    </w:pPr>
    <w:rPr>
      <w:sz w:val="24"/>
    </w:rPr>
  </w:style>
  <w:style w:type="paragraph" w:styleId="Verzeichnis3">
    <w:name w:val="toc 3"/>
    <w:basedOn w:val="Standard"/>
    <w:next w:val="Standard"/>
    <w:autoRedefine/>
    <w:semiHidden/>
    <w:rsid w:val="001A6E55"/>
    <w:pPr>
      <w:numPr>
        <w:ilvl w:val="2"/>
        <w:numId w:val="13"/>
      </w:numPr>
      <w:tabs>
        <w:tab w:val="right" w:leader="underscore" w:pos="9628"/>
      </w:tabs>
      <w:spacing w:after="100"/>
      <w:ind w:left="1814" w:hanging="567"/>
    </w:pPr>
  </w:style>
  <w:style w:type="paragraph" w:customStyle="1" w:styleId="KaiserZwischenberschrift3">
    <w:name w:val="Kaiser Zwischenüberschrift 3"/>
    <w:basedOn w:val="Kaiserberschrift1"/>
    <w:next w:val="Kaiser"/>
    <w:autoRedefine/>
    <w:qFormat/>
    <w:rsid w:val="001A6E55"/>
    <w:pPr>
      <w:numPr>
        <w:ilvl w:val="3"/>
      </w:numPr>
      <w:spacing w:before="360"/>
    </w:pPr>
    <w:rPr>
      <w:sz w:val="24"/>
    </w:rPr>
  </w:style>
  <w:style w:type="paragraph" w:customStyle="1" w:styleId="KaiserZwischenberschrift4">
    <w:name w:val="Kaiser Zwischenüberschrift 4"/>
    <w:basedOn w:val="Kaiserberschrift1"/>
    <w:next w:val="Kaiser"/>
    <w:autoRedefine/>
    <w:qFormat/>
    <w:rsid w:val="001A6E55"/>
    <w:pPr>
      <w:numPr>
        <w:ilvl w:val="4"/>
      </w:numPr>
      <w:spacing w:before="360"/>
    </w:pPr>
    <w:rPr>
      <w:sz w:val="24"/>
    </w:rPr>
  </w:style>
  <w:style w:type="paragraph" w:styleId="Verzeichnis4">
    <w:name w:val="toc 4"/>
    <w:basedOn w:val="Standard"/>
    <w:next w:val="Standard"/>
    <w:autoRedefine/>
    <w:semiHidden/>
    <w:rsid w:val="001A6E55"/>
    <w:pPr>
      <w:numPr>
        <w:ilvl w:val="3"/>
        <w:numId w:val="13"/>
      </w:numPr>
      <w:tabs>
        <w:tab w:val="right" w:leader="underscore" w:pos="9628"/>
      </w:tabs>
      <w:spacing w:after="100"/>
      <w:ind w:left="2387" w:hanging="573"/>
    </w:pPr>
    <w:rPr>
      <w:noProof/>
    </w:rPr>
  </w:style>
  <w:style w:type="paragraph" w:styleId="Verzeichnis5">
    <w:name w:val="toc 5"/>
    <w:basedOn w:val="Standard"/>
    <w:next w:val="Standard"/>
    <w:autoRedefine/>
    <w:semiHidden/>
    <w:rsid w:val="001A6E55"/>
    <w:pPr>
      <w:numPr>
        <w:ilvl w:val="4"/>
        <w:numId w:val="13"/>
      </w:numPr>
      <w:tabs>
        <w:tab w:val="right" w:leader="underscore" w:pos="9628"/>
      </w:tabs>
      <w:spacing w:after="100"/>
      <w:ind w:left="2948" w:hanging="567"/>
    </w:pPr>
  </w:style>
  <w:style w:type="paragraph" w:customStyle="1" w:styleId="KaiserZwischenberschrift5">
    <w:name w:val="Kaiser Zwischenüberschrift 5"/>
    <w:basedOn w:val="Kaiserberschrift1"/>
    <w:next w:val="Kaiser"/>
    <w:autoRedefine/>
    <w:qFormat/>
    <w:rsid w:val="001A6E55"/>
    <w:pPr>
      <w:numPr>
        <w:ilvl w:val="5"/>
      </w:numPr>
      <w:spacing w:before="360"/>
    </w:pPr>
    <w:rPr>
      <w:sz w:val="24"/>
      <w:lang w:val="en-US"/>
    </w:rPr>
  </w:style>
  <w:style w:type="paragraph" w:styleId="Verzeichnis6">
    <w:name w:val="toc 6"/>
    <w:basedOn w:val="Standard"/>
    <w:next w:val="Standard"/>
    <w:autoRedefine/>
    <w:semiHidden/>
    <w:rsid w:val="001A6E55"/>
    <w:pPr>
      <w:numPr>
        <w:ilvl w:val="5"/>
        <w:numId w:val="13"/>
      </w:numPr>
      <w:tabs>
        <w:tab w:val="right" w:leader="underscore" w:pos="9628"/>
      </w:tabs>
      <w:spacing w:after="100"/>
      <w:ind w:left="3515" w:hanging="567"/>
    </w:pPr>
  </w:style>
  <w:style w:type="paragraph" w:customStyle="1" w:styleId="KaiserZwischenberschrift6">
    <w:name w:val="Kaiser Zwischenüberschrift 6"/>
    <w:basedOn w:val="Kaiserberschrift1"/>
    <w:next w:val="Kaiser"/>
    <w:autoRedefine/>
    <w:qFormat/>
    <w:rsid w:val="001A6E55"/>
    <w:pPr>
      <w:numPr>
        <w:ilvl w:val="6"/>
      </w:numPr>
      <w:spacing w:before="360"/>
    </w:pPr>
    <w:rPr>
      <w:sz w:val="24"/>
      <w:lang w:val="en-US"/>
    </w:rPr>
  </w:style>
  <w:style w:type="paragraph" w:customStyle="1" w:styleId="KaiserZwischenberschrift7">
    <w:name w:val="Kaiser Zwischenüberschrift 7"/>
    <w:basedOn w:val="Kaiserberschrift1"/>
    <w:next w:val="Kaiser"/>
    <w:autoRedefine/>
    <w:rsid w:val="001A6E55"/>
    <w:pPr>
      <w:numPr>
        <w:ilvl w:val="7"/>
      </w:numPr>
      <w:spacing w:before="360"/>
    </w:pPr>
    <w:rPr>
      <w:sz w:val="24"/>
    </w:rPr>
  </w:style>
  <w:style w:type="paragraph" w:styleId="Verzeichnis7">
    <w:name w:val="toc 7"/>
    <w:basedOn w:val="Standard"/>
    <w:next w:val="Standard"/>
    <w:autoRedefine/>
    <w:semiHidden/>
    <w:rsid w:val="001A6E55"/>
    <w:pPr>
      <w:numPr>
        <w:ilvl w:val="6"/>
        <w:numId w:val="13"/>
      </w:numPr>
      <w:tabs>
        <w:tab w:val="right" w:leader="underscore" w:pos="9628"/>
      </w:tabs>
      <w:spacing w:after="100"/>
      <w:ind w:left="4082" w:hanging="567"/>
    </w:pPr>
  </w:style>
  <w:style w:type="paragraph" w:styleId="Verzeichnis8">
    <w:name w:val="toc 8"/>
    <w:basedOn w:val="Standard"/>
    <w:next w:val="Standard"/>
    <w:autoRedefine/>
    <w:semiHidden/>
    <w:rsid w:val="001A6E55"/>
    <w:pPr>
      <w:numPr>
        <w:ilvl w:val="7"/>
        <w:numId w:val="13"/>
      </w:numPr>
      <w:tabs>
        <w:tab w:val="right" w:leader="underscore" w:pos="9628"/>
      </w:tabs>
      <w:spacing w:after="100"/>
      <w:ind w:left="5930" w:hanging="1848"/>
    </w:pPr>
  </w:style>
  <w:style w:type="character" w:customStyle="1" w:styleId="berschrift2Zchn">
    <w:name w:val="Überschrift 2 Zchn"/>
    <w:basedOn w:val="Absatz-Standardschriftart"/>
    <w:semiHidden/>
    <w:rsid w:val="001A6E55"/>
    <w:rPr>
      <w:rFonts w:ascii="Cambria" w:eastAsia="Times New Roman" w:hAnsi="Cambria" w:cs="Times New Roman"/>
      <w:b/>
      <w:bCs/>
      <w:color w:val="4F81BD"/>
      <w:sz w:val="26"/>
      <w:szCs w:val="26"/>
    </w:rPr>
  </w:style>
  <w:style w:type="character" w:customStyle="1" w:styleId="berschrift3Zchn">
    <w:name w:val="Überschrift 3 Zchn"/>
    <w:basedOn w:val="Absatz-Standardschriftart"/>
    <w:rsid w:val="001A6E55"/>
    <w:rPr>
      <w:rFonts w:ascii="Cambria" w:eastAsia="Times New Roman" w:hAnsi="Cambria" w:cs="Times New Roman"/>
      <w:b/>
      <w:bCs/>
      <w:color w:val="4F81BD"/>
      <w:sz w:val="22"/>
      <w:szCs w:val="24"/>
    </w:rPr>
  </w:style>
  <w:style w:type="character" w:customStyle="1" w:styleId="berschrift4Zchn">
    <w:name w:val="Überschrift 4 Zchn"/>
    <w:basedOn w:val="Absatz-Standardschriftart"/>
    <w:semiHidden/>
    <w:rsid w:val="001A6E55"/>
    <w:rPr>
      <w:rFonts w:ascii="Cambria" w:eastAsia="Times New Roman" w:hAnsi="Cambria" w:cs="Times New Roman"/>
      <w:b/>
      <w:bCs/>
      <w:i/>
      <w:iCs/>
      <w:color w:val="4F81BD"/>
      <w:sz w:val="22"/>
      <w:szCs w:val="24"/>
    </w:rPr>
  </w:style>
  <w:style w:type="character" w:customStyle="1" w:styleId="berschrift5Zchn">
    <w:name w:val="Überschrift 5 Zchn"/>
    <w:basedOn w:val="Absatz-Standardschriftart"/>
    <w:semiHidden/>
    <w:rsid w:val="001A6E55"/>
    <w:rPr>
      <w:rFonts w:ascii="Cambria" w:eastAsia="Times New Roman" w:hAnsi="Cambria" w:cs="Times New Roman"/>
      <w:color w:val="243F60"/>
      <w:sz w:val="22"/>
      <w:szCs w:val="24"/>
    </w:rPr>
  </w:style>
  <w:style w:type="paragraph" w:styleId="Verzeichnis9">
    <w:name w:val="toc 9"/>
    <w:basedOn w:val="Standard"/>
    <w:next w:val="Standard"/>
    <w:autoRedefine/>
    <w:semiHidden/>
    <w:rsid w:val="001A6E55"/>
    <w:pPr>
      <w:numPr>
        <w:ilvl w:val="8"/>
        <w:numId w:val="13"/>
      </w:numPr>
      <w:spacing w:after="100"/>
    </w:pPr>
  </w:style>
  <w:style w:type="character" w:styleId="Platzhaltertext">
    <w:name w:val="Placeholder Text"/>
    <w:basedOn w:val="Absatz-Standardschriftart"/>
    <w:semiHidden/>
    <w:rsid w:val="001A6E55"/>
    <w:rPr>
      <w:color w:val="808080"/>
    </w:rPr>
  </w:style>
  <w:style w:type="paragraph" w:customStyle="1" w:styleId="Hardcopy">
    <w:name w:val="Hardcopy"/>
    <w:basedOn w:val="Standard"/>
    <w:next w:val="Kaiser"/>
    <w:autoRedefine/>
    <w:rsid w:val="001A6E55"/>
    <w:pPr>
      <w:spacing w:before="120"/>
    </w:pPr>
    <w:rPr>
      <w:sz w:val="20"/>
    </w:rPr>
  </w:style>
  <w:style w:type="paragraph" w:styleId="Listenabsatz">
    <w:name w:val="List Paragraph"/>
    <w:basedOn w:val="Standard"/>
    <w:qFormat/>
    <w:rsid w:val="001A6E55"/>
    <w:pPr>
      <w:ind w:left="720"/>
      <w:contextualSpacing/>
    </w:pPr>
  </w:style>
  <w:style w:type="paragraph" w:customStyle="1" w:styleId="KaiserAufzhlungFett">
    <w:name w:val="Kaiser Aufzählung Fett"/>
    <w:basedOn w:val="Kaiser"/>
    <w:next w:val="KaiserAufzhlungText"/>
    <w:autoRedefine/>
    <w:qFormat/>
    <w:rsid w:val="001A6E55"/>
    <w:pPr>
      <w:widowControl w:val="0"/>
      <w:numPr>
        <w:numId w:val="27"/>
      </w:numPr>
      <w:spacing w:before="480"/>
      <w:ind w:left="714" w:hanging="357"/>
    </w:pPr>
    <w:rPr>
      <w:rFonts w:ascii="Frutiger LT 65 Bold" w:hAnsi="Frutiger LT 65 Bold"/>
    </w:rPr>
  </w:style>
  <w:style w:type="paragraph" w:customStyle="1" w:styleId="KaiserAufzhlungText">
    <w:name w:val="Kaiser Aufzählung Text"/>
    <w:basedOn w:val="KaiserAufzhlungFett"/>
    <w:autoRedefine/>
    <w:qFormat/>
    <w:rsid w:val="001A6E55"/>
    <w:pPr>
      <w:widowControl/>
      <w:numPr>
        <w:numId w:val="0"/>
      </w:numPr>
      <w:spacing w:before="0"/>
      <w:ind w:left="709"/>
    </w:pPr>
    <w:rPr>
      <w:rFonts w:ascii="Frutiger LT 45 Light" w:hAnsi="Frutiger LT 45 Light"/>
      <w:noProof/>
      <w:szCs w:val="20"/>
    </w:rPr>
  </w:style>
  <w:style w:type="paragraph" w:customStyle="1" w:styleId="KaiserAufzhlung">
    <w:name w:val="Kaiser Aufzählung"/>
    <w:basedOn w:val="Kaiser"/>
    <w:next w:val="KaiserAufzhlungText"/>
    <w:autoRedefine/>
    <w:qFormat/>
    <w:rsid w:val="001A6E55"/>
    <w:pPr>
      <w:widowControl w:val="0"/>
      <w:numPr>
        <w:numId w:val="28"/>
      </w:numPr>
      <w:ind w:left="714" w:hanging="357"/>
    </w:pPr>
  </w:style>
  <w:style w:type="paragraph" w:customStyle="1" w:styleId="KaiserFett">
    <w:name w:val="Kaiser Fett"/>
    <w:basedOn w:val="Kaiser"/>
    <w:next w:val="Kaiser"/>
    <w:autoRedefine/>
    <w:rsid w:val="001A6E55"/>
    <w:rPr>
      <w:rFonts w:ascii="Frutiger LT 65 Bold" w:hAnsi="Frutiger LT 65 Bold"/>
    </w:rPr>
  </w:style>
  <w:style w:type="paragraph" w:customStyle="1" w:styleId="KaiserTabellenberschrift">
    <w:name w:val="Kaiser Tabellen Überschrift"/>
    <w:basedOn w:val="Kaiser"/>
    <w:autoRedefine/>
    <w:qFormat/>
    <w:rsid w:val="001A6E55"/>
    <w:pPr>
      <w:jc w:val="left"/>
    </w:pPr>
    <w:rPr>
      <w:rFonts w:ascii="Frutiger LT 65 Bold" w:hAnsi="Frutiger LT 65 Bold"/>
    </w:rPr>
  </w:style>
  <w:style w:type="paragraph" w:customStyle="1" w:styleId="KaiserTabellenInhalt">
    <w:name w:val="Kaiser Tabellen Inhalt"/>
    <w:basedOn w:val="Kaiser"/>
    <w:autoRedefine/>
    <w:qFormat/>
    <w:rsid w:val="001A6E55"/>
    <w:pPr>
      <w:spacing w:before="240" w:after="120"/>
    </w:pPr>
  </w:style>
  <w:style w:type="paragraph" w:customStyle="1" w:styleId="Deckblattberschrift1">
    <w:name w:val="Deckblatt Überschrift 1"/>
    <w:basedOn w:val="Standard"/>
    <w:rsid w:val="001A6E55"/>
    <w:pPr>
      <w:spacing w:before="1701"/>
    </w:pPr>
    <w:rPr>
      <w:rFonts w:ascii="Frutiger LT 65 Bold" w:hAnsi="Frutiger LT 65 Bold"/>
      <w:sz w:val="60"/>
    </w:rPr>
  </w:style>
  <w:style w:type="paragraph" w:customStyle="1" w:styleId="Deckblattberschrift2">
    <w:name w:val="Deckblatt Überschrift 2"/>
    <w:basedOn w:val="Deckblattberschrift1"/>
    <w:rsid w:val="001A6E55"/>
    <w:pPr>
      <w:spacing w:before="0"/>
    </w:pPr>
    <w:rPr>
      <w:rFonts w:ascii="Frutiger 45 Light" w:hAnsi="Frutiger 45 Light"/>
    </w:rPr>
  </w:style>
  <w:style w:type="paragraph" w:customStyle="1" w:styleId="KaiserDeckblattAbteilung">
    <w:name w:val="Kaiser Deckblatt Abteilung"/>
    <w:basedOn w:val="Kaiser"/>
    <w:autoRedefine/>
    <w:rsid w:val="001A6E55"/>
    <w:pPr>
      <w:spacing w:before="1701"/>
    </w:pPr>
    <w:rPr>
      <w:rFonts w:ascii="Frutiger LT 65 Bold" w:hAnsi="Frutiger LT 65 Bold"/>
      <w:szCs w:val="20"/>
    </w:rPr>
  </w:style>
  <w:style w:type="paragraph" w:customStyle="1" w:styleId="Zwischenberschrift">
    <w:name w:val="Zwischenüberschrift"/>
    <w:basedOn w:val="Standard"/>
    <w:rsid w:val="001A6E55"/>
    <w:pPr>
      <w:spacing w:before="120" w:after="120" w:line="360" w:lineRule="auto"/>
      <w:jc w:val="both"/>
    </w:pPr>
    <w:rPr>
      <w:rFonts w:ascii="Swis721 Md BT" w:hAnsi="Swis721 Md BT"/>
      <w:b/>
      <w:szCs w:val="20"/>
    </w:rPr>
  </w:style>
  <w:style w:type="paragraph" w:customStyle="1" w:styleId="Headline">
    <w:name w:val="Headline"/>
    <w:basedOn w:val="Standard"/>
    <w:rsid w:val="001A6E55"/>
    <w:pPr>
      <w:spacing w:before="60" w:after="60" w:line="360" w:lineRule="auto"/>
    </w:pPr>
    <w:rPr>
      <w:rFonts w:ascii="Swis721 Md BT" w:hAnsi="Swis721 Md BT"/>
      <w:b/>
      <w:sz w:val="26"/>
      <w:szCs w:val="20"/>
    </w:rPr>
  </w:style>
  <w:style w:type="paragraph" w:customStyle="1" w:styleId="WfxFaxNum">
    <w:name w:val="WfxFaxNum"/>
    <w:basedOn w:val="Standard"/>
    <w:rsid w:val="001A6E55"/>
    <w:pPr>
      <w:spacing w:line="340" w:lineRule="atLeast"/>
    </w:pPr>
    <w:rPr>
      <w:color w:val="000000"/>
      <w:szCs w:val="20"/>
    </w:rPr>
  </w:style>
  <w:style w:type="paragraph" w:styleId="Textkrper">
    <w:name w:val="Body Text"/>
    <w:basedOn w:val="Standard"/>
    <w:link w:val="TextkrperZchn"/>
    <w:semiHidden/>
    <w:rsid w:val="001A6E55"/>
    <w:pPr>
      <w:spacing w:line="340" w:lineRule="atLeast"/>
      <w:jc w:val="both"/>
    </w:pPr>
    <w:rPr>
      <w:i/>
      <w:iCs/>
      <w:u w:val="single"/>
    </w:rPr>
  </w:style>
  <w:style w:type="paragraph" w:styleId="Beschriftung">
    <w:name w:val="caption"/>
    <w:basedOn w:val="Standard"/>
    <w:next w:val="Standard"/>
    <w:qFormat/>
    <w:rsid w:val="001A6E55"/>
    <w:pPr>
      <w:overflowPunct w:val="0"/>
      <w:autoSpaceDE w:val="0"/>
      <w:autoSpaceDN w:val="0"/>
      <w:adjustRightInd w:val="0"/>
      <w:spacing w:line="360" w:lineRule="auto"/>
      <w:jc w:val="both"/>
      <w:textAlignment w:val="baseline"/>
    </w:pPr>
    <w:rPr>
      <w:i/>
      <w:iCs/>
      <w:szCs w:val="20"/>
    </w:rPr>
  </w:style>
  <w:style w:type="character" w:customStyle="1" w:styleId="TextkrperZchn">
    <w:name w:val="Textkörper Zchn"/>
    <w:basedOn w:val="Absatz-Standardschriftart"/>
    <w:link w:val="Textkrper"/>
    <w:semiHidden/>
    <w:rsid w:val="00B618BE"/>
    <w:rPr>
      <w:rFonts w:ascii="Arial" w:hAnsi="Arial"/>
      <w:i/>
      <w:iCs/>
      <w:sz w:val="22"/>
      <w:szCs w:val="24"/>
      <w:u w:val="single"/>
    </w:rPr>
  </w:style>
  <w:style w:type="character" w:customStyle="1" w:styleId="markedcontent">
    <w:name w:val="markedcontent"/>
    <w:basedOn w:val="Absatz-Standardschriftart"/>
    <w:rsid w:val="00B82F74"/>
  </w:style>
  <w:style w:type="table" w:styleId="TabellemithellemGitternetz">
    <w:name w:val="Grid Table Light"/>
    <w:basedOn w:val="NormaleTabelle"/>
    <w:uiPriority w:val="40"/>
    <w:rsid w:val="00B82F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26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95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4705">
      <w:bodyDiv w:val="1"/>
      <w:marLeft w:val="0"/>
      <w:marRight w:val="0"/>
      <w:marTop w:val="0"/>
      <w:marBottom w:val="0"/>
      <w:divBdr>
        <w:top w:val="none" w:sz="0" w:space="0" w:color="auto"/>
        <w:left w:val="none" w:sz="0" w:space="0" w:color="auto"/>
        <w:bottom w:val="none" w:sz="0" w:space="0" w:color="auto"/>
        <w:right w:val="none" w:sz="0" w:space="0" w:color="auto"/>
      </w:divBdr>
    </w:div>
    <w:div w:id="1344697945">
      <w:bodyDiv w:val="1"/>
      <w:marLeft w:val="0"/>
      <w:marRight w:val="0"/>
      <w:marTop w:val="0"/>
      <w:marBottom w:val="0"/>
      <w:divBdr>
        <w:top w:val="none" w:sz="0" w:space="0" w:color="auto"/>
        <w:left w:val="none" w:sz="0" w:space="0" w:color="auto"/>
        <w:bottom w:val="none" w:sz="0" w:space="0" w:color="auto"/>
        <w:right w:val="none" w:sz="0" w:space="0" w:color="auto"/>
      </w:divBdr>
    </w:div>
    <w:div w:id="15816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ellner\Lokale%20Einstellungen\Temporary%20Internet%20Files\Content.Outlook\A0FGRKGK\Maske_Pressetex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Maske_Pressetext.dotx</Template>
  <TotalTime>0</TotalTime>
  <Pages>3</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Kaiser GmbH &amp; Co. KG</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dc:creator>
  <cp:lastModifiedBy>Annika Schlee</cp:lastModifiedBy>
  <cp:revision>5</cp:revision>
  <cp:lastPrinted>2014-03-18T08:11:00Z</cp:lastPrinted>
  <dcterms:created xsi:type="dcterms:W3CDTF">2023-01-24T08:04:00Z</dcterms:created>
  <dcterms:modified xsi:type="dcterms:W3CDTF">2023-01-24T11:44:00Z</dcterms:modified>
</cp:coreProperties>
</file>