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C93B" w14:textId="77777777" w:rsidR="006003A6" w:rsidRDefault="006003A6" w:rsidP="00B82F74">
      <w:pPr>
        <w:pStyle w:val="Headline"/>
        <w:rPr>
          <w:rFonts w:ascii="Arial" w:hAnsi="Arial" w:cs="Arial"/>
          <w:sz w:val="32"/>
          <w:szCs w:val="32"/>
        </w:rPr>
      </w:pPr>
    </w:p>
    <w:p w14:paraId="3BD5E652" w14:textId="77777777" w:rsidR="006003A6" w:rsidRDefault="006003A6" w:rsidP="00B82F74">
      <w:pPr>
        <w:pStyle w:val="Headline"/>
        <w:rPr>
          <w:rFonts w:ascii="Arial" w:hAnsi="Arial" w:cs="Arial"/>
          <w:sz w:val="32"/>
          <w:szCs w:val="32"/>
        </w:rPr>
      </w:pPr>
    </w:p>
    <w:p w14:paraId="4B905214" w14:textId="39BDA7AA" w:rsidR="00B82F74" w:rsidRPr="00C47664" w:rsidRDefault="006003A6" w:rsidP="00B82F74">
      <w:pPr>
        <w:pStyle w:val="Headline"/>
        <w:rPr>
          <w:rFonts w:ascii="Arial" w:hAnsi="Arial" w:cs="Arial"/>
          <w:sz w:val="32"/>
          <w:szCs w:val="32"/>
        </w:rPr>
      </w:pPr>
      <w:r>
        <w:rPr>
          <w:rFonts w:ascii="Arial" w:hAnsi="Arial" w:cs="Arial"/>
          <w:sz w:val="32"/>
          <w:szCs w:val="32"/>
        </w:rPr>
        <w:t>Edelstahl-Druckausgleichselement mit Hochleistungsmembrane</w:t>
      </w:r>
    </w:p>
    <w:p w14:paraId="7AA9B935" w14:textId="77777777" w:rsidR="00B82F74" w:rsidRPr="00C47664" w:rsidRDefault="00B82F74" w:rsidP="00B82F74">
      <w:pPr>
        <w:autoSpaceDE w:val="0"/>
        <w:spacing w:line="360" w:lineRule="auto"/>
        <w:jc w:val="both"/>
        <w:rPr>
          <w:rFonts w:eastAsia="Arial" w:cs="Arial"/>
          <w:b/>
          <w:bCs/>
          <w:color w:val="000000"/>
          <w:szCs w:val="22"/>
        </w:rPr>
      </w:pPr>
    </w:p>
    <w:p w14:paraId="6A4680B7" w14:textId="724B6795" w:rsidR="00117C21" w:rsidRDefault="006003A6" w:rsidP="001F4066">
      <w:pPr>
        <w:spacing w:line="360" w:lineRule="auto"/>
        <w:jc w:val="both"/>
      </w:pPr>
      <w:r>
        <w:t xml:space="preserve">Die schweizerische AGRO AG, </w:t>
      </w:r>
      <w:r w:rsidR="000311A8">
        <w:t>Mitglied</w:t>
      </w:r>
      <w:r>
        <w:t xml:space="preserve"> der KAISER GROUP, </w:t>
      </w:r>
      <w:r w:rsidR="00A11BF8">
        <w:t xml:space="preserve">hat </w:t>
      </w:r>
      <w:r>
        <w:t>auf der diesjährigen Hannover Messe ein neu</w:t>
      </w:r>
      <w:r w:rsidR="0083313F">
        <w:t>es</w:t>
      </w:r>
      <w:r w:rsidR="005A0D1F">
        <w:t xml:space="preserve">, innovatives </w:t>
      </w:r>
      <w:r>
        <w:t xml:space="preserve">Druckausgleichselement zur </w:t>
      </w:r>
      <w:r w:rsidR="00D40206">
        <w:t>Vermeidung</w:t>
      </w:r>
      <w:r>
        <w:t xml:space="preserve"> von </w:t>
      </w:r>
      <w:r w:rsidRPr="006003A6">
        <w:t>Druckunterschiede</w:t>
      </w:r>
      <w:r>
        <w:t>n</w:t>
      </w:r>
      <w:r w:rsidRPr="006003A6">
        <w:t>, Temperaturschwankungen und Kondenswasserbildung</w:t>
      </w:r>
      <w:r w:rsidR="0086628F">
        <w:t xml:space="preserve"> </w:t>
      </w:r>
      <w:r w:rsidR="0086628F">
        <w:rPr>
          <w:iCs/>
        </w:rPr>
        <w:t>in Elektro- und Elektronikgehäusen</w:t>
      </w:r>
      <w:r w:rsidR="00A11BF8">
        <w:rPr>
          <w:iCs/>
        </w:rPr>
        <w:t xml:space="preserve"> präsentiert</w:t>
      </w:r>
      <w:r w:rsidRPr="006003A6">
        <w:t>.</w:t>
      </w:r>
      <w:r>
        <w:t xml:space="preserve"> </w:t>
      </w:r>
      <w:r w:rsidR="002428C5">
        <w:t>Die</w:t>
      </w:r>
      <w:r w:rsidR="00BA7E67">
        <w:t xml:space="preserve"> </w:t>
      </w:r>
      <w:r w:rsidR="00C55AC8">
        <w:t>hochrobuste</w:t>
      </w:r>
      <w:r w:rsidR="00A11BF8">
        <w:t>, aus rostfreiem Stahl A4 (V4A) gefertigte</w:t>
      </w:r>
      <w:r w:rsidR="00BA7E67">
        <w:t xml:space="preserve"> </w:t>
      </w:r>
      <w:r w:rsidR="002428C5">
        <w:t xml:space="preserve">Neuentwicklung </w:t>
      </w:r>
      <w:r w:rsidR="005A0D1F">
        <w:t>mit M12x1.</w:t>
      </w:r>
      <w:r w:rsidR="00DF752D">
        <w:t>5</w:t>
      </w:r>
      <w:r w:rsidR="00897734">
        <w:t>-</w:t>
      </w:r>
      <w:r w:rsidR="00DF752D">
        <w:t xml:space="preserve">Anschlussgewinde </w:t>
      </w:r>
      <w:r w:rsidR="00BA7E67">
        <w:t xml:space="preserve">hält </w:t>
      </w:r>
      <w:r w:rsidR="005F76AC">
        <w:t>stärksten</w:t>
      </w:r>
      <w:r w:rsidR="00DF752D">
        <w:t xml:space="preserve"> Belastungen stand. Daher eigne</w:t>
      </w:r>
      <w:r w:rsidR="00BA7E67">
        <w:t>t</w:t>
      </w:r>
      <w:r w:rsidR="00DF752D">
        <w:t xml:space="preserve"> </w:t>
      </w:r>
      <w:r w:rsidR="002428C5">
        <w:t>sie</w:t>
      </w:r>
      <w:r w:rsidR="00BA7E67">
        <w:t xml:space="preserve"> </w:t>
      </w:r>
      <w:r w:rsidR="00DF752D">
        <w:t>sich ideal für anspruchsvolle</w:t>
      </w:r>
      <w:r w:rsidR="001F4066">
        <w:t xml:space="preserve"> Anwendungen in Industrie</w:t>
      </w:r>
      <w:r w:rsidR="00893468">
        <w:t xml:space="preserve"> oder dem</w:t>
      </w:r>
      <w:r w:rsidR="001F4066">
        <w:t xml:space="preserve"> Verkehrs- und Beleuchtungssektor </w:t>
      </w:r>
      <w:r w:rsidR="00DF752D">
        <w:t xml:space="preserve">auch </w:t>
      </w:r>
      <w:r w:rsidR="00897734">
        <w:t>in</w:t>
      </w:r>
      <w:r w:rsidR="00DF752D">
        <w:t xml:space="preserve"> aggressiven</w:t>
      </w:r>
      <w:r w:rsidR="00897734">
        <w:t xml:space="preserve"> Atmosphären </w:t>
      </w:r>
      <w:r w:rsidR="002428C5">
        <w:t>sowie</w:t>
      </w:r>
      <w:r w:rsidR="00897734">
        <w:t xml:space="preserve"> </w:t>
      </w:r>
      <w:r w:rsidR="005F76AC">
        <w:t xml:space="preserve">bei </w:t>
      </w:r>
      <w:r w:rsidR="002428C5">
        <w:t>feuchten, salzwasserhaltigen</w:t>
      </w:r>
      <w:r w:rsidR="00DF752D">
        <w:t xml:space="preserve"> Umweltbedingungen</w:t>
      </w:r>
      <w:r w:rsidR="005F76AC">
        <w:t xml:space="preserve"> beispielsweise im maritimen Bereich</w:t>
      </w:r>
      <w:r w:rsidR="00DF752D">
        <w:t xml:space="preserve">. </w:t>
      </w:r>
      <w:r w:rsidR="002428C5">
        <w:t>Das</w:t>
      </w:r>
      <w:r w:rsidR="00C55AC8">
        <w:t xml:space="preserve"> neue </w:t>
      </w:r>
      <w:r w:rsidR="007764ED">
        <w:t>REACH- und RoHS-konforme</w:t>
      </w:r>
      <w:r w:rsidR="00C55AC8">
        <w:t xml:space="preserve"> Druckausgleichselement </w:t>
      </w:r>
      <w:r w:rsidR="005F76AC">
        <w:t>biete</w:t>
      </w:r>
      <w:r w:rsidR="007764ED">
        <w:t>t</w:t>
      </w:r>
      <w:r w:rsidR="005F76AC">
        <w:t xml:space="preserve"> </w:t>
      </w:r>
      <w:r w:rsidR="00C55AC8">
        <w:t xml:space="preserve">eine Stoßfestigkeit der höchsten Klasse IK10 </w:t>
      </w:r>
      <w:r w:rsidR="00A11BF8">
        <w:t xml:space="preserve">gemäß IEC EN 62262 </w:t>
      </w:r>
      <w:r w:rsidR="00C55AC8">
        <w:t>und v</w:t>
      </w:r>
      <w:r w:rsidR="007764ED">
        <w:t>erfügt</w:t>
      </w:r>
      <w:r w:rsidR="00C55AC8">
        <w:t xml:space="preserve"> über eine </w:t>
      </w:r>
      <w:r w:rsidR="002428C5">
        <w:t xml:space="preserve">– im Marktvergleich – </w:t>
      </w:r>
      <w:r w:rsidR="005F76AC">
        <w:t>erweiterte</w:t>
      </w:r>
      <w:r w:rsidR="00C55AC8">
        <w:t xml:space="preserve"> Temperaturbeständigkeit von -</w:t>
      </w:r>
      <w:r w:rsidR="00C55AC8" w:rsidRPr="00897734">
        <w:t>40°C bis +150°C</w:t>
      </w:r>
      <w:r w:rsidR="00C55AC8">
        <w:t xml:space="preserve">. </w:t>
      </w:r>
      <w:r w:rsidR="005F76AC">
        <w:t xml:space="preserve">Eine </w:t>
      </w:r>
      <w:r w:rsidR="006D2722" w:rsidRPr="00897734">
        <w:t>wasser- und ölabweisend</w:t>
      </w:r>
      <w:r w:rsidR="006D2722">
        <w:t>e</w:t>
      </w:r>
      <w:r w:rsidR="00893468">
        <w:t>, PFOA- und PFOS-freie</w:t>
      </w:r>
      <w:r w:rsidR="006D2722" w:rsidRPr="00897734">
        <w:t xml:space="preserve"> </w:t>
      </w:r>
      <w:r w:rsidR="005F76AC">
        <w:t>Hochleistungsmembran</w:t>
      </w:r>
      <w:r w:rsidR="00117C21">
        <w:t xml:space="preserve"> aus PTFE</w:t>
      </w:r>
      <w:r w:rsidR="001F4066">
        <w:t xml:space="preserve"> </w:t>
      </w:r>
      <w:r w:rsidR="005F76AC">
        <w:t>sorgt</w:t>
      </w:r>
      <w:r w:rsidR="001F4066">
        <w:t xml:space="preserve"> </w:t>
      </w:r>
      <w:r w:rsidR="00893468">
        <w:t xml:space="preserve">durch </w:t>
      </w:r>
      <w:r w:rsidR="001F4066">
        <w:t xml:space="preserve">ihre spezielle, nur </w:t>
      </w:r>
      <w:r w:rsidR="002428C5">
        <w:t>luft</w:t>
      </w:r>
      <w:r w:rsidR="001F4066">
        <w:t>durchlässige Porenstruktur</w:t>
      </w:r>
      <w:r w:rsidR="005F76AC">
        <w:t xml:space="preserve"> für optimierte Durchflusswerte </w:t>
      </w:r>
      <w:r w:rsidR="00117C21">
        <w:t xml:space="preserve">von &gt;2.000 ml/min (dp=70mbar) </w:t>
      </w:r>
      <w:r w:rsidR="001F4066">
        <w:t>und</w:t>
      </w:r>
      <w:r w:rsidR="005F76AC">
        <w:t xml:space="preserve"> eine</w:t>
      </w:r>
      <w:r w:rsidR="001F4066">
        <w:t>n</w:t>
      </w:r>
      <w:r w:rsidR="005F76AC">
        <w:t xml:space="preserve"> hohen </w:t>
      </w:r>
      <w:r w:rsidR="006D2722" w:rsidRPr="00897734">
        <w:t xml:space="preserve">Schutzgrad </w:t>
      </w:r>
      <w:r w:rsidR="006D2722">
        <w:t xml:space="preserve">von </w:t>
      </w:r>
      <w:r w:rsidR="006D2722" w:rsidRPr="00897734">
        <w:t>IP66/IP68 (0,5</w:t>
      </w:r>
      <w:r w:rsidR="006D2722" w:rsidRPr="001F4066">
        <w:t xml:space="preserve">bar/1h) bzw. IP69/IP6K9K. </w:t>
      </w:r>
      <w:r w:rsidR="006D2722">
        <w:t>De</w:t>
      </w:r>
      <w:r w:rsidR="005F76AC">
        <w:t>r</w:t>
      </w:r>
      <w:r w:rsidR="006D2722">
        <w:t xml:space="preserve"> </w:t>
      </w:r>
      <w:r w:rsidR="006D2722" w:rsidRPr="00634E26">
        <w:t xml:space="preserve">effektivste Luftaustausch </w:t>
      </w:r>
      <w:r w:rsidR="00C55AC8">
        <w:t>für ein</w:t>
      </w:r>
      <w:r w:rsidR="006D2722">
        <w:t xml:space="preserve"> </w:t>
      </w:r>
      <w:r w:rsidR="006D2722" w:rsidRPr="00A723FD">
        <w:rPr>
          <w:szCs w:val="22"/>
        </w:rPr>
        <w:t xml:space="preserve">trockenes </w:t>
      </w:r>
      <w:r w:rsidR="00C55AC8" w:rsidRPr="00A723FD">
        <w:rPr>
          <w:szCs w:val="22"/>
        </w:rPr>
        <w:t xml:space="preserve">Gehäuseklima </w:t>
      </w:r>
      <w:r w:rsidR="005F76AC" w:rsidRPr="00A723FD">
        <w:rPr>
          <w:szCs w:val="22"/>
        </w:rPr>
        <w:t xml:space="preserve">wird durch eine </w:t>
      </w:r>
      <w:r w:rsidR="006D2722" w:rsidRPr="00A723FD">
        <w:rPr>
          <w:szCs w:val="22"/>
        </w:rPr>
        <w:t>versetzte, gegenüberliegende Installation von zwei Druckausgleichselementen</w:t>
      </w:r>
      <w:r w:rsidR="005F76AC" w:rsidRPr="00A723FD">
        <w:rPr>
          <w:szCs w:val="22"/>
        </w:rPr>
        <w:t xml:space="preserve"> erreicht</w:t>
      </w:r>
      <w:r w:rsidR="006D2722" w:rsidRPr="00A723FD">
        <w:rPr>
          <w:szCs w:val="22"/>
        </w:rPr>
        <w:t xml:space="preserve">. </w:t>
      </w:r>
      <w:r w:rsidR="00E76880" w:rsidRPr="00A723FD">
        <w:rPr>
          <w:szCs w:val="22"/>
          <w:lang w:val="de-CH"/>
        </w:rPr>
        <w:t xml:space="preserve">Das neue Druckausgleichselement stellt eine </w:t>
      </w:r>
      <w:r w:rsidR="00E76880">
        <w:rPr>
          <w:szCs w:val="22"/>
          <w:lang w:val="de-CH"/>
        </w:rPr>
        <w:t>ideale</w:t>
      </w:r>
      <w:r w:rsidR="00E76880" w:rsidRPr="00A723FD">
        <w:rPr>
          <w:szCs w:val="22"/>
          <w:lang w:val="de-CH"/>
        </w:rPr>
        <w:t xml:space="preserve"> Ergänzung des bestehenden Sortiments aus Messing und Kunststoff dar.</w:t>
      </w:r>
      <w:r w:rsidR="00E76880">
        <w:rPr>
          <w:szCs w:val="22"/>
          <w:lang w:val="de-CH"/>
        </w:rPr>
        <w:t xml:space="preserve"> </w:t>
      </w:r>
      <w:r w:rsidR="00117C21" w:rsidRPr="00A723FD">
        <w:rPr>
          <w:szCs w:val="22"/>
        </w:rPr>
        <w:t xml:space="preserve">Als Zubehör </w:t>
      </w:r>
      <w:r w:rsidR="001F4066" w:rsidRPr="00A723FD">
        <w:rPr>
          <w:szCs w:val="22"/>
        </w:rPr>
        <w:t xml:space="preserve">sind </w:t>
      </w:r>
      <w:r w:rsidR="00117C21" w:rsidRPr="00A723FD">
        <w:rPr>
          <w:szCs w:val="22"/>
        </w:rPr>
        <w:t>Gegenmutter</w:t>
      </w:r>
      <w:r w:rsidR="001F4066" w:rsidRPr="00A723FD">
        <w:rPr>
          <w:szCs w:val="22"/>
        </w:rPr>
        <w:t>n</w:t>
      </w:r>
      <w:r w:rsidR="00117C21" w:rsidRPr="00A723FD">
        <w:rPr>
          <w:szCs w:val="22"/>
        </w:rPr>
        <w:t xml:space="preserve"> aus rostfreiem </w:t>
      </w:r>
      <w:r w:rsidR="002428C5" w:rsidRPr="00A723FD">
        <w:rPr>
          <w:szCs w:val="22"/>
        </w:rPr>
        <w:t>Stahl A4 (V4A</w:t>
      </w:r>
      <w:r w:rsidR="0083313F">
        <w:rPr>
          <w:szCs w:val="22"/>
        </w:rPr>
        <w:t>)</w:t>
      </w:r>
      <w:r w:rsidR="002428C5" w:rsidRPr="00A723FD">
        <w:rPr>
          <w:szCs w:val="22"/>
        </w:rPr>
        <w:t xml:space="preserve"> </w:t>
      </w:r>
      <w:r w:rsidR="001F4066" w:rsidRPr="00A723FD">
        <w:rPr>
          <w:szCs w:val="22"/>
        </w:rPr>
        <w:t>erhältlich.</w:t>
      </w:r>
    </w:p>
    <w:p w14:paraId="72325B5D" w14:textId="77777777" w:rsidR="00117C21" w:rsidRDefault="00117C21" w:rsidP="00117C21">
      <w:pPr>
        <w:spacing w:line="360" w:lineRule="auto"/>
        <w:jc w:val="both"/>
      </w:pPr>
    </w:p>
    <w:p w14:paraId="2B095174" w14:textId="77777777" w:rsidR="00117C21" w:rsidRDefault="00117C21" w:rsidP="00117C21">
      <w:pPr>
        <w:spacing w:line="360" w:lineRule="auto"/>
        <w:jc w:val="both"/>
      </w:pPr>
    </w:p>
    <w:p w14:paraId="1A3910CE" w14:textId="62EE6E55" w:rsidR="00B550FB" w:rsidRPr="006067F8" w:rsidRDefault="00B550FB" w:rsidP="00B550FB">
      <w:pPr>
        <w:suppressAutoHyphens/>
        <w:spacing w:after="120"/>
        <w:jc w:val="both"/>
        <w:rPr>
          <w:sz w:val="18"/>
          <w:szCs w:val="18"/>
        </w:rPr>
      </w:pPr>
      <w:bookmarkStart w:id="0" w:name="_Hlk10990132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3"/>
      </w:tblGrid>
      <w:tr w:rsidR="00B550FB" w14:paraId="2D2C24D5" w14:textId="77777777" w:rsidTr="00B550FB">
        <w:tc>
          <w:tcPr>
            <w:tcW w:w="6793" w:type="dxa"/>
          </w:tcPr>
          <w:bookmarkEnd w:id="0"/>
          <w:p w14:paraId="39F5FE5E" w14:textId="5941A5B5" w:rsidR="00B550FB" w:rsidRDefault="008D3FCC" w:rsidP="008D3FCC">
            <w:pPr>
              <w:suppressAutoHyphens/>
              <w:spacing w:after="120"/>
              <w:jc w:val="center"/>
              <w:rPr>
                <w:rFonts w:cs="Arial"/>
              </w:rPr>
            </w:pPr>
            <w:r>
              <w:rPr>
                <w:noProof/>
                <w:sz w:val="18"/>
                <w:szCs w:val="18"/>
              </w:rPr>
              <w:drawing>
                <wp:inline distT="0" distB="0" distL="0" distR="0" wp14:anchorId="2C92702E" wp14:editId="0E0889DE">
                  <wp:extent cx="3049270" cy="2027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270" cy="2027555"/>
                          </a:xfrm>
                          <a:prstGeom prst="rect">
                            <a:avLst/>
                          </a:prstGeom>
                          <a:noFill/>
                          <a:ln>
                            <a:noFill/>
                          </a:ln>
                        </pic:spPr>
                      </pic:pic>
                    </a:graphicData>
                  </a:graphic>
                </wp:inline>
              </w:drawing>
            </w:r>
          </w:p>
        </w:tc>
      </w:tr>
      <w:tr w:rsidR="00B550FB" w:rsidRPr="000311A8" w14:paraId="052D008F" w14:textId="77777777" w:rsidTr="00B550FB">
        <w:tc>
          <w:tcPr>
            <w:tcW w:w="6793" w:type="dxa"/>
          </w:tcPr>
          <w:p w14:paraId="7A5A799F" w14:textId="3668BB9D" w:rsidR="00B550FB" w:rsidRPr="00E76880" w:rsidRDefault="00B550FB" w:rsidP="00B550FB">
            <w:pPr>
              <w:jc w:val="center"/>
              <w:rPr>
                <w:rFonts w:cs="Arial"/>
                <w:sz w:val="20"/>
                <w:szCs w:val="20"/>
              </w:rPr>
            </w:pPr>
            <w:r w:rsidRPr="00E76880">
              <w:rPr>
                <w:rFonts w:cs="Arial"/>
                <w:b/>
                <w:sz w:val="20"/>
                <w:szCs w:val="20"/>
              </w:rPr>
              <w:t>Bild</w:t>
            </w:r>
            <w:r w:rsidRPr="00E76880">
              <w:rPr>
                <w:rFonts w:cs="Arial"/>
                <w:sz w:val="20"/>
                <w:szCs w:val="20"/>
              </w:rPr>
              <w:t xml:space="preserve">: </w:t>
            </w:r>
            <w:r w:rsidR="00C55AC8" w:rsidRPr="00E76880">
              <w:rPr>
                <w:rFonts w:cs="Arial"/>
                <w:sz w:val="20"/>
                <w:szCs w:val="20"/>
              </w:rPr>
              <w:t>Neue</w:t>
            </w:r>
            <w:r w:rsidR="00E76880" w:rsidRPr="00E76880">
              <w:rPr>
                <w:rFonts w:cs="Arial"/>
                <w:sz w:val="20"/>
                <w:szCs w:val="20"/>
              </w:rPr>
              <w:t>s</w:t>
            </w:r>
            <w:r w:rsidR="00C55AC8" w:rsidRPr="00E76880">
              <w:rPr>
                <w:rFonts w:cs="Arial"/>
                <w:sz w:val="20"/>
                <w:szCs w:val="20"/>
              </w:rPr>
              <w:t>, hochrobuste</w:t>
            </w:r>
            <w:r w:rsidR="00E76880" w:rsidRPr="00E76880">
              <w:rPr>
                <w:rFonts w:cs="Arial"/>
                <w:sz w:val="20"/>
                <w:szCs w:val="20"/>
              </w:rPr>
              <w:t>s</w:t>
            </w:r>
            <w:r w:rsidR="00C55AC8" w:rsidRPr="00E76880">
              <w:rPr>
                <w:rFonts w:cs="Arial"/>
                <w:sz w:val="20"/>
                <w:szCs w:val="20"/>
              </w:rPr>
              <w:t xml:space="preserve"> Druckausgleichselement</w:t>
            </w:r>
            <w:r w:rsidR="00E76880" w:rsidRPr="00E76880">
              <w:rPr>
                <w:rFonts w:cs="Arial"/>
                <w:sz w:val="20"/>
                <w:szCs w:val="20"/>
              </w:rPr>
              <w:t xml:space="preserve"> </w:t>
            </w:r>
            <w:r w:rsidR="00E76880" w:rsidRPr="00E76880">
              <w:rPr>
                <w:sz w:val="20"/>
                <w:szCs w:val="20"/>
              </w:rPr>
              <w:t>aus rostfreiem Stahl A4</w:t>
            </w:r>
            <w:r w:rsidR="00C55AC8" w:rsidRPr="00E76880">
              <w:rPr>
                <w:rFonts w:cs="Arial"/>
                <w:sz w:val="20"/>
                <w:szCs w:val="20"/>
              </w:rPr>
              <w:t xml:space="preserve"> </w:t>
            </w:r>
            <w:r w:rsidR="00E76880" w:rsidRPr="00E76880">
              <w:rPr>
                <w:rFonts w:cs="Arial"/>
                <w:sz w:val="20"/>
                <w:szCs w:val="20"/>
              </w:rPr>
              <w:t xml:space="preserve">(V4A) </w:t>
            </w:r>
            <w:r w:rsidR="00C55AC8" w:rsidRPr="00E76880">
              <w:rPr>
                <w:rFonts w:cs="Arial"/>
                <w:sz w:val="20"/>
                <w:szCs w:val="20"/>
              </w:rPr>
              <w:t xml:space="preserve">mit öl- und wasserabweisender Membran für anspruchsvolle </w:t>
            </w:r>
            <w:r w:rsidR="000311A8">
              <w:rPr>
                <w:rFonts w:cs="Arial"/>
                <w:sz w:val="20"/>
                <w:szCs w:val="20"/>
              </w:rPr>
              <w:t>Outdoor-A</w:t>
            </w:r>
            <w:r w:rsidR="00C55AC8" w:rsidRPr="00E76880">
              <w:rPr>
                <w:rFonts w:cs="Arial"/>
                <w:sz w:val="20"/>
                <w:szCs w:val="20"/>
              </w:rPr>
              <w:t>nwendungen</w:t>
            </w:r>
          </w:p>
          <w:p w14:paraId="11C4032C" w14:textId="77777777" w:rsidR="00FF19DC" w:rsidRDefault="00FF19DC" w:rsidP="00B550FB">
            <w:pPr>
              <w:jc w:val="center"/>
              <w:rPr>
                <w:rFonts w:cs="Arial"/>
                <w:sz w:val="20"/>
                <w:szCs w:val="20"/>
              </w:rPr>
            </w:pPr>
          </w:p>
          <w:p w14:paraId="27BA5E91" w14:textId="77777777" w:rsidR="00FF19DC" w:rsidRPr="00117C21" w:rsidRDefault="00FF19DC" w:rsidP="00FF19DC">
            <w:pPr>
              <w:spacing w:line="360" w:lineRule="auto"/>
              <w:jc w:val="right"/>
              <w:rPr>
                <w:iCs/>
                <w:sz w:val="18"/>
                <w:szCs w:val="18"/>
                <w:lang w:val="en-US"/>
              </w:rPr>
            </w:pPr>
            <w:r w:rsidRPr="00117C21">
              <w:rPr>
                <w:iCs/>
                <w:sz w:val="18"/>
                <w:szCs w:val="18"/>
                <w:lang w:val="en-US"/>
              </w:rPr>
              <w:t>(Foto: Kaiser GmbH &amp; Co. KG)</w:t>
            </w:r>
          </w:p>
          <w:p w14:paraId="118DBA33" w14:textId="7BF8C5AA" w:rsidR="00FF19DC" w:rsidRPr="00117C21" w:rsidRDefault="00FF19DC" w:rsidP="00B550FB">
            <w:pPr>
              <w:jc w:val="center"/>
              <w:rPr>
                <w:rFonts w:cs="Arial"/>
                <w:sz w:val="20"/>
                <w:szCs w:val="20"/>
                <w:lang w:val="en-US"/>
              </w:rPr>
            </w:pPr>
          </w:p>
        </w:tc>
      </w:tr>
    </w:tbl>
    <w:p w14:paraId="27C5FDD2" w14:textId="7A7D23FA" w:rsidR="002C7C90" w:rsidRPr="00117C21" w:rsidRDefault="002C7C90" w:rsidP="004037EB">
      <w:pPr>
        <w:spacing w:line="360" w:lineRule="auto"/>
        <w:jc w:val="both"/>
        <w:rPr>
          <w:rFonts w:cs="Arial"/>
          <w:lang w:val="en-US"/>
        </w:rPr>
      </w:pPr>
    </w:p>
    <w:p w14:paraId="335B634A" w14:textId="77777777" w:rsidR="00B618BE" w:rsidRPr="00117C21" w:rsidRDefault="00B618BE" w:rsidP="004037EB">
      <w:pPr>
        <w:spacing w:line="340" w:lineRule="atLeast"/>
        <w:jc w:val="both"/>
        <w:outlineLvl w:val="0"/>
        <w:rPr>
          <w:rFonts w:cs="Arial"/>
          <w:lang w:val="en-US"/>
        </w:rPr>
      </w:pPr>
    </w:p>
    <w:tbl>
      <w:tblPr>
        <w:tblStyle w:val="TabellemithellemGitternetz"/>
        <w:tblW w:w="7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226"/>
      </w:tblGrid>
      <w:tr w:rsidR="00176B4A" w:rsidRPr="00684BA5" w14:paraId="3C329150" w14:textId="77777777" w:rsidTr="00176B4A">
        <w:tc>
          <w:tcPr>
            <w:tcW w:w="7226" w:type="dxa"/>
          </w:tcPr>
          <w:p w14:paraId="6FAD25DD" w14:textId="7ECB1B77" w:rsidR="00176B4A" w:rsidRPr="00347C56" w:rsidRDefault="00176B4A" w:rsidP="00176B4A">
            <w:pPr>
              <w:spacing w:line="340" w:lineRule="atLeast"/>
              <w:jc w:val="both"/>
              <w:outlineLvl w:val="0"/>
              <w:rPr>
                <w:b/>
                <w:bCs/>
              </w:rPr>
            </w:pPr>
            <w:r w:rsidRPr="00347C56">
              <w:rPr>
                <w:b/>
                <w:bCs/>
              </w:rPr>
              <w:t>KAISER Elektroinstallations-Systeme</w:t>
            </w:r>
          </w:p>
          <w:p w14:paraId="6092770F" w14:textId="77777777" w:rsidR="00176B4A" w:rsidRPr="00347C56" w:rsidRDefault="00176B4A" w:rsidP="00176B4A">
            <w:pPr>
              <w:spacing w:line="340" w:lineRule="atLeast"/>
              <w:jc w:val="both"/>
            </w:pPr>
            <w:r w:rsidRPr="00347C56">
              <w:t>Unterputz . Hohlwand . Betonbau . Einbaugehäuse . Erdung . Kabelverschraubungen . Werkzeuge . Energieeffizienz . Brandschutz . Schall</w:t>
            </w:r>
            <w:r>
              <w:t xml:space="preserve">schutz . Strahlenschutz . Bauen </w:t>
            </w:r>
            <w:r w:rsidRPr="00347C56">
              <w:t>.</w:t>
            </w:r>
            <w:r>
              <w:t xml:space="preserve"> Steckbare Installation. Connectivity</w:t>
            </w:r>
          </w:p>
          <w:p w14:paraId="5D3E5AE9" w14:textId="15B6FA14" w:rsidR="00176B4A" w:rsidRPr="00F65BF3" w:rsidRDefault="00176B4A" w:rsidP="00431227">
            <w:pPr>
              <w:suppressAutoHyphens/>
              <w:spacing w:after="120"/>
              <w:jc w:val="center"/>
              <w:rPr>
                <w:b/>
                <w:noProof/>
                <w:sz w:val="18"/>
                <w:szCs w:val="18"/>
              </w:rPr>
            </w:pPr>
          </w:p>
        </w:tc>
      </w:tr>
    </w:tbl>
    <w:p w14:paraId="7C72F612" w14:textId="68C23358" w:rsidR="005B153E" w:rsidRDefault="005B153E">
      <w:pPr>
        <w:spacing w:line="360" w:lineRule="auto"/>
        <w:jc w:val="both"/>
        <w:rPr>
          <w:b/>
          <w:lang w:val="en-US"/>
        </w:rPr>
      </w:pPr>
    </w:p>
    <w:p w14:paraId="7D38A1D0" w14:textId="00A4A985" w:rsidR="00871140" w:rsidRDefault="00871140">
      <w:pPr>
        <w:spacing w:line="360" w:lineRule="auto"/>
        <w:jc w:val="both"/>
        <w:rPr>
          <w:b/>
          <w:lang w:val="en-US"/>
        </w:rPr>
      </w:pPr>
    </w:p>
    <w:p w14:paraId="4807F7A8" w14:textId="74B4C58A" w:rsidR="00871140" w:rsidRDefault="00871140">
      <w:pPr>
        <w:spacing w:line="360" w:lineRule="auto"/>
        <w:jc w:val="both"/>
        <w:rPr>
          <w:b/>
          <w:lang w:val="en-US"/>
        </w:rPr>
      </w:pPr>
    </w:p>
    <w:tbl>
      <w:tblPr>
        <w:tblStyle w:val="TabellemithellemGitternetz"/>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3532"/>
        <w:gridCol w:w="1134"/>
        <w:gridCol w:w="1276"/>
      </w:tblGrid>
      <w:tr w:rsidR="00FF19DC" w14:paraId="4924C8AB" w14:textId="77777777" w:rsidTr="00295D97">
        <w:tc>
          <w:tcPr>
            <w:tcW w:w="1141" w:type="dxa"/>
          </w:tcPr>
          <w:p w14:paraId="62374A86" w14:textId="77777777" w:rsidR="00FF19DC" w:rsidRDefault="00FF19DC" w:rsidP="00FF19DC">
            <w:pPr>
              <w:suppressAutoHyphens/>
              <w:rPr>
                <w:sz w:val="18"/>
                <w:szCs w:val="18"/>
              </w:rPr>
            </w:pPr>
            <w:r w:rsidRPr="00E82E31">
              <w:rPr>
                <w:sz w:val="18"/>
              </w:rPr>
              <w:t>Bilder:</w:t>
            </w:r>
          </w:p>
        </w:tc>
        <w:tc>
          <w:tcPr>
            <w:tcW w:w="3532" w:type="dxa"/>
          </w:tcPr>
          <w:p w14:paraId="7E32D769" w14:textId="554A0875" w:rsidR="00FF19DC" w:rsidRPr="00FF19DC" w:rsidRDefault="008D3FCC" w:rsidP="00FF19DC">
            <w:pPr>
              <w:suppressAutoHyphens/>
              <w:rPr>
                <w:sz w:val="18"/>
                <w:szCs w:val="18"/>
                <w:lang w:val="en-US"/>
              </w:rPr>
            </w:pPr>
            <w:r w:rsidRPr="008D3FCC">
              <w:rPr>
                <w:sz w:val="18"/>
                <w:szCs w:val="18"/>
                <w:lang w:val="en-US"/>
              </w:rPr>
              <w:t>agro_dae_autobahn_2000.jpg</w:t>
            </w:r>
          </w:p>
        </w:tc>
        <w:tc>
          <w:tcPr>
            <w:tcW w:w="1134" w:type="dxa"/>
          </w:tcPr>
          <w:p w14:paraId="7F7EC416" w14:textId="77777777" w:rsidR="00FF19DC" w:rsidRDefault="00FF19DC" w:rsidP="00FF19DC">
            <w:pPr>
              <w:suppressAutoHyphens/>
              <w:rPr>
                <w:sz w:val="18"/>
                <w:szCs w:val="18"/>
              </w:rPr>
            </w:pPr>
            <w:r w:rsidRPr="00E82E31">
              <w:rPr>
                <w:sz w:val="18"/>
              </w:rPr>
              <w:t>Zeichen:</w:t>
            </w:r>
          </w:p>
        </w:tc>
        <w:tc>
          <w:tcPr>
            <w:tcW w:w="1276" w:type="dxa"/>
          </w:tcPr>
          <w:p w14:paraId="3D358464" w14:textId="3D081F9D" w:rsidR="00FF19DC" w:rsidRPr="00FF19DC" w:rsidRDefault="00C55AC8" w:rsidP="00FF19DC">
            <w:pPr>
              <w:suppressAutoHyphens/>
              <w:jc w:val="right"/>
              <w:rPr>
                <w:sz w:val="18"/>
                <w:szCs w:val="18"/>
              </w:rPr>
            </w:pPr>
            <w:r>
              <w:rPr>
                <w:sz w:val="18"/>
                <w:szCs w:val="18"/>
              </w:rPr>
              <w:t>1.</w:t>
            </w:r>
            <w:r w:rsidR="008B70A5">
              <w:rPr>
                <w:sz w:val="18"/>
                <w:szCs w:val="18"/>
              </w:rPr>
              <w:t>512</w:t>
            </w:r>
          </w:p>
        </w:tc>
      </w:tr>
      <w:tr w:rsidR="00FF19DC" w14:paraId="451F78AF" w14:textId="77777777" w:rsidTr="00295D97">
        <w:trPr>
          <w:trHeight w:val="422"/>
        </w:trPr>
        <w:tc>
          <w:tcPr>
            <w:tcW w:w="1141" w:type="dxa"/>
          </w:tcPr>
          <w:p w14:paraId="233327E2" w14:textId="77777777" w:rsidR="00FF19DC" w:rsidRDefault="00FF19DC" w:rsidP="00FF19DC">
            <w:pPr>
              <w:suppressAutoHyphens/>
              <w:spacing w:before="120"/>
              <w:rPr>
                <w:sz w:val="18"/>
                <w:szCs w:val="18"/>
              </w:rPr>
            </w:pPr>
            <w:r w:rsidRPr="00E82E31">
              <w:rPr>
                <w:sz w:val="18"/>
              </w:rPr>
              <w:t>Dateiname:</w:t>
            </w:r>
          </w:p>
        </w:tc>
        <w:tc>
          <w:tcPr>
            <w:tcW w:w="3532" w:type="dxa"/>
          </w:tcPr>
          <w:p w14:paraId="7C8DC1D2" w14:textId="13D75195" w:rsidR="00FF19DC" w:rsidRPr="00700332" w:rsidRDefault="008B70A5" w:rsidP="00FF19DC">
            <w:pPr>
              <w:suppressAutoHyphens/>
              <w:spacing w:before="120"/>
              <w:rPr>
                <w:sz w:val="18"/>
                <w:szCs w:val="18"/>
                <w:lang w:val="en-US"/>
              </w:rPr>
            </w:pPr>
            <w:r>
              <w:rPr>
                <w:sz w:val="18"/>
                <w:szCs w:val="18"/>
                <w:lang w:val="en-US"/>
              </w:rPr>
              <w:t>202304006_pm_dae_a4.docx</w:t>
            </w:r>
          </w:p>
        </w:tc>
        <w:tc>
          <w:tcPr>
            <w:tcW w:w="1134" w:type="dxa"/>
          </w:tcPr>
          <w:p w14:paraId="65518262" w14:textId="77777777" w:rsidR="00FF19DC" w:rsidRDefault="00FF19DC" w:rsidP="00FF19DC">
            <w:pPr>
              <w:suppressAutoHyphens/>
              <w:spacing w:before="120"/>
              <w:rPr>
                <w:sz w:val="18"/>
                <w:szCs w:val="18"/>
              </w:rPr>
            </w:pPr>
            <w:r w:rsidRPr="00E82E31">
              <w:rPr>
                <w:sz w:val="18"/>
              </w:rPr>
              <w:t>Datum:</w:t>
            </w:r>
          </w:p>
        </w:tc>
        <w:tc>
          <w:tcPr>
            <w:tcW w:w="1276" w:type="dxa"/>
          </w:tcPr>
          <w:p w14:paraId="0303D56D" w14:textId="0A105968" w:rsidR="00FF19DC" w:rsidRPr="00FF19DC" w:rsidRDefault="005A6B77" w:rsidP="00FF19DC">
            <w:pPr>
              <w:suppressAutoHyphens/>
              <w:spacing w:before="120"/>
              <w:jc w:val="right"/>
              <w:rPr>
                <w:sz w:val="18"/>
                <w:szCs w:val="18"/>
              </w:rPr>
            </w:pPr>
            <w:r>
              <w:rPr>
                <w:sz w:val="18"/>
                <w:szCs w:val="18"/>
              </w:rPr>
              <w:t>24.05.2023</w:t>
            </w:r>
          </w:p>
        </w:tc>
      </w:tr>
      <w:tr w:rsidR="00871140" w14:paraId="1A13678F" w14:textId="77777777" w:rsidTr="00295D97">
        <w:trPr>
          <w:trHeight w:val="422"/>
        </w:trPr>
        <w:tc>
          <w:tcPr>
            <w:tcW w:w="1141" w:type="dxa"/>
          </w:tcPr>
          <w:p w14:paraId="2CE980AF" w14:textId="77777777" w:rsidR="00871140" w:rsidRDefault="00871140" w:rsidP="00546127">
            <w:pPr>
              <w:suppressAutoHyphens/>
              <w:spacing w:before="120"/>
              <w:rPr>
                <w:sz w:val="18"/>
              </w:rPr>
            </w:pPr>
          </w:p>
          <w:p w14:paraId="4CE9E0ED" w14:textId="14FA8D6C" w:rsidR="00871140" w:rsidRPr="00E82E31" w:rsidRDefault="00871140" w:rsidP="00546127">
            <w:pPr>
              <w:suppressAutoHyphens/>
              <w:spacing w:before="120"/>
              <w:rPr>
                <w:sz w:val="18"/>
              </w:rPr>
            </w:pPr>
          </w:p>
        </w:tc>
        <w:tc>
          <w:tcPr>
            <w:tcW w:w="3532" w:type="dxa"/>
          </w:tcPr>
          <w:p w14:paraId="4366BA57" w14:textId="77777777" w:rsidR="00871140" w:rsidRPr="00700332" w:rsidRDefault="00871140" w:rsidP="00811015">
            <w:pPr>
              <w:suppressAutoHyphens/>
              <w:spacing w:before="120"/>
              <w:rPr>
                <w:sz w:val="18"/>
                <w:szCs w:val="18"/>
                <w:lang w:val="en-US"/>
              </w:rPr>
            </w:pPr>
          </w:p>
        </w:tc>
        <w:tc>
          <w:tcPr>
            <w:tcW w:w="1134" w:type="dxa"/>
          </w:tcPr>
          <w:p w14:paraId="57077811" w14:textId="77777777" w:rsidR="00871140" w:rsidRPr="00E82E31" w:rsidRDefault="00871140" w:rsidP="00546127">
            <w:pPr>
              <w:suppressAutoHyphens/>
              <w:spacing w:before="120"/>
              <w:rPr>
                <w:sz w:val="18"/>
              </w:rPr>
            </w:pPr>
          </w:p>
        </w:tc>
        <w:tc>
          <w:tcPr>
            <w:tcW w:w="1276" w:type="dxa"/>
          </w:tcPr>
          <w:p w14:paraId="5496038F" w14:textId="77777777" w:rsidR="00871140" w:rsidRDefault="00871140" w:rsidP="00546127">
            <w:pPr>
              <w:suppressAutoHyphens/>
              <w:spacing w:before="120"/>
              <w:jc w:val="right"/>
              <w:rPr>
                <w:sz w:val="18"/>
                <w:szCs w:val="18"/>
              </w:rPr>
            </w:pPr>
          </w:p>
        </w:tc>
      </w:tr>
      <w:tr w:rsidR="00F65BF3" w14:paraId="389B0318" w14:textId="77777777" w:rsidTr="00295D97">
        <w:trPr>
          <w:trHeight w:val="10060"/>
        </w:trPr>
        <w:tc>
          <w:tcPr>
            <w:tcW w:w="7083" w:type="dxa"/>
            <w:gridSpan w:val="4"/>
          </w:tcPr>
          <w:p w14:paraId="6365B35B" w14:textId="77777777" w:rsidR="00F65BF3" w:rsidRPr="008E6FF0" w:rsidRDefault="00F65BF3" w:rsidP="00546127">
            <w:pPr>
              <w:pStyle w:val="Textkrper"/>
              <w:suppressAutoHyphens/>
              <w:spacing w:before="120" w:after="120" w:line="240" w:lineRule="auto"/>
              <w:rPr>
                <w:b/>
                <w:i w:val="0"/>
                <w:iCs w:val="0"/>
                <w:szCs w:val="22"/>
                <w:u w:val="none"/>
              </w:rPr>
            </w:pPr>
            <w:r w:rsidRPr="008E6FF0">
              <w:rPr>
                <w:b/>
                <w:i w:val="0"/>
                <w:iCs w:val="0"/>
                <w:szCs w:val="22"/>
                <w:u w:val="none"/>
              </w:rPr>
              <w:lastRenderedPageBreak/>
              <w:t>Unternehmensprofil</w:t>
            </w:r>
            <w:r>
              <w:rPr>
                <w:b/>
                <w:i w:val="0"/>
                <w:iCs w:val="0"/>
                <w:szCs w:val="22"/>
                <w:u w:val="none"/>
              </w:rPr>
              <w:t>e</w:t>
            </w:r>
          </w:p>
          <w:p w14:paraId="4F9E9C79" w14:textId="77777777" w:rsidR="00F65BF3" w:rsidRPr="008E6FF0" w:rsidRDefault="00F65BF3" w:rsidP="00546127">
            <w:pPr>
              <w:pStyle w:val="Textkrper"/>
              <w:suppressAutoHyphens/>
              <w:spacing w:before="120" w:after="120" w:line="240" w:lineRule="auto"/>
              <w:rPr>
                <w:i w:val="0"/>
                <w:iCs w:val="0"/>
                <w:szCs w:val="22"/>
                <w:u w:val="none"/>
              </w:rPr>
            </w:pPr>
            <w:r w:rsidRPr="008E6FF0">
              <w:rPr>
                <w:bCs/>
                <w:i w:val="0"/>
                <w:iCs w:val="0"/>
                <w:szCs w:val="22"/>
                <w:u w:val="none"/>
              </w:rPr>
              <w:t xml:space="preserve">Die </w:t>
            </w:r>
            <w:r w:rsidRPr="00B87D03">
              <w:rPr>
                <w:b/>
                <w:bCs/>
                <w:i w:val="0"/>
                <w:iCs w:val="0"/>
                <w:szCs w:val="22"/>
                <w:u w:val="none"/>
              </w:rPr>
              <w:t>KAISER GmbH &amp; Co. KG</w:t>
            </w:r>
            <w:r>
              <w:rPr>
                <w:bCs/>
                <w:i w:val="0"/>
                <w:iCs w:val="0"/>
                <w:szCs w:val="22"/>
                <w:u w:val="none"/>
              </w:rPr>
              <w:t xml:space="preserve"> mit Sitz in Schalksmühle (NRW) produziert und vertreibt über 4.000 Produkte und Systeme für die Elektroinstallation in den Bereichen Unterputz, Hohlwand, Betonbau und Kabelverschraubung. Als innovativer Systemanbieter beliefert das 1904 gegründete Familienunternehmen das Elektrohandwerk und die Industrie auch mit praxisgerechten Lösungen für spezielle Bauanforderungen wie den Brand-, Schall- und Strahlenschutz, das Bauen im Bestand und die Energieeffizienz. Das Unternehmen ist Teil der </w:t>
            </w:r>
            <w:r w:rsidRPr="000A42E2">
              <w:rPr>
                <w:b/>
                <w:i w:val="0"/>
                <w:iCs w:val="0"/>
                <w:szCs w:val="22"/>
                <w:u w:val="none"/>
              </w:rPr>
              <w:t>KAISER GROUP</w:t>
            </w:r>
            <w:r>
              <w:rPr>
                <w:bCs/>
                <w:i w:val="0"/>
                <w:iCs w:val="0"/>
                <w:szCs w:val="22"/>
                <w:u w:val="none"/>
              </w:rPr>
              <w:t xml:space="preserve">, der </w:t>
            </w:r>
            <w:r w:rsidRPr="008E6FF0">
              <w:rPr>
                <w:bCs/>
                <w:i w:val="0"/>
                <w:iCs w:val="0"/>
                <w:szCs w:val="22"/>
                <w:u w:val="none"/>
              </w:rPr>
              <w:t xml:space="preserve">als weitere Marken die </w:t>
            </w:r>
            <w:r>
              <w:rPr>
                <w:bCs/>
                <w:i w:val="0"/>
                <w:iCs w:val="0"/>
                <w:szCs w:val="22"/>
                <w:u w:val="none"/>
              </w:rPr>
              <w:t>schweizerische AGRO AG</w:t>
            </w:r>
            <w:r w:rsidRPr="008E6FF0">
              <w:rPr>
                <w:bCs/>
                <w:i w:val="0"/>
                <w:iCs w:val="0"/>
                <w:szCs w:val="22"/>
                <w:u w:val="none"/>
              </w:rPr>
              <w:t xml:space="preserve"> sowie die belgische HELIA N.V. und die ATTEMA B.V. (Niederlande) angehören.</w:t>
            </w:r>
          </w:p>
          <w:p w14:paraId="12E5B5D0" w14:textId="77777777" w:rsidR="00F65BF3" w:rsidRDefault="00F65BF3" w:rsidP="00546127">
            <w:pPr>
              <w:pStyle w:val="Textkrper"/>
              <w:suppressAutoHyphens/>
              <w:spacing w:before="120" w:after="120" w:line="240" w:lineRule="auto"/>
              <w:rPr>
                <w:bCs/>
                <w:i w:val="0"/>
                <w:iCs w:val="0"/>
                <w:szCs w:val="22"/>
                <w:u w:val="none"/>
              </w:rPr>
            </w:pPr>
            <w:r>
              <w:rPr>
                <w:bCs/>
                <w:i w:val="0"/>
                <w:iCs w:val="0"/>
                <w:szCs w:val="22"/>
                <w:u w:val="none"/>
              </w:rPr>
              <w:t xml:space="preserve"> </w:t>
            </w:r>
          </w:p>
          <w:p w14:paraId="117C969A" w14:textId="63C56E43" w:rsidR="00F65BF3" w:rsidRDefault="00F65BF3" w:rsidP="00546127">
            <w:pPr>
              <w:pStyle w:val="Textkrper"/>
              <w:suppressAutoHyphens/>
              <w:spacing w:before="120" w:after="120" w:line="240" w:lineRule="auto"/>
              <w:rPr>
                <w:bCs/>
                <w:i w:val="0"/>
                <w:iCs w:val="0"/>
                <w:szCs w:val="22"/>
                <w:u w:val="none"/>
              </w:rPr>
            </w:pPr>
            <w:r>
              <w:rPr>
                <w:bCs/>
                <w:i w:val="0"/>
                <w:iCs w:val="0"/>
                <w:szCs w:val="22"/>
                <w:u w:val="none"/>
              </w:rPr>
              <w:t xml:space="preserve">Die </w:t>
            </w:r>
            <w:r w:rsidRPr="008E6FF0">
              <w:rPr>
                <w:bCs/>
                <w:i w:val="0"/>
                <w:iCs w:val="0"/>
                <w:szCs w:val="22"/>
                <w:u w:val="none"/>
              </w:rPr>
              <w:t xml:space="preserve">schweizerische </w:t>
            </w:r>
            <w:r w:rsidRPr="000A42E2">
              <w:rPr>
                <w:b/>
                <w:i w:val="0"/>
                <w:iCs w:val="0"/>
                <w:szCs w:val="22"/>
                <w:u w:val="none"/>
              </w:rPr>
              <w:t>AGRO AG</w:t>
            </w:r>
            <w:r w:rsidRPr="008E6FF0">
              <w:rPr>
                <w:bCs/>
                <w:i w:val="0"/>
                <w:iCs w:val="0"/>
                <w:szCs w:val="22"/>
                <w:u w:val="none"/>
              </w:rPr>
              <w:t xml:space="preserve"> entwickelt und produziert seit 1953 hochwertige Lösungen für das Kabelmanagement und die Elektroinstallation. Das Unternehmen gehört mit seinen zahlreichen Innovationen und Patenten zu den Pionieren auf dem Gebiet der Kabelverschraubung. Mit einem Produktsortiment von mehr als 7.000 Artikeln sowie werkseigenem zertifizierten Prüflabor werden die Anforderungen der Branche in Industrie und Handwerk umfassend abgedeckt. AGRO verfügt über ein dichtes Netz fachkundiger Distributoren in weltweit 40 Ländern und unterhält in Shanghai eine eigene Niederlassung für den chinesischen Markt. Das in Hunzenschwil, Kanton Aargau, ansässige Unternehmen beschäftigt rund 1</w:t>
            </w:r>
            <w:r>
              <w:rPr>
                <w:bCs/>
                <w:i w:val="0"/>
                <w:iCs w:val="0"/>
                <w:szCs w:val="22"/>
                <w:u w:val="none"/>
              </w:rPr>
              <w:t>2</w:t>
            </w:r>
            <w:r w:rsidRPr="008E6FF0">
              <w:rPr>
                <w:bCs/>
                <w:i w:val="0"/>
                <w:iCs w:val="0"/>
                <w:szCs w:val="22"/>
                <w:u w:val="none"/>
              </w:rPr>
              <w:t xml:space="preserve">0 Mitarbeitende und ist seit 2002 Teil der </w:t>
            </w:r>
            <w:r w:rsidRPr="000A42E2">
              <w:rPr>
                <w:b/>
                <w:i w:val="0"/>
                <w:iCs w:val="0"/>
                <w:szCs w:val="22"/>
                <w:u w:val="none"/>
              </w:rPr>
              <w:t>KAISER GROUP</w:t>
            </w:r>
            <w:r w:rsidRPr="008E6FF0">
              <w:rPr>
                <w:bCs/>
                <w:i w:val="0"/>
                <w:iCs w:val="0"/>
                <w:szCs w:val="22"/>
                <w:u w:val="none"/>
              </w:rPr>
              <w:t>, der als weitere Marken die KAISER GmbH &amp; Co. KG sowie die belgische HELIA N.V. und die ATTEMA B.V. (Niederlande) angehören.</w:t>
            </w:r>
          </w:p>
          <w:p w14:paraId="2823DBAE" w14:textId="02AF65CD" w:rsidR="00261828" w:rsidRDefault="00261828" w:rsidP="00546127">
            <w:pPr>
              <w:pStyle w:val="Textkrper"/>
              <w:suppressAutoHyphens/>
              <w:spacing w:before="120" w:after="120" w:line="240" w:lineRule="auto"/>
              <w:rPr>
                <w:bCs/>
                <w:i w:val="0"/>
                <w:iCs w:val="0"/>
                <w:szCs w:val="22"/>
                <w:u w:val="none"/>
              </w:rPr>
            </w:pPr>
          </w:p>
          <w:p w14:paraId="72C1DC85" w14:textId="4356CF6B" w:rsidR="00871140" w:rsidRDefault="00871140" w:rsidP="00546127">
            <w:pPr>
              <w:pStyle w:val="Textkrper"/>
              <w:suppressAutoHyphens/>
              <w:spacing w:before="120" w:after="120" w:line="240" w:lineRule="auto"/>
              <w:rPr>
                <w:i w:val="0"/>
                <w:iCs w:val="0"/>
                <w:szCs w:val="22"/>
                <w:u w:val="none"/>
              </w:rPr>
            </w:pPr>
          </w:p>
          <w:p w14:paraId="746017CE" w14:textId="77777777" w:rsidR="00871140" w:rsidRPr="008E6FF0" w:rsidRDefault="00871140" w:rsidP="00546127">
            <w:pPr>
              <w:pStyle w:val="Textkrper"/>
              <w:suppressAutoHyphens/>
              <w:spacing w:before="120" w:after="120" w:line="240" w:lineRule="auto"/>
              <w:rPr>
                <w:i w:val="0"/>
                <w:iCs w:val="0"/>
                <w:szCs w:val="22"/>
                <w:u w:val="none"/>
              </w:rPr>
            </w:pPr>
          </w:p>
          <w:tbl>
            <w:tblPr>
              <w:tblStyle w:val="Tabellenraster"/>
              <w:tblW w:w="7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2"/>
              <w:gridCol w:w="3429"/>
            </w:tblGrid>
            <w:tr w:rsidR="00261828" w14:paraId="7CABBED8" w14:textId="77777777" w:rsidTr="00871140">
              <w:tc>
                <w:tcPr>
                  <w:tcW w:w="3722" w:type="dxa"/>
                </w:tcPr>
                <w:p w14:paraId="32D00598" w14:textId="77777777" w:rsidR="00261828" w:rsidRPr="00261828" w:rsidRDefault="00261828" w:rsidP="00261828">
                  <w:pPr>
                    <w:spacing w:line="360" w:lineRule="auto"/>
                    <w:rPr>
                      <w:sz w:val="18"/>
                      <w:szCs w:val="18"/>
                    </w:rPr>
                  </w:pPr>
                  <w:r w:rsidRPr="00261828">
                    <w:rPr>
                      <w:sz w:val="18"/>
                      <w:szCs w:val="18"/>
                    </w:rPr>
                    <w:t xml:space="preserve">Weitere Informationen: </w:t>
                  </w:r>
                </w:p>
                <w:p w14:paraId="24FCE52A" w14:textId="77777777" w:rsidR="00871140" w:rsidRDefault="00261828" w:rsidP="00261828">
                  <w:pPr>
                    <w:rPr>
                      <w:sz w:val="18"/>
                      <w:szCs w:val="18"/>
                    </w:rPr>
                  </w:pPr>
                  <w:r w:rsidRPr="00261828">
                    <w:rPr>
                      <w:sz w:val="18"/>
                      <w:szCs w:val="18"/>
                    </w:rPr>
                    <w:t>KAISER GmbH &amp; Co. KG</w:t>
                  </w:r>
                </w:p>
                <w:p w14:paraId="7FD85EEB" w14:textId="344DBA9D" w:rsidR="00871140" w:rsidRDefault="00261828" w:rsidP="00261828">
                  <w:pPr>
                    <w:rPr>
                      <w:sz w:val="18"/>
                      <w:szCs w:val="18"/>
                    </w:rPr>
                  </w:pPr>
                  <w:r w:rsidRPr="00261828">
                    <w:rPr>
                      <w:sz w:val="18"/>
                      <w:szCs w:val="18"/>
                    </w:rPr>
                    <w:t>Ramsloh 4</w:t>
                  </w:r>
                </w:p>
                <w:p w14:paraId="54CAACA3" w14:textId="7E4DD33C" w:rsidR="00871140" w:rsidRDefault="00261828" w:rsidP="00261828">
                  <w:pPr>
                    <w:rPr>
                      <w:sz w:val="18"/>
                      <w:szCs w:val="18"/>
                    </w:rPr>
                  </w:pPr>
                  <w:r w:rsidRPr="00261828">
                    <w:rPr>
                      <w:sz w:val="18"/>
                      <w:szCs w:val="18"/>
                    </w:rPr>
                    <w:t>58579 Schalksmühle</w:t>
                  </w:r>
                  <w:r w:rsidRPr="00261828">
                    <w:rPr>
                      <w:sz w:val="18"/>
                      <w:szCs w:val="18"/>
                    </w:rPr>
                    <w:br/>
                    <w:t>Tel.: +49(0)23 55 / 8 09-0</w:t>
                  </w:r>
                </w:p>
                <w:p w14:paraId="71736312" w14:textId="2F2FB8A0" w:rsidR="00261828" w:rsidRPr="00261828" w:rsidRDefault="00261828" w:rsidP="00261828">
                  <w:pPr>
                    <w:rPr>
                      <w:sz w:val="18"/>
                      <w:szCs w:val="18"/>
                    </w:rPr>
                  </w:pPr>
                  <w:r w:rsidRPr="00261828">
                    <w:rPr>
                      <w:sz w:val="18"/>
                      <w:szCs w:val="18"/>
                    </w:rPr>
                    <w:t xml:space="preserve">Fax: +49(0)23 55 / 8 09-21 </w:t>
                  </w:r>
                </w:p>
                <w:p w14:paraId="196E9CDB" w14:textId="43843E4C" w:rsidR="00871140" w:rsidRDefault="00261828" w:rsidP="00261828">
                  <w:pPr>
                    <w:rPr>
                      <w:sz w:val="18"/>
                      <w:szCs w:val="18"/>
                    </w:rPr>
                  </w:pPr>
                  <w:r w:rsidRPr="00261828">
                    <w:rPr>
                      <w:sz w:val="18"/>
                      <w:szCs w:val="18"/>
                    </w:rPr>
                    <w:t>E-Mail: info@kaiser-elektro.de</w:t>
                  </w:r>
                </w:p>
                <w:p w14:paraId="72AC94FC" w14:textId="09E46303" w:rsidR="00261828" w:rsidRPr="00261828" w:rsidRDefault="00261828" w:rsidP="00261828">
                  <w:pPr>
                    <w:rPr>
                      <w:sz w:val="18"/>
                      <w:szCs w:val="18"/>
                    </w:rPr>
                  </w:pPr>
                  <w:r w:rsidRPr="00261828">
                    <w:rPr>
                      <w:sz w:val="18"/>
                      <w:szCs w:val="18"/>
                    </w:rPr>
                    <w:t xml:space="preserve">Internet: </w:t>
                  </w:r>
                  <w:r w:rsidR="00FD3D84" w:rsidRPr="00FD3D84">
                    <w:rPr>
                      <w:sz w:val="18"/>
                      <w:szCs w:val="18"/>
                    </w:rPr>
                    <w:t>www.kaiser-elektro.de</w:t>
                  </w:r>
                </w:p>
                <w:p w14:paraId="561F8C65" w14:textId="77777777" w:rsidR="00261828" w:rsidRDefault="00261828" w:rsidP="00546127">
                  <w:pPr>
                    <w:spacing w:line="360" w:lineRule="auto"/>
                    <w:jc w:val="both"/>
                    <w:rPr>
                      <w:iCs/>
                      <w:color w:val="000000"/>
                      <w:szCs w:val="22"/>
                    </w:rPr>
                  </w:pPr>
                </w:p>
              </w:tc>
              <w:tc>
                <w:tcPr>
                  <w:tcW w:w="3429" w:type="dxa"/>
                </w:tcPr>
                <w:p w14:paraId="2794C30C" w14:textId="77777777" w:rsidR="00871140" w:rsidRPr="00261828" w:rsidRDefault="00871140" w:rsidP="00871140">
                  <w:pPr>
                    <w:spacing w:line="360" w:lineRule="auto"/>
                    <w:rPr>
                      <w:sz w:val="18"/>
                      <w:szCs w:val="18"/>
                    </w:rPr>
                  </w:pPr>
                </w:p>
                <w:p w14:paraId="1382B3FC" w14:textId="49461F12"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gii die Presse-Agentur GmbH</w:t>
                  </w:r>
                </w:p>
                <w:p w14:paraId="183F8931"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Immanuelkirchstr. 12</w:t>
                  </w:r>
                </w:p>
                <w:p w14:paraId="587ECA95"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10405 Berlin</w:t>
                  </w:r>
                </w:p>
                <w:p w14:paraId="132E8F4C" w14:textId="3B5D69B4"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 xml:space="preserve">Tel.: </w:t>
                  </w:r>
                  <w:r w:rsidR="00FD3D84" w:rsidRPr="00FD3D84">
                    <w:rPr>
                      <w:i w:val="0"/>
                      <w:iCs w:val="0"/>
                      <w:sz w:val="18"/>
                      <w:szCs w:val="18"/>
                      <w:u w:val="none"/>
                    </w:rPr>
                    <w:t>+49(0)</w:t>
                  </w:r>
                  <w:r w:rsidRPr="00261828">
                    <w:rPr>
                      <w:i w:val="0"/>
                      <w:iCs w:val="0"/>
                      <w:sz w:val="18"/>
                      <w:szCs w:val="18"/>
                      <w:u w:val="none"/>
                    </w:rPr>
                    <w:t>30 / 53 89 65-0</w:t>
                  </w:r>
                </w:p>
                <w:p w14:paraId="7C3C0FED" w14:textId="552FE68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 xml:space="preserve">Fax: </w:t>
                  </w:r>
                  <w:r w:rsidR="00FD3D84" w:rsidRPr="00FD3D84">
                    <w:rPr>
                      <w:i w:val="0"/>
                      <w:iCs w:val="0"/>
                      <w:sz w:val="18"/>
                      <w:szCs w:val="18"/>
                      <w:u w:val="none"/>
                    </w:rPr>
                    <w:t>+49(0)</w:t>
                  </w:r>
                  <w:r w:rsidRPr="00261828">
                    <w:rPr>
                      <w:i w:val="0"/>
                      <w:iCs w:val="0"/>
                      <w:sz w:val="18"/>
                      <w:szCs w:val="18"/>
                      <w:u w:val="none"/>
                    </w:rPr>
                    <w:t>30 / 53 89 65-29</w:t>
                  </w:r>
                </w:p>
                <w:p w14:paraId="273BF594"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E-Mail: info@gii.de</w:t>
                  </w:r>
                </w:p>
                <w:p w14:paraId="1359F229" w14:textId="65B7A05A" w:rsidR="00261828" w:rsidRDefault="00261828" w:rsidP="00261828">
                  <w:pPr>
                    <w:jc w:val="both"/>
                    <w:rPr>
                      <w:iCs/>
                      <w:color w:val="000000"/>
                      <w:szCs w:val="22"/>
                    </w:rPr>
                  </w:pPr>
                  <w:r w:rsidRPr="00261828">
                    <w:rPr>
                      <w:sz w:val="18"/>
                      <w:szCs w:val="18"/>
                    </w:rPr>
                    <w:t xml:space="preserve">Internet: </w:t>
                  </w:r>
                  <w:r w:rsidR="00FD3D84" w:rsidRPr="00FD3D84">
                    <w:rPr>
                      <w:sz w:val="18"/>
                      <w:szCs w:val="18"/>
                    </w:rPr>
                    <w:t>www.gii.de</w:t>
                  </w:r>
                </w:p>
              </w:tc>
            </w:tr>
          </w:tbl>
          <w:p w14:paraId="72761F48" w14:textId="77777777" w:rsidR="00F65BF3" w:rsidRDefault="00F65BF3" w:rsidP="00546127">
            <w:pPr>
              <w:suppressAutoHyphens/>
              <w:spacing w:before="120"/>
              <w:rPr>
                <w:sz w:val="18"/>
                <w:szCs w:val="18"/>
              </w:rPr>
            </w:pPr>
          </w:p>
        </w:tc>
      </w:tr>
    </w:tbl>
    <w:p w14:paraId="54EBD076" w14:textId="75A920DF" w:rsidR="00F65BF3" w:rsidRDefault="00F65BF3" w:rsidP="00425C08">
      <w:pPr>
        <w:spacing w:line="360" w:lineRule="auto"/>
        <w:jc w:val="both"/>
        <w:rPr>
          <w:iCs/>
          <w:color w:val="000000"/>
          <w:szCs w:val="22"/>
        </w:rPr>
      </w:pPr>
    </w:p>
    <w:p w14:paraId="745EFB54" w14:textId="7ADCAA24" w:rsidR="00F65BF3" w:rsidRDefault="00F65BF3" w:rsidP="00425C08">
      <w:pPr>
        <w:spacing w:line="360" w:lineRule="auto"/>
        <w:jc w:val="both"/>
        <w:rPr>
          <w:iCs/>
          <w:color w:val="000000"/>
          <w:szCs w:val="22"/>
        </w:rPr>
      </w:pPr>
    </w:p>
    <w:sectPr w:rsidR="00F65BF3" w:rsidSect="001A6E55">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3969" w:bottom="1701" w:left="1134" w:header="90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D683" w14:textId="77777777" w:rsidR="00B366E6" w:rsidRDefault="00B366E6">
      <w:r>
        <w:separator/>
      </w:r>
    </w:p>
    <w:p w14:paraId="7B8F389A" w14:textId="77777777" w:rsidR="00B366E6" w:rsidRDefault="00B366E6"/>
  </w:endnote>
  <w:endnote w:type="continuationSeparator" w:id="0">
    <w:p w14:paraId="58BA4D84" w14:textId="77777777" w:rsidR="00B366E6" w:rsidRDefault="00B366E6">
      <w:r>
        <w:continuationSeparator/>
      </w:r>
    </w:p>
    <w:p w14:paraId="7E3CB863" w14:textId="77777777" w:rsidR="00B366E6" w:rsidRDefault="00B36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Cambria"/>
    <w:panose1 w:val="00000000000000000000"/>
    <w:charset w:val="00"/>
    <w:family w:val="roman"/>
    <w:notTrueType/>
    <w:pitch w:val="variable"/>
    <w:sig w:usb0="00000003" w:usb1="00000000" w:usb2="00000000" w:usb3="00000000" w:csb0="00000001" w:csb1="00000000"/>
  </w:font>
  <w:font w:name="Frutiger LT 45 Light">
    <w:altName w:val="Cambria"/>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Md B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A97B" w14:textId="77777777" w:rsidR="00A57336" w:rsidRDefault="00A57336">
    <w:pPr>
      <w:pStyle w:val="Fuzeile"/>
      <w:ind w:right="2408"/>
      <w:jc w:val="center"/>
    </w:pPr>
    <w:r>
      <w:t xml:space="preserve">Seite </w:t>
    </w:r>
    <w:r w:rsidR="00713038">
      <w:rPr>
        <w:b/>
        <w:sz w:val="24"/>
      </w:rPr>
      <w:fldChar w:fldCharType="begin"/>
    </w:r>
    <w:r>
      <w:rPr>
        <w:b/>
      </w:rPr>
      <w:instrText>PAGE</w:instrText>
    </w:r>
    <w:r w:rsidR="00713038">
      <w:rPr>
        <w:b/>
        <w:sz w:val="24"/>
      </w:rPr>
      <w:fldChar w:fldCharType="separate"/>
    </w:r>
    <w:r>
      <w:rPr>
        <w:b/>
        <w:noProof/>
      </w:rPr>
      <w:t>2</w:t>
    </w:r>
    <w:r w:rsidR="00713038">
      <w:rPr>
        <w:b/>
        <w:sz w:val="24"/>
      </w:rPr>
      <w:fldChar w:fldCharType="end"/>
    </w:r>
    <w:r>
      <w:t xml:space="preserve"> von </w:t>
    </w:r>
    <w:r w:rsidR="00713038">
      <w:rPr>
        <w:b/>
        <w:sz w:val="24"/>
      </w:rPr>
      <w:fldChar w:fldCharType="begin"/>
    </w:r>
    <w:r>
      <w:rPr>
        <w:b/>
      </w:rPr>
      <w:instrText>NUMPAGES</w:instrText>
    </w:r>
    <w:r w:rsidR="00713038">
      <w:rPr>
        <w:b/>
        <w:sz w:val="24"/>
      </w:rPr>
      <w:fldChar w:fldCharType="separate"/>
    </w:r>
    <w:r>
      <w:rPr>
        <w:b/>
        <w:noProof/>
      </w:rPr>
      <w:t>4</w:t>
    </w:r>
    <w:r w:rsidR="00713038">
      <w:rPr>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AFE8"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522E6C">
      <w:rPr>
        <w:noProof/>
        <w:sz w:val="18"/>
        <w:szCs w:val="18"/>
      </w:rPr>
      <w:t>3</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522E6C">
      <w:rPr>
        <w:noProof/>
        <w:sz w:val="18"/>
        <w:szCs w:val="18"/>
      </w:rPr>
      <w:t>3</w:t>
    </w:r>
    <w:r w:rsidR="0071303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4110"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522E6C">
      <w:rPr>
        <w:noProof/>
        <w:sz w:val="18"/>
        <w:szCs w:val="18"/>
      </w:rPr>
      <w:t>1</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522E6C">
      <w:rPr>
        <w:noProof/>
        <w:sz w:val="18"/>
        <w:szCs w:val="18"/>
      </w:rPr>
      <w:t>3</w:t>
    </w:r>
    <w:r w:rsidR="0071303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0151" w14:textId="77777777" w:rsidR="00B366E6" w:rsidRDefault="00B366E6">
      <w:r>
        <w:separator/>
      </w:r>
    </w:p>
    <w:p w14:paraId="1FE14A9B" w14:textId="77777777" w:rsidR="00B366E6" w:rsidRDefault="00B366E6"/>
  </w:footnote>
  <w:footnote w:type="continuationSeparator" w:id="0">
    <w:p w14:paraId="62A82D1D" w14:textId="77777777" w:rsidR="00B366E6" w:rsidRDefault="00B366E6">
      <w:r>
        <w:continuationSeparator/>
      </w:r>
    </w:p>
    <w:p w14:paraId="68D7A48C" w14:textId="77777777" w:rsidR="00B366E6" w:rsidRDefault="00B36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2225" w14:textId="77777777" w:rsidR="00A57336" w:rsidRDefault="00206388" w:rsidP="00C80310">
    <w:pPr>
      <w:pStyle w:val="Kopfzeile"/>
    </w:pPr>
    <w:r>
      <w:rPr>
        <w:lang w:val="de-CH" w:eastAsia="de-CH"/>
      </w:rPr>
      <w:drawing>
        <wp:anchor distT="0" distB="0" distL="114300" distR="114300" simplePos="0" relativeHeight="251656704" behindDoc="1" locked="0" layoutInCell="1" allowOverlap="1" wp14:anchorId="57DD87DB" wp14:editId="68B1BC64">
          <wp:simplePos x="0" y="0"/>
          <wp:positionH relativeFrom="column">
            <wp:posOffset>4264025</wp:posOffset>
          </wp:positionH>
          <wp:positionV relativeFrom="paragraph">
            <wp:posOffset>-66040</wp:posOffset>
          </wp:positionV>
          <wp:extent cx="1713865" cy="350520"/>
          <wp:effectExtent l="19050" t="0" r="635" b="0"/>
          <wp:wrapTight wrapText="bothSides">
            <wp:wrapPolygon edited="0">
              <wp:start x="-240" y="0"/>
              <wp:lineTo x="-240" y="19957"/>
              <wp:lineTo x="21608" y="19957"/>
              <wp:lineTo x="21608" y="0"/>
              <wp:lineTo x="-240" y="0"/>
            </wp:wrapPolygon>
          </wp:wrapTight>
          <wp:docPr id="34" name="Bild 22" descr="KAIS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KAISER-Logo"/>
                  <pic:cNvPicPr>
                    <a:picLocks noChangeAspect="1" noChangeArrowheads="1"/>
                  </pic:cNvPicPr>
                </pic:nvPicPr>
                <pic:blipFill>
                  <a:blip r:embed="rId1"/>
                  <a:srcRect/>
                  <a:stretch>
                    <a:fillRect/>
                  </a:stretch>
                </pic:blipFill>
                <pic:spPr bwMode="auto">
                  <a:xfrm>
                    <a:off x="0" y="0"/>
                    <a:ext cx="1713865" cy="350520"/>
                  </a:xfrm>
                  <a:prstGeom prst="rect">
                    <a:avLst/>
                  </a:prstGeom>
                  <a:noFill/>
                  <a:ln w="9525">
                    <a:noFill/>
                    <a:miter lim="800000"/>
                    <a:headEnd/>
                    <a:tailEnd/>
                  </a:ln>
                </pic:spPr>
              </pic:pic>
            </a:graphicData>
          </a:graphic>
        </wp:anchor>
      </w:drawing>
    </w:r>
    <w:r w:rsidR="00032467">
      <w:rPr>
        <w:lang w:val="de-CH" w:eastAsia="de-CH"/>
      </w:rPr>
      <mc:AlternateContent>
        <mc:Choice Requires="wps">
          <w:drawing>
            <wp:anchor distT="0" distB="0" distL="114300" distR="114300" simplePos="0" relativeHeight="251657728" behindDoc="0" locked="1" layoutInCell="1" allowOverlap="1" wp14:anchorId="05952E62" wp14:editId="47212836">
              <wp:simplePos x="0" y="0"/>
              <wp:positionH relativeFrom="page">
                <wp:posOffset>5499100</wp:posOffset>
              </wp:positionH>
              <wp:positionV relativeFrom="page">
                <wp:posOffset>1230630</wp:posOffset>
              </wp:positionV>
              <wp:extent cx="1828800" cy="4057650"/>
              <wp:effectExtent l="3175" t="190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2825"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1A50F39" w14:textId="77777777" w:rsidR="00A57336" w:rsidRPr="000311A8" w:rsidRDefault="00A57336">
                          <w:pPr>
                            <w:spacing w:line="240" w:lineRule="atLeast"/>
                            <w:rPr>
                              <w:sz w:val="18"/>
                              <w:szCs w:val="18"/>
                            </w:rPr>
                          </w:pPr>
                          <w:r w:rsidRPr="000311A8">
                            <w:rPr>
                              <w:sz w:val="18"/>
                              <w:szCs w:val="18"/>
                            </w:rPr>
                            <w:t>Ramsloh 4</w:t>
                          </w:r>
                        </w:p>
                        <w:p w14:paraId="7445DA3E" w14:textId="77777777" w:rsidR="00A57336" w:rsidRDefault="00A57336">
                          <w:pPr>
                            <w:spacing w:line="240" w:lineRule="atLeast"/>
                            <w:rPr>
                              <w:sz w:val="18"/>
                              <w:szCs w:val="18"/>
                            </w:rPr>
                          </w:pPr>
                          <w:r>
                            <w:rPr>
                              <w:sz w:val="18"/>
                              <w:szCs w:val="18"/>
                            </w:rPr>
                            <w:t>D-58579 Schalksmühle</w:t>
                          </w:r>
                        </w:p>
                        <w:p w14:paraId="36D262E0" w14:textId="77777777" w:rsidR="00A57336" w:rsidRDefault="00A57336">
                          <w:pPr>
                            <w:spacing w:line="240" w:lineRule="atLeast"/>
                            <w:rPr>
                              <w:sz w:val="18"/>
                              <w:szCs w:val="18"/>
                            </w:rPr>
                          </w:pPr>
                        </w:p>
                        <w:p w14:paraId="40280A02" w14:textId="77777777" w:rsidR="00A57336" w:rsidRDefault="00A57336">
                          <w:pPr>
                            <w:spacing w:line="240" w:lineRule="atLeast"/>
                            <w:rPr>
                              <w:sz w:val="18"/>
                              <w:szCs w:val="18"/>
                            </w:rPr>
                          </w:pPr>
                          <w:r>
                            <w:rPr>
                              <w:sz w:val="18"/>
                              <w:szCs w:val="18"/>
                            </w:rPr>
                            <w:t>Tel.: +49(0)23 55 / 8 09-0</w:t>
                          </w:r>
                        </w:p>
                        <w:p w14:paraId="5B14D860" w14:textId="77777777" w:rsidR="00A57336" w:rsidRDefault="00A57336">
                          <w:pPr>
                            <w:spacing w:line="240" w:lineRule="atLeast"/>
                            <w:rPr>
                              <w:sz w:val="18"/>
                              <w:szCs w:val="18"/>
                            </w:rPr>
                          </w:pPr>
                          <w:r>
                            <w:rPr>
                              <w:sz w:val="18"/>
                              <w:szCs w:val="18"/>
                            </w:rPr>
                            <w:t xml:space="preserve">Fax: +49(0)23 55 / 8 09-21 </w:t>
                          </w:r>
                        </w:p>
                        <w:p w14:paraId="49BDB90F" w14:textId="77777777" w:rsidR="00A57336" w:rsidRDefault="00A57336">
                          <w:pPr>
                            <w:spacing w:line="240" w:lineRule="atLeast"/>
                            <w:rPr>
                              <w:sz w:val="18"/>
                              <w:szCs w:val="18"/>
                            </w:rPr>
                          </w:pPr>
                        </w:p>
                        <w:p w14:paraId="0E715AA8" w14:textId="77777777" w:rsidR="00A57336" w:rsidRDefault="00A57336">
                          <w:pPr>
                            <w:spacing w:line="240" w:lineRule="atLeast"/>
                            <w:rPr>
                              <w:sz w:val="18"/>
                              <w:szCs w:val="18"/>
                            </w:rPr>
                          </w:pPr>
                          <w:r>
                            <w:rPr>
                              <w:sz w:val="18"/>
                              <w:szCs w:val="18"/>
                            </w:rPr>
                            <w:t>info@kaiser-elektro.de</w:t>
                          </w:r>
                        </w:p>
                        <w:p w14:paraId="2DAF8938" w14:textId="77777777" w:rsidR="00A57336" w:rsidRDefault="00A57336">
                          <w:pPr>
                            <w:spacing w:line="240" w:lineRule="atLeast"/>
                            <w:rPr>
                              <w:sz w:val="18"/>
                              <w:szCs w:val="18"/>
                            </w:rPr>
                          </w:pPr>
                          <w:r>
                            <w:rPr>
                              <w:sz w:val="18"/>
                              <w:szCs w:val="18"/>
                            </w:rPr>
                            <w:t>www.kaiser-elektro.de</w:t>
                          </w:r>
                        </w:p>
                        <w:p w14:paraId="422FE6EF" w14:textId="77777777" w:rsidR="00A57336" w:rsidRDefault="00A57336">
                          <w:pPr>
                            <w:spacing w:line="240" w:lineRule="atLeast"/>
                            <w:rPr>
                              <w:sz w:val="18"/>
                              <w:szCs w:val="18"/>
                            </w:rPr>
                          </w:pPr>
                        </w:p>
                        <w:p w14:paraId="42BB4481"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2E62" id="_x0000_t202" coordsize="21600,21600" o:spt="202" path="m,l,21600r21600,l21600,xe">
              <v:stroke joinstyle="miter"/>
              <v:path gradientshapeok="t" o:connecttype="rect"/>
            </v:shapetype>
            <v:shape id="Text Box 27" o:spid="_x0000_s1026" type="#_x0000_t202" style="position:absolute;left:0;text-align:left;margin-left:433pt;margin-top:96.9pt;width:2in;height:3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K4QEAAJ4DAAAOAAAAZHJzL2Uyb0RvYy54bWysU9tu2zAMfR+wfxD0vtgJkjYz4hRdiw4D&#10;ugvQ9QNkWYqN2aJGKrGzrx8lp2m3vg17EUhRPjznkN5cjX0nDgapBVfK+SyXwjgNdet2pXz8fvdu&#10;LQUF5WrVgTOlPBqSV9u3bzaDL8wCGuhqg4JBHBWDL2UTgi+yjHRjekUz8MZx0QL2KnCKu6xGNTB6&#10;32WLPL/IBsDaI2hDxLe3U1FuE761Roev1pIJoislcwvpxHRW8cy2G1XsUPmm1Sca6h9Y9Kp13PQM&#10;dauCEntsX0H1rUYgsGGmoc/A2labpIHVzPO/1Dw0ypukhc0hf7aJ/h+s/nJ48N9QhPEDjDzAJIL8&#10;PegfJBzcNMrtzDUiDI1RNTeeR8uywVNx+jRaTQVFkGr4DDUPWe0DJKDRYh9dYZ2C0XkAx7PpZgxC&#10;x5brxXqdc0lzbZmvLi9WaSyZKp4+90jho4FexKCUyFNN8OpwTyHSUcXTk9jNwV3bdWmynfvjgh/G&#10;m0Q/Mp64h7Ea+XWUUUF9ZCEI06LwYnPQAP6SYuAlKSX93Cs0UnSfHJsRNyoFy9XlghNMyfv5cslJ&#10;9bKinGaYUgYppvAmTFu499juGu4yWe/gms2zbZL1zOjEmZcgqT0tbNyyl3l69fxbbX8DAAD//wMA&#10;UEsDBBQABgAIAAAAIQDJBKfV4AAAAAwBAAAPAAAAZHJzL2Rvd25yZXYueG1sTI/BTsMwEETvSPyD&#10;tUjcqNMGojTEqRBSDxRRQdsP2CRuHDVeh9htwt+zPcFxZ0azb/LVZDtx0YNvHSmYzyIQmipXt9Qo&#10;OOzXDykIH5Bq7BxpBT/aw6q4vckxq91IX/qyC43gEvIZKjAh9JmUvjLaop+5XhN7RzdYDHwOjawH&#10;HLncdnIRRYm02BJ/MNjrV6Or0+5sFXyst+9vy2mzL7HdjO77Mz6YkZS6v5tenkEEPYW/MFzxGR0K&#10;ZirdmWovOgVpkvCWwMYy5g3XxPzpkaWSvXiRgixy+X9E8QsAAP//AwBQSwECLQAUAAYACAAAACEA&#10;toM4kv4AAADhAQAAEwAAAAAAAAAAAAAAAAAAAAAAW0NvbnRlbnRfVHlwZXNdLnhtbFBLAQItABQA&#10;BgAIAAAAIQA4/SH/1gAAAJQBAAALAAAAAAAAAAAAAAAAAC8BAABfcmVscy8ucmVsc1BLAQItABQA&#10;BgAIAAAAIQAY+E3K4QEAAJ4DAAAOAAAAAAAAAAAAAAAAAC4CAABkcnMvZTJvRG9jLnhtbFBLAQIt&#10;ABQABgAIAAAAIQDJBKfV4AAAAAwBAAAPAAAAAAAAAAAAAAAAADsEAABkcnMvZG93bnJldi54bWxQ&#10;SwUGAAAAAAQABADzAAAASAUAAAAA&#10;" filled="f" stroked="f">
              <v:textbox inset="0">
                <w:txbxContent>
                  <w:p w14:paraId="71A42825"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1A50F39" w14:textId="77777777" w:rsidR="00A57336" w:rsidRPr="000311A8" w:rsidRDefault="00A57336">
                    <w:pPr>
                      <w:spacing w:line="240" w:lineRule="atLeast"/>
                      <w:rPr>
                        <w:sz w:val="18"/>
                        <w:szCs w:val="18"/>
                      </w:rPr>
                    </w:pPr>
                    <w:r w:rsidRPr="000311A8">
                      <w:rPr>
                        <w:sz w:val="18"/>
                        <w:szCs w:val="18"/>
                      </w:rPr>
                      <w:t>Ramsloh 4</w:t>
                    </w:r>
                  </w:p>
                  <w:p w14:paraId="7445DA3E" w14:textId="77777777" w:rsidR="00A57336" w:rsidRDefault="00A57336">
                    <w:pPr>
                      <w:spacing w:line="240" w:lineRule="atLeast"/>
                      <w:rPr>
                        <w:sz w:val="18"/>
                        <w:szCs w:val="18"/>
                      </w:rPr>
                    </w:pPr>
                    <w:r>
                      <w:rPr>
                        <w:sz w:val="18"/>
                        <w:szCs w:val="18"/>
                      </w:rPr>
                      <w:t>D-58579 Schalksmühle</w:t>
                    </w:r>
                  </w:p>
                  <w:p w14:paraId="36D262E0" w14:textId="77777777" w:rsidR="00A57336" w:rsidRDefault="00A57336">
                    <w:pPr>
                      <w:spacing w:line="240" w:lineRule="atLeast"/>
                      <w:rPr>
                        <w:sz w:val="18"/>
                        <w:szCs w:val="18"/>
                      </w:rPr>
                    </w:pPr>
                  </w:p>
                  <w:p w14:paraId="40280A02" w14:textId="77777777" w:rsidR="00A57336" w:rsidRDefault="00A57336">
                    <w:pPr>
                      <w:spacing w:line="240" w:lineRule="atLeast"/>
                      <w:rPr>
                        <w:sz w:val="18"/>
                        <w:szCs w:val="18"/>
                      </w:rPr>
                    </w:pPr>
                    <w:r>
                      <w:rPr>
                        <w:sz w:val="18"/>
                        <w:szCs w:val="18"/>
                      </w:rPr>
                      <w:t>Tel.: +49(0)23 55 / 8 09-0</w:t>
                    </w:r>
                  </w:p>
                  <w:p w14:paraId="5B14D860" w14:textId="77777777" w:rsidR="00A57336" w:rsidRDefault="00A57336">
                    <w:pPr>
                      <w:spacing w:line="240" w:lineRule="atLeast"/>
                      <w:rPr>
                        <w:sz w:val="18"/>
                        <w:szCs w:val="18"/>
                      </w:rPr>
                    </w:pPr>
                    <w:r>
                      <w:rPr>
                        <w:sz w:val="18"/>
                        <w:szCs w:val="18"/>
                      </w:rPr>
                      <w:t xml:space="preserve">Fax: +49(0)23 55 / 8 09-21 </w:t>
                    </w:r>
                  </w:p>
                  <w:p w14:paraId="49BDB90F" w14:textId="77777777" w:rsidR="00A57336" w:rsidRDefault="00A57336">
                    <w:pPr>
                      <w:spacing w:line="240" w:lineRule="atLeast"/>
                      <w:rPr>
                        <w:sz w:val="18"/>
                        <w:szCs w:val="18"/>
                      </w:rPr>
                    </w:pPr>
                  </w:p>
                  <w:p w14:paraId="0E715AA8" w14:textId="77777777" w:rsidR="00A57336" w:rsidRDefault="00A57336">
                    <w:pPr>
                      <w:spacing w:line="240" w:lineRule="atLeast"/>
                      <w:rPr>
                        <w:sz w:val="18"/>
                        <w:szCs w:val="18"/>
                      </w:rPr>
                    </w:pPr>
                    <w:r>
                      <w:rPr>
                        <w:sz w:val="18"/>
                        <w:szCs w:val="18"/>
                      </w:rPr>
                      <w:t>info@kaiser-elektro.de</w:t>
                    </w:r>
                  </w:p>
                  <w:p w14:paraId="2DAF8938" w14:textId="77777777" w:rsidR="00A57336" w:rsidRDefault="00A57336">
                    <w:pPr>
                      <w:spacing w:line="240" w:lineRule="atLeast"/>
                      <w:rPr>
                        <w:sz w:val="18"/>
                        <w:szCs w:val="18"/>
                      </w:rPr>
                    </w:pPr>
                    <w:r>
                      <w:rPr>
                        <w:sz w:val="18"/>
                        <w:szCs w:val="18"/>
                      </w:rPr>
                      <w:t>www.kaiser-elektro.de</w:t>
                    </w:r>
                  </w:p>
                  <w:p w14:paraId="422FE6EF" w14:textId="77777777" w:rsidR="00A57336" w:rsidRDefault="00A57336">
                    <w:pPr>
                      <w:spacing w:line="240" w:lineRule="atLeast"/>
                      <w:rPr>
                        <w:sz w:val="18"/>
                        <w:szCs w:val="18"/>
                      </w:rPr>
                    </w:pPr>
                  </w:p>
                  <w:p w14:paraId="42BB4481"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5F47" w14:textId="77777777" w:rsidR="00A57336" w:rsidRPr="00684BA5" w:rsidRDefault="00206388" w:rsidP="00C80310">
    <w:pPr>
      <w:pStyle w:val="Kopfzeile"/>
    </w:pPr>
    <w:r w:rsidRPr="00684BA5">
      <w:rPr>
        <w:lang w:val="de-CH" w:eastAsia="de-CH"/>
      </w:rPr>
      <w:drawing>
        <wp:anchor distT="0" distB="0" distL="114300" distR="114300" simplePos="0" relativeHeight="251660800" behindDoc="0" locked="0" layoutInCell="1" allowOverlap="1" wp14:anchorId="5E108BD0" wp14:editId="3BD08F7E">
          <wp:simplePos x="0" y="0"/>
          <wp:positionH relativeFrom="column">
            <wp:posOffset>4540250</wp:posOffset>
          </wp:positionH>
          <wp:positionV relativeFrom="paragraph">
            <wp:posOffset>46990</wp:posOffset>
          </wp:positionV>
          <wp:extent cx="1676400" cy="448945"/>
          <wp:effectExtent l="19050" t="0" r="0" b="0"/>
          <wp:wrapNone/>
          <wp:docPr id="38" name="Bild 38" descr="Kais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aiser_Logo_rgb"/>
                  <pic:cNvPicPr>
                    <a:picLocks noChangeAspect="1" noChangeArrowheads="1"/>
                  </pic:cNvPicPr>
                </pic:nvPicPr>
                <pic:blipFill>
                  <a:blip r:embed="rId1"/>
                  <a:srcRect/>
                  <a:stretch>
                    <a:fillRect/>
                  </a:stretch>
                </pic:blipFill>
                <pic:spPr bwMode="auto">
                  <a:xfrm>
                    <a:off x="0" y="0"/>
                    <a:ext cx="1676400" cy="448945"/>
                  </a:xfrm>
                  <a:prstGeom prst="rect">
                    <a:avLst/>
                  </a:prstGeom>
                  <a:noFill/>
                  <a:ln w="9525">
                    <a:noFill/>
                    <a:miter lim="800000"/>
                    <a:headEnd/>
                    <a:tailEnd/>
                  </a:ln>
                </pic:spPr>
              </pic:pic>
            </a:graphicData>
          </a:graphic>
        </wp:anchor>
      </w:drawing>
    </w:r>
    <w:r w:rsidR="00032467" w:rsidRPr="00684BA5">
      <w:rPr>
        <w:lang w:val="de-CH" w:eastAsia="de-CH"/>
      </w:rPr>
      <mc:AlternateContent>
        <mc:Choice Requires="wps">
          <w:drawing>
            <wp:anchor distT="0" distB="0" distL="114300" distR="114300" simplePos="0" relativeHeight="251658752" behindDoc="0" locked="1" layoutInCell="1" allowOverlap="1" wp14:anchorId="4B1DA1F3" wp14:editId="4ADAC490">
              <wp:simplePos x="0" y="0"/>
              <wp:positionH relativeFrom="page">
                <wp:posOffset>5346700</wp:posOffset>
              </wp:positionH>
              <wp:positionV relativeFrom="page">
                <wp:posOffset>1078230</wp:posOffset>
              </wp:positionV>
              <wp:extent cx="1828800" cy="4057650"/>
              <wp:effectExtent l="3175"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E714"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1D51A6F6" w14:textId="77777777" w:rsidR="00A57336" w:rsidRPr="000311A8" w:rsidRDefault="00A57336">
                          <w:pPr>
                            <w:spacing w:line="240" w:lineRule="atLeast"/>
                            <w:rPr>
                              <w:sz w:val="18"/>
                              <w:szCs w:val="18"/>
                            </w:rPr>
                          </w:pPr>
                          <w:r w:rsidRPr="000311A8">
                            <w:rPr>
                              <w:sz w:val="18"/>
                              <w:szCs w:val="18"/>
                            </w:rPr>
                            <w:t>Ramsloh 4</w:t>
                          </w:r>
                        </w:p>
                        <w:p w14:paraId="607EE3C9" w14:textId="54EBBC82" w:rsidR="00A57336" w:rsidRDefault="00A57336">
                          <w:pPr>
                            <w:spacing w:line="240" w:lineRule="atLeast"/>
                            <w:rPr>
                              <w:sz w:val="18"/>
                              <w:szCs w:val="18"/>
                            </w:rPr>
                          </w:pPr>
                          <w:r>
                            <w:rPr>
                              <w:sz w:val="18"/>
                              <w:szCs w:val="18"/>
                            </w:rPr>
                            <w:t>58579 Schalksmühle</w:t>
                          </w:r>
                        </w:p>
                        <w:p w14:paraId="7EF58D9A" w14:textId="77777777" w:rsidR="00A57336" w:rsidRDefault="00A57336">
                          <w:pPr>
                            <w:spacing w:line="240" w:lineRule="atLeast"/>
                            <w:rPr>
                              <w:sz w:val="18"/>
                              <w:szCs w:val="18"/>
                            </w:rPr>
                          </w:pPr>
                        </w:p>
                        <w:p w14:paraId="2D464941" w14:textId="77777777" w:rsidR="00A57336" w:rsidRDefault="00A57336">
                          <w:pPr>
                            <w:spacing w:line="240" w:lineRule="atLeast"/>
                            <w:rPr>
                              <w:sz w:val="18"/>
                              <w:szCs w:val="18"/>
                            </w:rPr>
                          </w:pPr>
                          <w:r>
                            <w:rPr>
                              <w:sz w:val="18"/>
                              <w:szCs w:val="18"/>
                            </w:rPr>
                            <w:t>Tel.: +49(0)23 55 / 8 09-0</w:t>
                          </w:r>
                        </w:p>
                        <w:p w14:paraId="7C750346" w14:textId="77777777" w:rsidR="00A57336" w:rsidRDefault="00A57336">
                          <w:pPr>
                            <w:spacing w:line="240" w:lineRule="atLeast"/>
                            <w:rPr>
                              <w:sz w:val="18"/>
                              <w:szCs w:val="18"/>
                            </w:rPr>
                          </w:pPr>
                          <w:r>
                            <w:rPr>
                              <w:sz w:val="18"/>
                              <w:szCs w:val="18"/>
                            </w:rPr>
                            <w:t xml:space="preserve">Fax: +49(0)23 55 / 8 09-21 </w:t>
                          </w:r>
                        </w:p>
                        <w:p w14:paraId="300B8B44" w14:textId="77777777" w:rsidR="00A57336" w:rsidRDefault="00A57336">
                          <w:pPr>
                            <w:spacing w:line="240" w:lineRule="atLeast"/>
                            <w:rPr>
                              <w:sz w:val="18"/>
                              <w:szCs w:val="18"/>
                            </w:rPr>
                          </w:pPr>
                        </w:p>
                        <w:p w14:paraId="45EA8CD7" w14:textId="77777777" w:rsidR="00A57336" w:rsidRDefault="00A57336">
                          <w:pPr>
                            <w:spacing w:line="240" w:lineRule="atLeast"/>
                            <w:rPr>
                              <w:sz w:val="18"/>
                              <w:szCs w:val="18"/>
                            </w:rPr>
                          </w:pPr>
                          <w:r>
                            <w:rPr>
                              <w:sz w:val="18"/>
                              <w:szCs w:val="18"/>
                            </w:rPr>
                            <w:t>info@kaiser-elektro.de</w:t>
                          </w:r>
                        </w:p>
                        <w:p w14:paraId="5229E57A" w14:textId="77777777" w:rsidR="00A57336" w:rsidRDefault="00A57336">
                          <w:pPr>
                            <w:spacing w:line="240" w:lineRule="atLeast"/>
                            <w:rPr>
                              <w:sz w:val="18"/>
                              <w:szCs w:val="18"/>
                            </w:rPr>
                          </w:pPr>
                          <w:r>
                            <w:rPr>
                              <w:sz w:val="18"/>
                              <w:szCs w:val="18"/>
                            </w:rPr>
                            <w:t>www.kaiser-elektro.de</w:t>
                          </w:r>
                        </w:p>
                        <w:p w14:paraId="2C555D34" w14:textId="77777777" w:rsidR="00A57336" w:rsidRDefault="00A57336">
                          <w:pPr>
                            <w:spacing w:line="240" w:lineRule="atLeast"/>
                            <w:rPr>
                              <w:sz w:val="18"/>
                              <w:szCs w:val="18"/>
                            </w:rPr>
                          </w:pPr>
                        </w:p>
                        <w:p w14:paraId="61E54C3C"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A1F3" id="_x0000_t202" coordsize="21600,21600" o:spt="202" path="m,l,21600r21600,l21600,xe">
              <v:stroke joinstyle="miter"/>
              <v:path gradientshapeok="t" o:connecttype="rect"/>
            </v:shapetype>
            <v:shape id="Text Box 28" o:spid="_x0000_s1027" type="#_x0000_t202" style="position:absolute;left:0;text-align:left;margin-left:421pt;margin-top:84.9pt;width:2in;height:3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M5AEAAKUDAAAOAAAAZHJzL2Uyb0RvYy54bWysU9tu2zAMfR+wfxD0vtgJkjYz4hRdiw4D&#10;ugvQ9QNkWbKF2aJGKbGzrx8lu2m3vg17EUhRPjznkN5djX3Hjgq9AVvy5SLnTFkJtbFNyR+/373b&#10;cuaDsLXowKqSn5TnV/u3b3aDK9QKWuhqhYxArC8GV/I2BFdkmZet6oVfgFOWihqwF4FSbLIaxUDo&#10;fZet8vwiGwBrhyCV93R7OxX5PuFrrWT4qrVXgXUlJ24hnZjOKp7ZfieKBoVrjZxpiH9g0QtjqekZ&#10;6lYEwQ5oXkH1RiJ40GEhoc9AayNV0kBqlvlfah5a4VTSQuZ4d7bJ/z9Y+eX44L4hC+MHGGmASYR3&#10;9yB/eGbhphW2UdeIMLRK1NR4GS3LBueL+dNotS98BKmGz1DTkMUhQAIaNfbRFdLJCJ0GcDqbrsbA&#10;ZGy5XW23OZUk1db55vJik8aSieLpc4c+fFTQsxiUHGmqCV4c732IdETx9CR2s3Bnui5NtrN/XNDD&#10;eJPoR8YT9zBWIzP1rC2qqaA+kR6EaV9ovyloAX9xNtCulNz/PAhUnHWfLHkSFysF683lihJMyfvl&#10;ek1J9bIirCSYkgfOpvAmTMt4cGialrpME7BwTR5qk9Q9M5qp0y4k0fPexmV7madXz3/X/jcAAAD/&#10;/wMAUEsDBBQABgAIAAAAIQCT1wEQ3wAAAAwBAAAPAAAAZHJzL2Rvd25yZXYueG1sTI/BTsMwEETv&#10;SPyDtUjcqN0WVWmIUyGkHigCQdsP2MQmjojXIXab8PdsT3DcmdHsm2Iz+U6c7RDbQBrmMwXCUh1M&#10;S42G42F7l4GICclgF8hq+LERNuX1VYG5CSN92PM+NYJLKOaowaXU51LG2lmPcRZ6S+x9hsFj4nNo&#10;pBlw5HLfyYVSK+mxJf7gsLdPztZf+5PX8Lp9e3leT7tDhe1uDN/vy6MbSevbm+nxAUSyU/oLwwWf&#10;0aFkpiqcyETRacjuF7wlsbFa84ZLYr5ULFXsqSwDWRby/4jyFwAA//8DAFBLAQItABQABgAIAAAA&#10;IQC2gziS/gAAAOEBAAATAAAAAAAAAAAAAAAAAAAAAABbQ29udGVudF9UeXBlc10ueG1sUEsBAi0A&#10;FAAGAAgAAAAhADj9If/WAAAAlAEAAAsAAAAAAAAAAAAAAAAALwEAAF9yZWxzLy5yZWxzUEsBAi0A&#10;FAAGAAgAAAAhACMVJQzkAQAApQMAAA4AAAAAAAAAAAAAAAAALgIAAGRycy9lMm9Eb2MueG1sUEsB&#10;Ai0AFAAGAAgAAAAhAJPXARDfAAAADAEAAA8AAAAAAAAAAAAAAAAAPgQAAGRycy9kb3ducmV2Lnht&#10;bFBLBQYAAAAABAAEAPMAAABKBQAAAAA=&#10;" filled="f" stroked="f">
              <v:textbox inset="0">
                <w:txbxContent>
                  <w:p w14:paraId="1BF4E714"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1D51A6F6" w14:textId="77777777" w:rsidR="00A57336" w:rsidRPr="000311A8" w:rsidRDefault="00A57336">
                    <w:pPr>
                      <w:spacing w:line="240" w:lineRule="atLeast"/>
                      <w:rPr>
                        <w:sz w:val="18"/>
                        <w:szCs w:val="18"/>
                      </w:rPr>
                    </w:pPr>
                    <w:r w:rsidRPr="000311A8">
                      <w:rPr>
                        <w:sz w:val="18"/>
                        <w:szCs w:val="18"/>
                      </w:rPr>
                      <w:t>Ramsloh 4</w:t>
                    </w:r>
                  </w:p>
                  <w:p w14:paraId="607EE3C9" w14:textId="54EBBC82" w:rsidR="00A57336" w:rsidRDefault="00A57336">
                    <w:pPr>
                      <w:spacing w:line="240" w:lineRule="atLeast"/>
                      <w:rPr>
                        <w:sz w:val="18"/>
                        <w:szCs w:val="18"/>
                      </w:rPr>
                    </w:pPr>
                    <w:r>
                      <w:rPr>
                        <w:sz w:val="18"/>
                        <w:szCs w:val="18"/>
                      </w:rPr>
                      <w:t>58579 Schalksmühle</w:t>
                    </w:r>
                  </w:p>
                  <w:p w14:paraId="7EF58D9A" w14:textId="77777777" w:rsidR="00A57336" w:rsidRDefault="00A57336">
                    <w:pPr>
                      <w:spacing w:line="240" w:lineRule="atLeast"/>
                      <w:rPr>
                        <w:sz w:val="18"/>
                        <w:szCs w:val="18"/>
                      </w:rPr>
                    </w:pPr>
                  </w:p>
                  <w:p w14:paraId="2D464941" w14:textId="77777777" w:rsidR="00A57336" w:rsidRDefault="00A57336">
                    <w:pPr>
                      <w:spacing w:line="240" w:lineRule="atLeast"/>
                      <w:rPr>
                        <w:sz w:val="18"/>
                        <w:szCs w:val="18"/>
                      </w:rPr>
                    </w:pPr>
                    <w:r>
                      <w:rPr>
                        <w:sz w:val="18"/>
                        <w:szCs w:val="18"/>
                      </w:rPr>
                      <w:t>Tel.: +49(0)23 55 / 8 09-0</w:t>
                    </w:r>
                  </w:p>
                  <w:p w14:paraId="7C750346" w14:textId="77777777" w:rsidR="00A57336" w:rsidRDefault="00A57336">
                    <w:pPr>
                      <w:spacing w:line="240" w:lineRule="atLeast"/>
                      <w:rPr>
                        <w:sz w:val="18"/>
                        <w:szCs w:val="18"/>
                      </w:rPr>
                    </w:pPr>
                    <w:r>
                      <w:rPr>
                        <w:sz w:val="18"/>
                        <w:szCs w:val="18"/>
                      </w:rPr>
                      <w:t xml:space="preserve">Fax: +49(0)23 55 / 8 09-21 </w:t>
                    </w:r>
                  </w:p>
                  <w:p w14:paraId="300B8B44" w14:textId="77777777" w:rsidR="00A57336" w:rsidRDefault="00A57336">
                    <w:pPr>
                      <w:spacing w:line="240" w:lineRule="atLeast"/>
                      <w:rPr>
                        <w:sz w:val="18"/>
                        <w:szCs w:val="18"/>
                      </w:rPr>
                    </w:pPr>
                  </w:p>
                  <w:p w14:paraId="45EA8CD7" w14:textId="77777777" w:rsidR="00A57336" w:rsidRDefault="00A57336">
                    <w:pPr>
                      <w:spacing w:line="240" w:lineRule="atLeast"/>
                      <w:rPr>
                        <w:sz w:val="18"/>
                        <w:szCs w:val="18"/>
                      </w:rPr>
                    </w:pPr>
                    <w:r>
                      <w:rPr>
                        <w:sz w:val="18"/>
                        <w:szCs w:val="18"/>
                      </w:rPr>
                      <w:t>info@kaiser-elektro.de</w:t>
                    </w:r>
                  </w:p>
                  <w:p w14:paraId="5229E57A" w14:textId="77777777" w:rsidR="00A57336" w:rsidRDefault="00A57336">
                    <w:pPr>
                      <w:spacing w:line="240" w:lineRule="atLeast"/>
                      <w:rPr>
                        <w:sz w:val="18"/>
                        <w:szCs w:val="18"/>
                      </w:rPr>
                    </w:pPr>
                    <w:r>
                      <w:rPr>
                        <w:sz w:val="18"/>
                        <w:szCs w:val="18"/>
                      </w:rPr>
                      <w:t>www.kaiser-elektro.de</w:t>
                    </w:r>
                  </w:p>
                  <w:p w14:paraId="2C555D34" w14:textId="77777777" w:rsidR="00A57336" w:rsidRDefault="00A57336">
                    <w:pPr>
                      <w:spacing w:line="240" w:lineRule="atLeast"/>
                      <w:rPr>
                        <w:sz w:val="18"/>
                        <w:szCs w:val="18"/>
                      </w:rPr>
                    </w:pPr>
                  </w:p>
                  <w:p w14:paraId="61E54C3C"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5198" w14:textId="77777777" w:rsidR="00A57336" w:rsidRPr="00C80310" w:rsidRDefault="00206388" w:rsidP="00C80310">
    <w:pPr>
      <w:pStyle w:val="Kopfzeile"/>
    </w:pPr>
    <w:r w:rsidRPr="00C80310">
      <w:rPr>
        <w:lang w:val="de-CH" w:eastAsia="de-CH"/>
      </w:rPr>
      <w:drawing>
        <wp:anchor distT="0" distB="0" distL="114300" distR="114300" simplePos="0" relativeHeight="251659776" behindDoc="0" locked="0" layoutInCell="1" allowOverlap="1" wp14:anchorId="45B3A79F" wp14:editId="18325A67">
          <wp:simplePos x="0" y="0"/>
          <wp:positionH relativeFrom="column">
            <wp:posOffset>4540250</wp:posOffset>
          </wp:positionH>
          <wp:positionV relativeFrom="paragraph">
            <wp:posOffset>-10160</wp:posOffset>
          </wp:positionV>
          <wp:extent cx="1676400" cy="448945"/>
          <wp:effectExtent l="19050" t="0" r="0" b="0"/>
          <wp:wrapNone/>
          <wp:docPr id="37" name="Bild 37" descr="Kais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iser_Logo_rgb"/>
                  <pic:cNvPicPr>
                    <a:picLocks noChangeAspect="1" noChangeArrowheads="1"/>
                  </pic:cNvPicPr>
                </pic:nvPicPr>
                <pic:blipFill>
                  <a:blip r:embed="rId1"/>
                  <a:srcRect/>
                  <a:stretch>
                    <a:fillRect/>
                  </a:stretch>
                </pic:blipFill>
                <pic:spPr bwMode="auto">
                  <a:xfrm>
                    <a:off x="0" y="0"/>
                    <a:ext cx="1676400" cy="448945"/>
                  </a:xfrm>
                  <a:prstGeom prst="rect">
                    <a:avLst/>
                  </a:prstGeom>
                  <a:noFill/>
                  <a:ln w="9525">
                    <a:noFill/>
                    <a:miter lim="800000"/>
                    <a:headEnd/>
                    <a:tailEnd/>
                  </a:ln>
                </pic:spPr>
              </pic:pic>
            </a:graphicData>
          </a:graphic>
        </wp:anchor>
      </w:drawing>
    </w:r>
  </w:p>
  <w:p w14:paraId="1CC9E753" w14:textId="77777777" w:rsidR="00A57336" w:rsidRPr="00C80310" w:rsidRDefault="00A57336" w:rsidP="00C80310">
    <w:pPr>
      <w:pStyle w:val="Kopfzeile"/>
    </w:pPr>
  </w:p>
  <w:p w14:paraId="5EE48C3B" w14:textId="6191DA8D" w:rsidR="00991A70" w:rsidRPr="00C80310" w:rsidRDefault="00C80310" w:rsidP="00C80310">
    <w:pPr>
      <w:pStyle w:val="Kopfzeile"/>
      <w:rPr>
        <w:sz w:val="40"/>
        <w:szCs w:val="40"/>
      </w:rPr>
    </w:pPr>
    <w:r>
      <w:rPr>
        <w:i w:val="0"/>
        <w:iCs w:val="0"/>
        <w:sz w:val="40"/>
        <w:szCs w:val="40"/>
      </w:rPr>
      <w:t>Pr</w:t>
    </w:r>
    <w:r w:rsidR="00991A70" w:rsidRPr="00C80310">
      <w:rPr>
        <w:i w:val="0"/>
        <w:iCs w:val="0"/>
        <w:sz w:val="40"/>
        <w:szCs w:val="40"/>
      </w:rPr>
      <w:t>esseinformatio</w:t>
    </w:r>
    <w:r>
      <w:rPr>
        <w:i w:val="0"/>
        <w:iCs w:val="0"/>
        <w:sz w:val="40"/>
        <w:szCs w:val="40"/>
      </w:rPr>
      <w:t>n</w:t>
    </w:r>
  </w:p>
  <w:p w14:paraId="08BC09FC" w14:textId="00E0CD3A" w:rsidR="00A57336" w:rsidRPr="00991A70" w:rsidRDefault="00991A70" w:rsidP="00C80310">
    <w:pPr>
      <w:pStyle w:val="Kopfzeile"/>
      <w:jc w:val="right"/>
    </w:pPr>
    <w:r w:rsidRPr="00991A70">
      <w:t>Redakteur: KAISER GmbH &amp; Co. KG</w:t>
    </w:r>
    <w:r w:rsidR="00032467" w:rsidRPr="00991A70">
      <w:rPr>
        <w:lang w:val="de-CH" w:eastAsia="de-CH"/>
      </w:rPr>
      <mc:AlternateContent>
        <mc:Choice Requires="wps">
          <w:drawing>
            <wp:anchor distT="0" distB="0" distL="114300" distR="114300" simplePos="0" relativeHeight="251655680" behindDoc="0" locked="1" layoutInCell="1" allowOverlap="1" wp14:anchorId="5EC2DA83" wp14:editId="7445BD29">
              <wp:simplePos x="0" y="0"/>
              <wp:positionH relativeFrom="page">
                <wp:posOffset>5346700</wp:posOffset>
              </wp:positionH>
              <wp:positionV relativeFrom="page">
                <wp:posOffset>7290435</wp:posOffset>
              </wp:positionV>
              <wp:extent cx="1828800" cy="2072640"/>
              <wp:effectExtent l="3175" t="381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DE93" w14:textId="77777777" w:rsidR="00A57336" w:rsidRDefault="00A57336">
                          <w:pPr>
                            <w:spacing w:line="240" w:lineRule="atLeast"/>
                            <w:rPr>
                              <w:b/>
                              <w:sz w:val="18"/>
                              <w:szCs w:val="18"/>
                            </w:rPr>
                          </w:pPr>
                        </w:p>
                        <w:p w14:paraId="70436D9D" w14:textId="77777777" w:rsidR="00A57336" w:rsidRDefault="00A57336">
                          <w:pPr>
                            <w:spacing w:line="240" w:lineRule="atLeast"/>
                            <w:rPr>
                              <w:b/>
                              <w:sz w:val="18"/>
                              <w:szCs w:val="18"/>
                            </w:rPr>
                          </w:pPr>
                        </w:p>
                        <w:p w14:paraId="65D1136C" w14:textId="77777777" w:rsidR="00A57336" w:rsidRDefault="00A57336">
                          <w:pPr>
                            <w:spacing w:line="240" w:lineRule="atLeast"/>
                            <w:rPr>
                              <w:b/>
                              <w:sz w:val="18"/>
                              <w:szCs w:val="18"/>
                            </w:rPr>
                          </w:pPr>
                        </w:p>
                        <w:p w14:paraId="20E30BF3" w14:textId="77777777" w:rsidR="00A57336" w:rsidRDefault="00A57336">
                          <w:pPr>
                            <w:spacing w:line="240" w:lineRule="atLeast"/>
                            <w:rPr>
                              <w:b/>
                              <w:sz w:val="18"/>
                              <w:szCs w:val="18"/>
                            </w:rPr>
                          </w:pPr>
                        </w:p>
                        <w:p w14:paraId="414E2A77" w14:textId="77777777" w:rsidR="00A57336" w:rsidRDefault="00A57336">
                          <w:pPr>
                            <w:spacing w:line="240" w:lineRule="atLeast"/>
                            <w:rPr>
                              <w:b/>
                              <w:sz w:val="18"/>
                              <w:szCs w:val="18"/>
                            </w:rPr>
                          </w:pPr>
                          <w:r>
                            <w:rPr>
                              <w:b/>
                              <w:sz w:val="18"/>
                              <w:szCs w:val="18"/>
                            </w:rPr>
                            <w:t>Verantwortlich:</w:t>
                          </w:r>
                        </w:p>
                        <w:p w14:paraId="6EBFF21E" w14:textId="77777777" w:rsidR="00A57336" w:rsidRDefault="00A57336">
                          <w:pPr>
                            <w:spacing w:line="240" w:lineRule="atLeast"/>
                            <w:rPr>
                              <w:sz w:val="18"/>
                              <w:szCs w:val="18"/>
                            </w:rPr>
                          </w:pPr>
                          <w:r>
                            <w:rPr>
                              <w:sz w:val="18"/>
                              <w:szCs w:val="18"/>
                            </w:rPr>
                            <w:t>Norbert Gornik</w:t>
                          </w:r>
                        </w:p>
                        <w:p w14:paraId="54B84F66" w14:textId="77777777" w:rsidR="00A57336" w:rsidRDefault="00A57336">
                          <w:pPr>
                            <w:spacing w:line="240" w:lineRule="atLeast"/>
                            <w:rPr>
                              <w:sz w:val="18"/>
                              <w:szCs w:val="18"/>
                            </w:rPr>
                          </w:pPr>
                          <w:r>
                            <w:rPr>
                              <w:sz w:val="18"/>
                              <w:szCs w:val="18"/>
                            </w:rPr>
                            <w:t>Marketingleiter</w:t>
                          </w:r>
                        </w:p>
                        <w:p w14:paraId="3DCAE87A" w14:textId="77777777" w:rsidR="00A57336" w:rsidRDefault="00A57336">
                          <w:pPr>
                            <w:spacing w:line="240" w:lineRule="atLeast"/>
                            <w:rPr>
                              <w:sz w:val="18"/>
                              <w:szCs w:val="18"/>
                            </w:rPr>
                          </w:pPr>
                        </w:p>
                        <w:p w14:paraId="2C4563CB" w14:textId="77777777" w:rsidR="00A57336" w:rsidRDefault="00A57336">
                          <w:pPr>
                            <w:spacing w:line="240" w:lineRule="atLeast"/>
                            <w:rPr>
                              <w:b/>
                              <w:sz w:val="18"/>
                              <w:szCs w:val="18"/>
                            </w:rPr>
                          </w:pPr>
                          <w:r>
                            <w:rPr>
                              <w:b/>
                              <w:sz w:val="18"/>
                              <w:szCs w:val="18"/>
                            </w:rPr>
                            <w:t>Ansprechpartner:</w:t>
                          </w:r>
                        </w:p>
                        <w:p w14:paraId="7D12238E" w14:textId="77777777" w:rsidR="00A57336" w:rsidRDefault="00A57336">
                          <w:pPr>
                            <w:spacing w:line="240" w:lineRule="atLeast"/>
                            <w:rPr>
                              <w:sz w:val="18"/>
                              <w:szCs w:val="18"/>
                            </w:rPr>
                          </w:pPr>
                          <w:r>
                            <w:rPr>
                              <w:sz w:val="18"/>
                              <w:szCs w:val="18"/>
                            </w:rPr>
                            <w:t>Anne Kellner</w:t>
                          </w:r>
                        </w:p>
                        <w:p w14:paraId="3BEB035C" w14:textId="77777777" w:rsidR="00A57336" w:rsidRDefault="00A57336">
                          <w:pPr>
                            <w:spacing w:line="240" w:lineRule="atLeast"/>
                            <w:rPr>
                              <w:rFonts w:cs="Arial"/>
                              <w:sz w:val="18"/>
                              <w:szCs w:val="18"/>
                            </w:rPr>
                          </w:pPr>
                          <w:r>
                            <w:rPr>
                              <w:rFonts w:cs="Arial"/>
                              <w:sz w:val="18"/>
                              <w:szCs w:val="18"/>
                            </w:rPr>
                            <w:t xml:space="preserve">Marketing </w:t>
                          </w:r>
                          <w:r>
                            <w:rPr>
                              <w:sz w:val="18"/>
                              <w:szCs w:val="18"/>
                            </w:rPr>
                            <w:t>·</w:t>
                          </w:r>
                          <w:r>
                            <w:rPr>
                              <w:rFonts w:cs="Arial"/>
                              <w:sz w:val="18"/>
                              <w:szCs w:val="18"/>
                            </w:rPr>
                            <w:t xml:space="preserve"> Kommunikation</w:t>
                          </w:r>
                        </w:p>
                        <w:p w14:paraId="41ECB52A" w14:textId="77777777" w:rsidR="00A57336" w:rsidRDefault="00A57336">
                          <w:pPr>
                            <w:spacing w:line="240" w:lineRule="atLeast"/>
                            <w:rPr>
                              <w:sz w:val="18"/>
                              <w:szCs w:val="18"/>
                            </w:rPr>
                          </w:pPr>
                          <w:r>
                            <w:rPr>
                              <w:sz w:val="18"/>
                              <w:szCs w:val="18"/>
                            </w:rPr>
                            <w:t>Tel.: +49(0)2355 / 809-130</w:t>
                          </w:r>
                        </w:p>
                        <w:p w14:paraId="30EEF6CF" w14:textId="77777777" w:rsidR="00A57336" w:rsidRDefault="00A57336">
                          <w:pPr>
                            <w:spacing w:line="240" w:lineRule="atLeast"/>
                            <w:rPr>
                              <w:sz w:val="18"/>
                              <w:szCs w:val="18"/>
                            </w:rPr>
                          </w:pPr>
                          <w:r>
                            <w:rPr>
                              <w:sz w:val="18"/>
                              <w:szCs w:val="18"/>
                            </w:rPr>
                            <w:t>pr@kaiser-elektro.de</w:t>
                          </w:r>
                        </w:p>
                      </w:txbxContent>
                    </wps:txbx>
                    <wps:bodyPr rot="0" vert="horz" wrap="square" lIns="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DA83" id="_x0000_t202" coordsize="21600,21600" o:spt="202" path="m,l,21600r21600,l21600,xe">
              <v:stroke joinstyle="miter"/>
              <v:path gradientshapeok="t" o:connecttype="rect"/>
            </v:shapetype>
            <v:shape id="Text Box 26" o:spid="_x0000_s1028" type="#_x0000_t202" style="position:absolute;left:0;text-align:left;margin-left:421pt;margin-top:574.05pt;width:2in;height:16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T15AEAAKUDAAAOAAAAZHJzL2Uyb0RvYy54bWysU1Fv0zAQfkfiP1h+p0mjspWo6TQ2DSEN&#10;hjT4ARfHaSwSnzm7Tcqv5+x03YA3xIt153O++77vLpuraejFQZM3aCu5XORSaKuwMXZXyW9f796s&#10;pfABbAM9Wl3Jo/byavv61WZ0pS6ww77RJBjE+nJ0lexCcGWWedXpAfwCnbZcbJEGCJzSLmsIRkYf&#10;+qzI84tsRGocodLe8+3tXJTbhN+2WoWHtvU6iL6SzC2kk9JZxzPbbqDcEbjOqBMN+AcWAxjLTc9Q&#10;txBA7Mn8BTUYReixDQuFQ4Zta5ROGljNMv9DzWMHTictbI53Z5v8/4NVnw+P7guJML3HiQeYRHh3&#10;j+q7FxZvOrA7fU2EY6eh4cbLaFk2Ol+ePo1W+9JHkHr8hA0PGfYBE9DU0hBdYZ2C0XkAx7PpegpC&#10;xZbrYr3OuaS4VuSXxcUqjSWD8ulzRz580DiIGFSSeKoJHg73PkQ6UD49id0s3pm+T5Pt7W8X/DDe&#10;JPqR8cw9TPUkTMPdo7aopsbmyHoI533h/eagQ/opxci7Ukn/Yw+kpeg/WvYkLlYKVm8vC04oJe+W&#10;K1Yi6pcVsIphKllLMYc3YV7GvSOz67jLPAGL1+xha5K6Z0Yn6rwLSfRpb+OyvczTq+e/a/sLAAD/&#10;/wMAUEsDBBQABgAIAAAAIQDzqXRP4gAAAA4BAAAPAAAAZHJzL2Rvd25yZXYueG1sTI/dSsNAEIXv&#10;Bd9hGcEbaTdbYw0xmyKCglIFWx9gmx2T0P0J2U26vr3TK72bmXM4851qk6xhM46h906CWGbA0DVe&#10;966V8LV/XhTAQlROK+MdSvjBAJv68qJSpfYn94nzLraMQlwolYQuxqHkPDQdWhWWfkBH2rcfrYq0&#10;ji3XozpRuDV8lWVrblXv6EOnBnzqsDnuJishTdp83KTp9fhW7LkJ81a8vAcpr6/S4wOwiCn+meGM&#10;T+hQE9PBT04HZiQU+Yq6RBJEXghgZ4u4zeh2oCm/z++A1xX/X6P+BQAA//8DAFBLAQItABQABgAI&#10;AAAAIQC2gziS/gAAAOEBAAATAAAAAAAAAAAAAAAAAAAAAABbQ29udGVudF9UeXBlc10ueG1sUEsB&#10;Ai0AFAAGAAgAAAAhADj9If/WAAAAlAEAAAsAAAAAAAAAAAAAAAAALwEAAF9yZWxzLy5yZWxzUEsB&#10;Ai0AFAAGAAgAAAAhAE7c1PXkAQAApQMAAA4AAAAAAAAAAAAAAAAALgIAAGRycy9lMm9Eb2MueG1s&#10;UEsBAi0AFAAGAAgAAAAhAPOpdE/iAAAADgEAAA8AAAAAAAAAAAAAAAAAPgQAAGRycy9kb3ducmV2&#10;LnhtbFBLBQYAAAAABAAEAPMAAABNBQAAAAA=&#10;" filled="f" stroked="f">
              <v:textbox inset="0">
                <w:txbxContent>
                  <w:p w14:paraId="0D8CDE93" w14:textId="77777777" w:rsidR="00A57336" w:rsidRDefault="00A57336">
                    <w:pPr>
                      <w:spacing w:line="240" w:lineRule="atLeast"/>
                      <w:rPr>
                        <w:b/>
                        <w:sz w:val="18"/>
                        <w:szCs w:val="18"/>
                      </w:rPr>
                    </w:pPr>
                  </w:p>
                  <w:p w14:paraId="70436D9D" w14:textId="77777777" w:rsidR="00A57336" w:rsidRDefault="00A57336">
                    <w:pPr>
                      <w:spacing w:line="240" w:lineRule="atLeast"/>
                      <w:rPr>
                        <w:b/>
                        <w:sz w:val="18"/>
                        <w:szCs w:val="18"/>
                      </w:rPr>
                    </w:pPr>
                  </w:p>
                  <w:p w14:paraId="65D1136C" w14:textId="77777777" w:rsidR="00A57336" w:rsidRDefault="00A57336">
                    <w:pPr>
                      <w:spacing w:line="240" w:lineRule="atLeast"/>
                      <w:rPr>
                        <w:b/>
                        <w:sz w:val="18"/>
                        <w:szCs w:val="18"/>
                      </w:rPr>
                    </w:pPr>
                  </w:p>
                  <w:p w14:paraId="20E30BF3" w14:textId="77777777" w:rsidR="00A57336" w:rsidRDefault="00A57336">
                    <w:pPr>
                      <w:spacing w:line="240" w:lineRule="atLeast"/>
                      <w:rPr>
                        <w:b/>
                        <w:sz w:val="18"/>
                        <w:szCs w:val="18"/>
                      </w:rPr>
                    </w:pPr>
                  </w:p>
                  <w:p w14:paraId="414E2A77" w14:textId="77777777" w:rsidR="00A57336" w:rsidRDefault="00A57336">
                    <w:pPr>
                      <w:spacing w:line="240" w:lineRule="atLeast"/>
                      <w:rPr>
                        <w:b/>
                        <w:sz w:val="18"/>
                        <w:szCs w:val="18"/>
                      </w:rPr>
                    </w:pPr>
                    <w:r>
                      <w:rPr>
                        <w:b/>
                        <w:sz w:val="18"/>
                        <w:szCs w:val="18"/>
                      </w:rPr>
                      <w:t>Verantwortlich:</w:t>
                    </w:r>
                  </w:p>
                  <w:p w14:paraId="6EBFF21E" w14:textId="77777777" w:rsidR="00A57336" w:rsidRDefault="00A57336">
                    <w:pPr>
                      <w:spacing w:line="240" w:lineRule="atLeast"/>
                      <w:rPr>
                        <w:sz w:val="18"/>
                        <w:szCs w:val="18"/>
                      </w:rPr>
                    </w:pPr>
                    <w:r>
                      <w:rPr>
                        <w:sz w:val="18"/>
                        <w:szCs w:val="18"/>
                      </w:rPr>
                      <w:t>Norbert Gornik</w:t>
                    </w:r>
                  </w:p>
                  <w:p w14:paraId="54B84F66" w14:textId="77777777" w:rsidR="00A57336" w:rsidRDefault="00A57336">
                    <w:pPr>
                      <w:spacing w:line="240" w:lineRule="atLeast"/>
                      <w:rPr>
                        <w:sz w:val="18"/>
                        <w:szCs w:val="18"/>
                      </w:rPr>
                    </w:pPr>
                    <w:r>
                      <w:rPr>
                        <w:sz w:val="18"/>
                        <w:szCs w:val="18"/>
                      </w:rPr>
                      <w:t>Marketingleiter</w:t>
                    </w:r>
                  </w:p>
                  <w:p w14:paraId="3DCAE87A" w14:textId="77777777" w:rsidR="00A57336" w:rsidRDefault="00A57336">
                    <w:pPr>
                      <w:spacing w:line="240" w:lineRule="atLeast"/>
                      <w:rPr>
                        <w:sz w:val="18"/>
                        <w:szCs w:val="18"/>
                      </w:rPr>
                    </w:pPr>
                  </w:p>
                  <w:p w14:paraId="2C4563CB" w14:textId="77777777" w:rsidR="00A57336" w:rsidRDefault="00A57336">
                    <w:pPr>
                      <w:spacing w:line="240" w:lineRule="atLeast"/>
                      <w:rPr>
                        <w:b/>
                        <w:sz w:val="18"/>
                        <w:szCs w:val="18"/>
                      </w:rPr>
                    </w:pPr>
                    <w:r>
                      <w:rPr>
                        <w:b/>
                        <w:sz w:val="18"/>
                        <w:szCs w:val="18"/>
                      </w:rPr>
                      <w:t>Ansprechpartner:</w:t>
                    </w:r>
                  </w:p>
                  <w:p w14:paraId="7D12238E" w14:textId="77777777" w:rsidR="00A57336" w:rsidRDefault="00A57336">
                    <w:pPr>
                      <w:spacing w:line="240" w:lineRule="atLeast"/>
                      <w:rPr>
                        <w:sz w:val="18"/>
                        <w:szCs w:val="18"/>
                      </w:rPr>
                    </w:pPr>
                    <w:r>
                      <w:rPr>
                        <w:sz w:val="18"/>
                        <w:szCs w:val="18"/>
                      </w:rPr>
                      <w:t>Anne Kellner</w:t>
                    </w:r>
                  </w:p>
                  <w:p w14:paraId="3BEB035C" w14:textId="77777777" w:rsidR="00A57336" w:rsidRDefault="00A57336">
                    <w:pPr>
                      <w:spacing w:line="240" w:lineRule="atLeast"/>
                      <w:rPr>
                        <w:rFonts w:cs="Arial"/>
                        <w:sz w:val="18"/>
                        <w:szCs w:val="18"/>
                      </w:rPr>
                    </w:pPr>
                    <w:r>
                      <w:rPr>
                        <w:rFonts w:cs="Arial"/>
                        <w:sz w:val="18"/>
                        <w:szCs w:val="18"/>
                      </w:rPr>
                      <w:t xml:space="preserve">Marketing </w:t>
                    </w:r>
                    <w:r>
                      <w:rPr>
                        <w:sz w:val="18"/>
                        <w:szCs w:val="18"/>
                      </w:rPr>
                      <w:t>·</w:t>
                    </w:r>
                    <w:r>
                      <w:rPr>
                        <w:rFonts w:cs="Arial"/>
                        <w:sz w:val="18"/>
                        <w:szCs w:val="18"/>
                      </w:rPr>
                      <w:t xml:space="preserve"> Kommunikation</w:t>
                    </w:r>
                  </w:p>
                  <w:p w14:paraId="41ECB52A" w14:textId="77777777" w:rsidR="00A57336" w:rsidRDefault="00A57336">
                    <w:pPr>
                      <w:spacing w:line="240" w:lineRule="atLeast"/>
                      <w:rPr>
                        <w:sz w:val="18"/>
                        <w:szCs w:val="18"/>
                      </w:rPr>
                    </w:pPr>
                    <w:r>
                      <w:rPr>
                        <w:sz w:val="18"/>
                        <w:szCs w:val="18"/>
                      </w:rPr>
                      <w:t>Tel.: +49(0)2355 / 809-130</w:t>
                    </w:r>
                  </w:p>
                  <w:p w14:paraId="30EEF6CF" w14:textId="77777777" w:rsidR="00A57336" w:rsidRDefault="00A57336">
                    <w:pPr>
                      <w:spacing w:line="240" w:lineRule="atLeast"/>
                      <w:rPr>
                        <w:sz w:val="18"/>
                        <w:szCs w:val="18"/>
                      </w:rPr>
                    </w:pPr>
                    <w:r>
                      <w:rPr>
                        <w:sz w:val="18"/>
                        <w:szCs w:val="18"/>
                      </w:rPr>
                      <w:t>pr@kaiser-elektro.de</w:t>
                    </w:r>
                  </w:p>
                </w:txbxContent>
              </v:textbox>
              <w10:wrap anchorx="page" anchory="page"/>
              <w10:anchorlock/>
            </v:shape>
          </w:pict>
        </mc:Fallback>
      </mc:AlternateContent>
    </w:r>
    <w:r w:rsidR="00032467" w:rsidRPr="00991A70">
      <w:rPr>
        <w:lang w:val="de-CH" w:eastAsia="de-CH"/>
      </w:rPr>
      <mc:AlternateContent>
        <mc:Choice Requires="wps">
          <w:drawing>
            <wp:anchor distT="0" distB="0" distL="114300" distR="114300" simplePos="0" relativeHeight="251654656" behindDoc="0" locked="1" layoutInCell="1" allowOverlap="1" wp14:anchorId="3276CB7A" wp14:editId="1268CB49">
              <wp:simplePos x="0" y="0"/>
              <wp:positionH relativeFrom="page">
                <wp:posOffset>5346700</wp:posOffset>
              </wp:positionH>
              <wp:positionV relativeFrom="page">
                <wp:posOffset>1078230</wp:posOffset>
              </wp:positionV>
              <wp:extent cx="1828800" cy="4057650"/>
              <wp:effectExtent l="3175"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E91F"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20B01F4F" w14:textId="77777777" w:rsidR="00A57336" w:rsidRPr="00B550FB" w:rsidRDefault="00A57336">
                          <w:pPr>
                            <w:spacing w:line="240" w:lineRule="atLeast"/>
                            <w:rPr>
                              <w:sz w:val="18"/>
                              <w:szCs w:val="18"/>
                              <w:lang w:val="en-US"/>
                            </w:rPr>
                          </w:pPr>
                          <w:r w:rsidRPr="00B550FB">
                            <w:rPr>
                              <w:sz w:val="18"/>
                              <w:szCs w:val="18"/>
                              <w:lang w:val="en-US"/>
                            </w:rPr>
                            <w:t>Ramsloh 4</w:t>
                          </w:r>
                        </w:p>
                        <w:p w14:paraId="1FADD365" w14:textId="06E0963E" w:rsidR="00A57336" w:rsidRPr="000311A8" w:rsidRDefault="00A57336">
                          <w:pPr>
                            <w:spacing w:line="240" w:lineRule="atLeast"/>
                            <w:rPr>
                              <w:sz w:val="18"/>
                              <w:szCs w:val="18"/>
                              <w:lang w:val="en-US"/>
                            </w:rPr>
                          </w:pPr>
                          <w:r w:rsidRPr="000311A8">
                            <w:rPr>
                              <w:sz w:val="18"/>
                              <w:szCs w:val="18"/>
                              <w:lang w:val="en-US"/>
                            </w:rPr>
                            <w:t>58579 Schalksmühle</w:t>
                          </w:r>
                        </w:p>
                        <w:p w14:paraId="6A939E48" w14:textId="77777777" w:rsidR="00A57336" w:rsidRPr="000311A8" w:rsidRDefault="00A57336">
                          <w:pPr>
                            <w:spacing w:line="240" w:lineRule="atLeast"/>
                            <w:rPr>
                              <w:sz w:val="18"/>
                              <w:szCs w:val="18"/>
                              <w:lang w:val="en-US"/>
                            </w:rPr>
                          </w:pPr>
                        </w:p>
                        <w:p w14:paraId="3C2C3322" w14:textId="77777777" w:rsidR="00A57336" w:rsidRPr="000311A8" w:rsidRDefault="00A57336">
                          <w:pPr>
                            <w:spacing w:line="240" w:lineRule="atLeast"/>
                            <w:rPr>
                              <w:sz w:val="18"/>
                              <w:szCs w:val="18"/>
                              <w:lang w:val="en-US"/>
                            </w:rPr>
                          </w:pPr>
                          <w:r w:rsidRPr="000311A8">
                            <w:rPr>
                              <w:sz w:val="18"/>
                              <w:szCs w:val="18"/>
                              <w:lang w:val="en-US"/>
                            </w:rPr>
                            <w:t>Tel.: +49(0)23 55 / 8 09-0</w:t>
                          </w:r>
                        </w:p>
                        <w:p w14:paraId="06B26650" w14:textId="77777777" w:rsidR="00A57336" w:rsidRPr="000311A8" w:rsidRDefault="00A57336">
                          <w:pPr>
                            <w:spacing w:line="240" w:lineRule="atLeast"/>
                            <w:rPr>
                              <w:sz w:val="18"/>
                              <w:szCs w:val="18"/>
                              <w:lang w:val="en-US"/>
                            </w:rPr>
                          </w:pPr>
                          <w:r w:rsidRPr="000311A8">
                            <w:rPr>
                              <w:sz w:val="18"/>
                              <w:szCs w:val="18"/>
                              <w:lang w:val="en-US"/>
                            </w:rPr>
                            <w:t xml:space="preserve">Fax: +49(0)23 55 / 8 09-21 </w:t>
                          </w:r>
                        </w:p>
                        <w:p w14:paraId="050BBF11" w14:textId="77777777" w:rsidR="00A57336" w:rsidRPr="000311A8" w:rsidRDefault="00A57336">
                          <w:pPr>
                            <w:spacing w:line="240" w:lineRule="atLeast"/>
                            <w:rPr>
                              <w:sz w:val="18"/>
                              <w:szCs w:val="18"/>
                              <w:lang w:val="en-US"/>
                            </w:rPr>
                          </w:pPr>
                        </w:p>
                        <w:p w14:paraId="2EADA4E7" w14:textId="77777777" w:rsidR="00A57336" w:rsidRPr="000311A8" w:rsidRDefault="00A57336">
                          <w:pPr>
                            <w:spacing w:line="240" w:lineRule="atLeast"/>
                            <w:rPr>
                              <w:sz w:val="18"/>
                              <w:szCs w:val="18"/>
                              <w:lang w:val="en-US"/>
                            </w:rPr>
                          </w:pPr>
                          <w:r w:rsidRPr="000311A8">
                            <w:rPr>
                              <w:sz w:val="18"/>
                              <w:szCs w:val="18"/>
                              <w:lang w:val="en-US"/>
                            </w:rPr>
                            <w:t>info@kaiser-elektro.de</w:t>
                          </w:r>
                        </w:p>
                        <w:p w14:paraId="569BEE75" w14:textId="77777777" w:rsidR="00A57336" w:rsidRPr="000311A8" w:rsidRDefault="00A57336">
                          <w:pPr>
                            <w:spacing w:line="240" w:lineRule="atLeast"/>
                            <w:rPr>
                              <w:sz w:val="18"/>
                              <w:szCs w:val="18"/>
                              <w:lang w:val="en-US"/>
                            </w:rPr>
                          </w:pPr>
                          <w:r w:rsidRPr="000311A8">
                            <w:rPr>
                              <w:sz w:val="18"/>
                              <w:szCs w:val="18"/>
                              <w:lang w:val="en-US"/>
                            </w:rPr>
                            <w:t>www.kaiser-elektro.de</w:t>
                          </w:r>
                        </w:p>
                        <w:p w14:paraId="3717F5B7" w14:textId="77777777" w:rsidR="00A57336" w:rsidRPr="000311A8" w:rsidRDefault="00A57336">
                          <w:pPr>
                            <w:spacing w:line="240" w:lineRule="atLeast"/>
                            <w:rPr>
                              <w:sz w:val="18"/>
                              <w:szCs w:val="18"/>
                              <w:lang w:val="en-US"/>
                            </w:rPr>
                          </w:pPr>
                        </w:p>
                        <w:p w14:paraId="2D3A46F2"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CB7A" id="Text Box 25" o:spid="_x0000_s1029" type="#_x0000_t202" style="position:absolute;left:0;text-align:left;margin-left:421pt;margin-top:84.9pt;width:2in;height:3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Sk5gEAAKUDAAAOAAAAZHJzL2Uyb0RvYy54bWysU1Fv0zAQfkfiP1h+p0lLu5Wo6TQ2DSGN&#10;gTT4ARfHaSwSnzm7Tcqv5+x03YA3xIt153O++77vLpurse/EQZM3aEs5n+VSaKuwNnZXym9f796s&#10;pfABbA0dWl3Ko/byavv61WZwhV5gi12tSTCI9cXgStmG4Ios86rVPfgZOm252CD1EDilXVYTDIze&#10;d9kizy+yAal2hEp7z7e3U1FuE37TaBU+N43XQXSlZG4hnZTOKp7ZdgPFjsC1Rp1owD+w6MFYbnqG&#10;uoUAYk/mL6jeKEKPTZgp7DNsGqN00sBq5vkfah5bcDppYXO8O9vk/x+sejg8ui8kwvgeRx5gEuHd&#10;ParvXli8acHu9DURDq2GmhvPo2XZ4Hxx+jRa7QsfQarhE9Y8ZNgHTEBjQ310hXUKRucBHM+m6zEI&#10;FVuuF+t1ziXFtWW+urxYpbFkUDx97siHDxp7EYNSEk81wcPh3odIB4qnJ7GbxTvTdWmynf3tgh/G&#10;m0Q/Mp64h7EahalL+TZqi2oqrI+sh3DaF95vDlqkn1IMvCul9D/2QFqK7qNlT+JipWC5ulxwQil5&#10;N18uOaleVsAqhillkGIKb8K0jHtHZtdyl2kCFq/Zw8Ykdc+MTtR5F5Lo097GZXuZp1fPf9f2FwAA&#10;AP//AwBQSwMEFAAGAAgAAAAhAJPXARDfAAAADAEAAA8AAABkcnMvZG93bnJldi54bWxMj8FOwzAQ&#10;RO9I/IO1SNyo3RZVaYhTIaQeKAJB2w/YxCaOiNchdpvw92xPcNyZ0eybYjP5TpztENtAGuYzBcJS&#10;HUxLjYbjYXuXgYgJyWAXyGr4sRE25fVVgbkJI33Y8z41gkso5qjBpdTnUsbaWY9xFnpL7H2GwWPi&#10;c2ikGXDkct/JhVIr6bEl/uCwt0/O1l/7k9fwun17eV5Pu0OF7W4M3+/LoxtJ69ub6fEBRLJT+gvD&#10;BZ/RoWSmKpzIRNFpyO4XvCWxsVrzhktivlQsVeypLANZFvL/iPIXAAD//wMAUEsBAi0AFAAGAAgA&#10;AAAhALaDOJL+AAAA4QEAABMAAAAAAAAAAAAAAAAAAAAAAFtDb250ZW50X1R5cGVzXS54bWxQSwEC&#10;LQAUAAYACAAAACEAOP0h/9YAAACUAQAACwAAAAAAAAAAAAAAAAAvAQAAX3JlbHMvLnJlbHNQSwEC&#10;LQAUAAYACAAAACEAE4LkpOYBAAClAwAADgAAAAAAAAAAAAAAAAAuAgAAZHJzL2Uyb0RvYy54bWxQ&#10;SwECLQAUAAYACAAAACEAk9cBEN8AAAAMAQAADwAAAAAAAAAAAAAAAABABAAAZHJzL2Rvd25yZXYu&#10;eG1sUEsFBgAAAAAEAAQA8wAAAEwFAAAAAA==&#10;" filled="f" stroked="f">
              <v:textbox inset="0">
                <w:txbxContent>
                  <w:p w14:paraId="5A44E91F"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20B01F4F" w14:textId="77777777" w:rsidR="00A57336" w:rsidRPr="00B550FB" w:rsidRDefault="00A57336">
                    <w:pPr>
                      <w:spacing w:line="240" w:lineRule="atLeast"/>
                      <w:rPr>
                        <w:sz w:val="18"/>
                        <w:szCs w:val="18"/>
                        <w:lang w:val="en-US"/>
                      </w:rPr>
                    </w:pPr>
                    <w:r w:rsidRPr="00B550FB">
                      <w:rPr>
                        <w:sz w:val="18"/>
                        <w:szCs w:val="18"/>
                        <w:lang w:val="en-US"/>
                      </w:rPr>
                      <w:t>Ramsloh 4</w:t>
                    </w:r>
                  </w:p>
                  <w:p w14:paraId="1FADD365" w14:textId="06E0963E" w:rsidR="00A57336" w:rsidRPr="000311A8" w:rsidRDefault="00A57336">
                    <w:pPr>
                      <w:spacing w:line="240" w:lineRule="atLeast"/>
                      <w:rPr>
                        <w:sz w:val="18"/>
                        <w:szCs w:val="18"/>
                        <w:lang w:val="en-US"/>
                      </w:rPr>
                    </w:pPr>
                    <w:r w:rsidRPr="000311A8">
                      <w:rPr>
                        <w:sz w:val="18"/>
                        <w:szCs w:val="18"/>
                        <w:lang w:val="en-US"/>
                      </w:rPr>
                      <w:t>58579 Schalksmühle</w:t>
                    </w:r>
                  </w:p>
                  <w:p w14:paraId="6A939E48" w14:textId="77777777" w:rsidR="00A57336" w:rsidRPr="000311A8" w:rsidRDefault="00A57336">
                    <w:pPr>
                      <w:spacing w:line="240" w:lineRule="atLeast"/>
                      <w:rPr>
                        <w:sz w:val="18"/>
                        <w:szCs w:val="18"/>
                        <w:lang w:val="en-US"/>
                      </w:rPr>
                    </w:pPr>
                  </w:p>
                  <w:p w14:paraId="3C2C3322" w14:textId="77777777" w:rsidR="00A57336" w:rsidRPr="000311A8" w:rsidRDefault="00A57336">
                    <w:pPr>
                      <w:spacing w:line="240" w:lineRule="atLeast"/>
                      <w:rPr>
                        <w:sz w:val="18"/>
                        <w:szCs w:val="18"/>
                        <w:lang w:val="en-US"/>
                      </w:rPr>
                    </w:pPr>
                    <w:r w:rsidRPr="000311A8">
                      <w:rPr>
                        <w:sz w:val="18"/>
                        <w:szCs w:val="18"/>
                        <w:lang w:val="en-US"/>
                      </w:rPr>
                      <w:t>Tel.: +49(0)23 55 / 8 09-0</w:t>
                    </w:r>
                  </w:p>
                  <w:p w14:paraId="06B26650" w14:textId="77777777" w:rsidR="00A57336" w:rsidRPr="000311A8" w:rsidRDefault="00A57336">
                    <w:pPr>
                      <w:spacing w:line="240" w:lineRule="atLeast"/>
                      <w:rPr>
                        <w:sz w:val="18"/>
                        <w:szCs w:val="18"/>
                        <w:lang w:val="en-US"/>
                      </w:rPr>
                    </w:pPr>
                    <w:r w:rsidRPr="000311A8">
                      <w:rPr>
                        <w:sz w:val="18"/>
                        <w:szCs w:val="18"/>
                        <w:lang w:val="en-US"/>
                      </w:rPr>
                      <w:t xml:space="preserve">Fax: +49(0)23 55 / 8 09-21 </w:t>
                    </w:r>
                  </w:p>
                  <w:p w14:paraId="050BBF11" w14:textId="77777777" w:rsidR="00A57336" w:rsidRPr="000311A8" w:rsidRDefault="00A57336">
                    <w:pPr>
                      <w:spacing w:line="240" w:lineRule="atLeast"/>
                      <w:rPr>
                        <w:sz w:val="18"/>
                        <w:szCs w:val="18"/>
                        <w:lang w:val="en-US"/>
                      </w:rPr>
                    </w:pPr>
                  </w:p>
                  <w:p w14:paraId="2EADA4E7" w14:textId="77777777" w:rsidR="00A57336" w:rsidRPr="000311A8" w:rsidRDefault="00A57336">
                    <w:pPr>
                      <w:spacing w:line="240" w:lineRule="atLeast"/>
                      <w:rPr>
                        <w:sz w:val="18"/>
                        <w:szCs w:val="18"/>
                        <w:lang w:val="en-US"/>
                      </w:rPr>
                    </w:pPr>
                    <w:r w:rsidRPr="000311A8">
                      <w:rPr>
                        <w:sz w:val="18"/>
                        <w:szCs w:val="18"/>
                        <w:lang w:val="en-US"/>
                      </w:rPr>
                      <w:t>info@kaiser-elektro.de</w:t>
                    </w:r>
                  </w:p>
                  <w:p w14:paraId="569BEE75" w14:textId="77777777" w:rsidR="00A57336" w:rsidRPr="000311A8" w:rsidRDefault="00A57336">
                    <w:pPr>
                      <w:spacing w:line="240" w:lineRule="atLeast"/>
                      <w:rPr>
                        <w:sz w:val="18"/>
                        <w:szCs w:val="18"/>
                        <w:lang w:val="en-US"/>
                      </w:rPr>
                    </w:pPr>
                    <w:r w:rsidRPr="000311A8">
                      <w:rPr>
                        <w:sz w:val="18"/>
                        <w:szCs w:val="18"/>
                        <w:lang w:val="en-US"/>
                      </w:rPr>
                      <w:t>www.kaiser-elektro.de</w:t>
                    </w:r>
                  </w:p>
                  <w:p w14:paraId="3717F5B7" w14:textId="77777777" w:rsidR="00A57336" w:rsidRPr="000311A8" w:rsidRDefault="00A57336">
                    <w:pPr>
                      <w:spacing w:line="240" w:lineRule="atLeast"/>
                      <w:rPr>
                        <w:sz w:val="18"/>
                        <w:szCs w:val="18"/>
                        <w:lang w:val="en-US"/>
                      </w:rPr>
                    </w:pPr>
                  </w:p>
                  <w:p w14:paraId="2D3A46F2"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0A"/>
    <w:multiLevelType w:val="hybridMultilevel"/>
    <w:tmpl w:val="A8DED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E557C"/>
    <w:multiLevelType w:val="multilevel"/>
    <w:tmpl w:val="FFCE321E"/>
    <w:lvl w:ilvl="0">
      <w:start w:val="1"/>
      <w:numFmt w:val="decimal"/>
      <w:pStyle w:val="Kaiserberschrift1"/>
      <w:suff w:val="space"/>
      <w:lvlText w:val="%1.0"/>
      <w:lvlJc w:val="left"/>
      <w:pPr>
        <w:ind w:left="357" w:hanging="357"/>
      </w:pPr>
      <w:rPr>
        <w:rFonts w:hint="default"/>
      </w:rPr>
    </w:lvl>
    <w:lvl w:ilvl="1">
      <w:start w:val="1"/>
      <w:numFmt w:val="decimal"/>
      <w:pStyle w:val="KaiserZwischenberschrift"/>
      <w:suff w:val="space"/>
      <w:lvlText w:val="%1.%2"/>
      <w:lvlJc w:val="left"/>
      <w:pPr>
        <w:ind w:left="357" w:hanging="357"/>
      </w:pPr>
      <w:rPr>
        <w:rFonts w:hint="default"/>
      </w:rPr>
    </w:lvl>
    <w:lvl w:ilvl="2">
      <w:start w:val="1"/>
      <w:numFmt w:val="decimal"/>
      <w:pStyle w:val="KaiserZwischenberschrift2"/>
      <w:suff w:val="space"/>
      <w:lvlText w:val="%1.%2.%3"/>
      <w:lvlJc w:val="left"/>
      <w:pPr>
        <w:ind w:left="357" w:hanging="357"/>
      </w:pPr>
      <w:rPr>
        <w:rFonts w:hint="default"/>
      </w:rPr>
    </w:lvl>
    <w:lvl w:ilvl="3">
      <w:start w:val="1"/>
      <w:numFmt w:val="decimal"/>
      <w:pStyle w:val="KaiserZwischenberschrift3"/>
      <w:suff w:val="space"/>
      <w:lvlText w:val="%1.%2.%3.%4"/>
      <w:lvlJc w:val="left"/>
      <w:pPr>
        <w:ind w:left="357" w:hanging="357"/>
      </w:pPr>
      <w:rPr>
        <w:rFonts w:hint="default"/>
      </w:rPr>
    </w:lvl>
    <w:lvl w:ilvl="4">
      <w:start w:val="1"/>
      <w:numFmt w:val="decimal"/>
      <w:pStyle w:val="KaiserZwischenberschrift4"/>
      <w:suff w:val="space"/>
      <w:lvlText w:val="%1.%2.%3.%4.%5"/>
      <w:lvlJc w:val="left"/>
      <w:pPr>
        <w:ind w:left="357" w:hanging="357"/>
      </w:pPr>
      <w:rPr>
        <w:rFonts w:hint="default"/>
      </w:rPr>
    </w:lvl>
    <w:lvl w:ilvl="5">
      <w:start w:val="1"/>
      <w:numFmt w:val="decimal"/>
      <w:pStyle w:val="KaiserZwischenberschrift5"/>
      <w:suff w:val="space"/>
      <w:lvlText w:val="%1.%2.%3.%4.%5.%6"/>
      <w:lvlJc w:val="left"/>
      <w:pPr>
        <w:ind w:left="357" w:hanging="357"/>
      </w:pPr>
      <w:rPr>
        <w:rFonts w:hint="default"/>
      </w:rPr>
    </w:lvl>
    <w:lvl w:ilvl="6">
      <w:start w:val="1"/>
      <w:numFmt w:val="decimal"/>
      <w:pStyle w:val="KaiserZwischenberschrift6"/>
      <w:suff w:val="space"/>
      <w:lvlText w:val="%1.%2.%3.%4.%5.%6.%7"/>
      <w:lvlJc w:val="left"/>
      <w:pPr>
        <w:ind w:left="357" w:hanging="357"/>
      </w:pPr>
      <w:rPr>
        <w:rFonts w:hint="default"/>
      </w:rPr>
    </w:lvl>
    <w:lvl w:ilvl="7">
      <w:start w:val="1"/>
      <w:numFmt w:val="decimal"/>
      <w:pStyle w:val="KaiserZwischenberschrift7"/>
      <w:suff w:val="space"/>
      <w:lvlText w:val="%1.%2.%3.%4.%5.%6.%7.%8"/>
      <w:lvlJc w:val="left"/>
      <w:pPr>
        <w:ind w:left="357" w:hanging="357"/>
      </w:pPr>
      <w:rPr>
        <w:rFonts w:hint="default"/>
      </w:rPr>
    </w:lvl>
    <w:lvl w:ilvl="8">
      <w:start w:val="1"/>
      <w:numFmt w:val="decimal"/>
      <w:suff w:val="space"/>
      <w:lvlText w:val="%1.%2.%3.%4.%5.%6.%7.%8.%9"/>
      <w:lvlJc w:val="left"/>
      <w:pPr>
        <w:ind w:left="357" w:hanging="357"/>
      </w:pPr>
      <w:rPr>
        <w:rFonts w:hint="default"/>
      </w:rPr>
    </w:lvl>
  </w:abstractNum>
  <w:abstractNum w:abstractNumId="2" w15:restartNumberingAfterBreak="0">
    <w:nsid w:val="04601477"/>
    <w:multiLevelType w:val="hybridMultilevel"/>
    <w:tmpl w:val="190A1068"/>
    <w:lvl w:ilvl="0" w:tplc="B2867572">
      <w:start w:val="1"/>
      <w:numFmt w:val="bullet"/>
      <w:pStyle w:val="Kais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E444C"/>
    <w:multiLevelType w:val="multilevel"/>
    <w:tmpl w:val="9702A03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17664BDD"/>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5" w15:restartNumberingAfterBreak="0">
    <w:nsid w:val="179314C6"/>
    <w:multiLevelType w:val="multilevel"/>
    <w:tmpl w:val="A1B66692"/>
    <w:lvl w:ilvl="0">
      <w:start w:val="1"/>
      <w:numFmt w:val="none"/>
      <w:lvlText w:val=""/>
      <w:lvlJc w:val="left"/>
      <w:pPr>
        <w:ind w:left="720" w:hanging="720"/>
      </w:pPr>
      <w:rPr>
        <w:rFonts w:ascii="Frutiger LT 65 Bold" w:hAnsi="Frutiger LT 65 Bold" w:hint="default"/>
        <w:b w:val="0"/>
        <w:i w:val="0"/>
        <w:sz w:val="24"/>
      </w:rPr>
    </w:lvl>
    <w:lvl w:ilvl="1">
      <w:start w:val="1"/>
      <w:numFmt w:val="none"/>
      <w:lvlText w:val=""/>
      <w:lvlJc w:val="left"/>
      <w:pPr>
        <w:ind w:left="1428" w:hanging="720"/>
      </w:pPr>
      <w:rPr>
        <w:rFonts w:ascii="Frutiger LT 45 Light" w:hAnsi="Frutiger LT 45 Light" w:hint="default"/>
        <w:b w:val="0"/>
        <w:i w:val="0"/>
        <w:sz w:val="20"/>
      </w:rPr>
    </w:lvl>
    <w:lvl w:ilvl="2">
      <w:start w:val="1"/>
      <w:numFmt w:val="decimal"/>
      <w:lvlText w:val="%1."/>
      <w:lvlJc w:val="left"/>
      <w:pPr>
        <w:ind w:left="2136" w:hanging="720"/>
      </w:pPr>
      <w:rPr>
        <w:rFonts w:ascii="Frutiger LT 45 Light" w:hAnsi="Frutiger LT 45 Light" w:hint="default"/>
        <w:b w:val="0"/>
        <w:i w:val="0"/>
        <w:sz w:val="20"/>
      </w:rPr>
    </w:lvl>
    <w:lvl w:ilvl="3">
      <w:start w:val="1"/>
      <w:numFmt w:val="decimal"/>
      <w:lvlText w:val="%1."/>
      <w:lvlJc w:val="left"/>
      <w:pPr>
        <w:ind w:left="3204" w:hanging="1080"/>
      </w:pPr>
      <w:rPr>
        <w:rFonts w:ascii="Frutiger LT 45 Light" w:hAnsi="Frutiger LT 45 Light" w:hint="default"/>
        <w:b w:val="0"/>
        <w:i w:val="0"/>
        <w:sz w:val="20"/>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19B31214"/>
    <w:multiLevelType w:val="hybridMultilevel"/>
    <w:tmpl w:val="7F6E0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A4378"/>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8" w15:restartNumberingAfterBreak="0">
    <w:nsid w:val="23936ED6"/>
    <w:multiLevelType w:val="multilevel"/>
    <w:tmpl w:val="BE5A0E9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955651"/>
    <w:multiLevelType w:val="hybridMultilevel"/>
    <w:tmpl w:val="BED6B5B2"/>
    <w:lvl w:ilvl="0" w:tplc="F8C8C424">
      <w:start w:val="1"/>
      <w:numFmt w:val="bullet"/>
      <w:pStyle w:val="KaiserAufzhlungFett"/>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D3324"/>
    <w:multiLevelType w:val="hybridMultilevel"/>
    <w:tmpl w:val="62E4320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3E3D77D0"/>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2" w15:restartNumberingAfterBreak="0">
    <w:nsid w:val="40912CAA"/>
    <w:multiLevelType w:val="hybridMultilevel"/>
    <w:tmpl w:val="5CA451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4B469AA"/>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4" w15:restartNumberingAfterBreak="0">
    <w:nsid w:val="4781625D"/>
    <w:multiLevelType w:val="hybridMultilevel"/>
    <w:tmpl w:val="F53EFF88"/>
    <w:lvl w:ilvl="0" w:tplc="A7FC18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CA45B7"/>
    <w:multiLevelType w:val="hybridMultilevel"/>
    <w:tmpl w:val="9B4AE7E0"/>
    <w:lvl w:ilvl="0" w:tplc="9FA2B14E">
      <w:start w:val="1"/>
      <w:numFmt w:val="decimal"/>
      <w:lvlText w:val="%1."/>
      <w:lvlJc w:val="left"/>
      <w:pPr>
        <w:ind w:left="720" w:hanging="360"/>
      </w:pPr>
      <w:rPr>
        <w:rFonts w:ascii="Frutiger LT 65 Bold" w:hAnsi="Frutiger LT 65 Bold"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CF5DDE"/>
    <w:multiLevelType w:val="hybridMultilevel"/>
    <w:tmpl w:val="9056DFC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041645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5A5C7C"/>
    <w:multiLevelType w:val="multilevel"/>
    <w:tmpl w:val="ED64B656"/>
    <w:lvl w:ilvl="0">
      <w:start w:val="1"/>
      <w:numFmt w:val="decimal"/>
      <w:suff w:val="space"/>
      <w:lvlText w:val="%1.0"/>
      <w:lvlJc w:val="left"/>
      <w:pPr>
        <w:ind w:left="397" w:hanging="397"/>
      </w:pPr>
      <w:rPr>
        <w:rFonts w:hint="default"/>
      </w:rPr>
    </w:lvl>
    <w:lvl w:ilvl="1">
      <w:start w:val="1"/>
      <w:numFmt w:val="decimal"/>
      <w:pStyle w:val="KaiserInhalt2Instanz"/>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9" w15:restartNumberingAfterBreak="0">
    <w:nsid w:val="69FA5DFF"/>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20" w15:restartNumberingAfterBreak="0">
    <w:nsid w:val="6EE804D6"/>
    <w:multiLevelType w:val="multilevel"/>
    <w:tmpl w:val="8DE29F1C"/>
    <w:lvl w:ilvl="0">
      <w:start w:val="1"/>
      <w:numFmt w:val="decimal"/>
      <w:lvlText w:val="%1.0"/>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983A49"/>
    <w:multiLevelType w:val="multilevel"/>
    <w:tmpl w:val="E3EA1D9A"/>
    <w:lvl w:ilvl="0">
      <w:start w:val="1"/>
      <w:numFmt w:val="none"/>
      <w:pStyle w:val="Verzeichnis1"/>
      <w:suff w:val="nothing"/>
      <w:lvlText w:val=""/>
      <w:lvlJc w:val="left"/>
      <w:pPr>
        <w:ind w:left="720" w:hanging="720"/>
      </w:pPr>
      <w:rPr>
        <w:rFonts w:ascii="Frutiger LT 65 Bold" w:hAnsi="Frutiger LT 65 Bold" w:hint="default"/>
        <w:b w:val="0"/>
        <w:i w:val="0"/>
        <w:sz w:val="24"/>
      </w:rPr>
    </w:lvl>
    <w:lvl w:ilvl="1">
      <w:start w:val="1"/>
      <w:numFmt w:val="none"/>
      <w:pStyle w:val="Verzeichnis2"/>
      <w:suff w:val="nothing"/>
      <w:lvlText w:val=""/>
      <w:lvlJc w:val="left"/>
      <w:pPr>
        <w:ind w:left="1428" w:hanging="720"/>
      </w:pPr>
      <w:rPr>
        <w:rFonts w:ascii="Frutiger LT 45 Light" w:hAnsi="Frutiger LT 45 Light" w:hint="default"/>
        <w:b w:val="0"/>
        <w:i w:val="0"/>
        <w:sz w:val="20"/>
      </w:rPr>
    </w:lvl>
    <w:lvl w:ilvl="2">
      <w:start w:val="1"/>
      <w:numFmt w:val="none"/>
      <w:pStyle w:val="Verzeichnis3"/>
      <w:suff w:val="nothing"/>
      <w:lvlText w:val=""/>
      <w:lvlJc w:val="left"/>
      <w:pPr>
        <w:ind w:left="2136" w:hanging="720"/>
      </w:pPr>
      <w:rPr>
        <w:rFonts w:ascii="Frutiger LT 45 Light" w:hAnsi="Frutiger LT 45 Light" w:hint="default"/>
        <w:b w:val="0"/>
        <w:i w:val="0"/>
        <w:sz w:val="20"/>
      </w:rPr>
    </w:lvl>
    <w:lvl w:ilvl="3">
      <w:start w:val="1"/>
      <w:numFmt w:val="none"/>
      <w:pStyle w:val="Verzeichnis4"/>
      <w:suff w:val="nothing"/>
      <w:lvlText w:val=""/>
      <w:lvlJc w:val="left"/>
      <w:pPr>
        <w:ind w:left="3204" w:hanging="1080"/>
      </w:pPr>
      <w:rPr>
        <w:rFonts w:ascii="Frutiger LT 45 Light" w:hAnsi="Frutiger LT 45 Light" w:hint="default"/>
        <w:b w:val="0"/>
        <w:i w:val="0"/>
        <w:sz w:val="20"/>
      </w:rPr>
    </w:lvl>
    <w:lvl w:ilvl="4">
      <w:start w:val="1"/>
      <w:numFmt w:val="none"/>
      <w:pStyle w:val="Verzeichnis5"/>
      <w:suff w:val="nothing"/>
      <w:lvlText w:val=""/>
      <w:lvlJc w:val="left"/>
      <w:pPr>
        <w:ind w:left="4272" w:hanging="1440"/>
      </w:pPr>
      <w:rPr>
        <w:rFonts w:ascii="Frutiger LT 45 Light" w:hAnsi="Frutiger LT 45 Light" w:hint="default"/>
        <w:b w:val="0"/>
        <w:i w:val="0"/>
        <w:sz w:val="20"/>
      </w:rPr>
    </w:lvl>
    <w:lvl w:ilvl="5">
      <w:start w:val="1"/>
      <w:numFmt w:val="none"/>
      <w:pStyle w:val="Verzeichnis6"/>
      <w:suff w:val="nothing"/>
      <w:lvlText w:val=""/>
      <w:lvlJc w:val="left"/>
      <w:pPr>
        <w:ind w:left="5340" w:hanging="1800"/>
      </w:pPr>
      <w:rPr>
        <w:rFonts w:ascii="Frutiger LT 45 Light" w:hAnsi="Frutiger LT 45 Light" w:hint="default"/>
        <w:b w:val="0"/>
        <w:i w:val="0"/>
        <w:sz w:val="20"/>
      </w:rPr>
    </w:lvl>
    <w:lvl w:ilvl="6">
      <w:start w:val="1"/>
      <w:numFmt w:val="none"/>
      <w:pStyle w:val="Verzeichnis7"/>
      <w:suff w:val="nothing"/>
      <w:lvlText w:val=""/>
      <w:lvlJc w:val="left"/>
      <w:pPr>
        <w:ind w:left="6048" w:hanging="1800"/>
      </w:pPr>
      <w:rPr>
        <w:rFonts w:ascii="Frutiger LT 45 Light" w:hAnsi="Frutiger LT 45 Light" w:hint="default"/>
        <w:b w:val="0"/>
        <w:i w:val="0"/>
        <w:sz w:val="20"/>
      </w:rPr>
    </w:lvl>
    <w:lvl w:ilvl="7">
      <w:start w:val="1"/>
      <w:numFmt w:val="none"/>
      <w:pStyle w:val="Verzeichnis8"/>
      <w:suff w:val="nothing"/>
      <w:lvlText w:val=""/>
      <w:lvlJc w:val="left"/>
      <w:pPr>
        <w:ind w:left="7116" w:hanging="2160"/>
      </w:pPr>
      <w:rPr>
        <w:rFonts w:ascii="Frutiger LT 45 Light" w:hAnsi="Frutiger LT 45 Light" w:hint="default"/>
        <w:b w:val="0"/>
        <w:i w:val="0"/>
        <w:sz w:val="20"/>
      </w:rPr>
    </w:lvl>
    <w:lvl w:ilvl="8">
      <w:start w:val="1"/>
      <w:numFmt w:val="none"/>
      <w:pStyle w:val="Verzeichnis9"/>
      <w:suff w:val="nothing"/>
      <w:lvlText w:val=""/>
      <w:lvlJc w:val="left"/>
      <w:pPr>
        <w:ind w:left="8184" w:hanging="2520"/>
      </w:pPr>
      <w:rPr>
        <w:rFonts w:ascii="Frutiger LT 45 Light" w:hAnsi="Frutiger LT 45 Light" w:hint="default"/>
        <w:b w:val="0"/>
        <w:i w:val="0"/>
        <w:sz w:val="20"/>
      </w:rPr>
    </w:lvl>
  </w:abstractNum>
  <w:abstractNum w:abstractNumId="22" w15:restartNumberingAfterBreak="0">
    <w:nsid w:val="7D696EAD"/>
    <w:multiLevelType w:val="hybridMultilevel"/>
    <w:tmpl w:val="88548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97269895">
    <w:abstractNumId w:val="8"/>
  </w:num>
  <w:num w:numId="2" w16cid:durableId="865219559">
    <w:abstractNumId w:val="7"/>
  </w:num>
  <w:num w:numId="3" w16cid:durableId="1285846823">
    <w:abstractNumId w:val="13"/>
  </w:num>
  <w:num w:numId="4" w16cid:durableId="322468321">
    <w:abstractNumId w:val="19"/>
  </w:num>
  <w:num w:numId="5" w16cid:durableId="942953087">
    <w:abstractNumId w:val="11"/>
  </w:num>
  <w:num w:numId="6" w16cid:durableId="1876842702">
    <w:abstractNumId w:val="18"/>
  </w:num>
  <w:num w:numId="7" w16cid:durableId="12345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6435329">
    <w:abstractNumId w:val="17"/>
  </w:num>
  <w:num w:numId="9" w16cid:durableId="1201632292">
    <w:abstractNumId w:val="15"/>
  </w:num>
  <w:num w:numId="10" w16cid:durableId="1571889609">
    <w:abstractNumId w:val="22"/>
  </w:num>
  <w:num w:numId="11" w16cid:durableId="871530342">
    <w:abstractNumId w:val="3"/>
  </w:num>
  <w:num w:numId="12" w16cid:durableId="1702971377">
    <w:abstractNumId w:val="4"/>
  </w:num>
  <w:num w:numId="13" w16cid:durableId="592014791">
    <w:abstractNumId w:val="21"/>
  </w:num>
  <w:num w:numId="14" w16cid:durableId="13910325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8628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6390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7892701">
    <w:abstractNumId w:val="5"/>
  </w:num>
  <w:num w:numId="18" w16cid:durableId="157288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3820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9185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39534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53050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4367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0433095">
    <w:abstractNumId w:val="20"/>
  </w:num>
  <w:num w:numId="25" w16cid:durableId="2145810580">
    <w:abstractNumId w:val="14"/>
  </w:num>
  <w:num w:numId="26" w16cid:durableId="443351933">
    <w:abstractNumId w:val="6"/>
  </w:num>
  <w:num w:numId="27" w16cid:durableId="1325235839">
    <w:abstractNumId w:val="9"/>
  </w:num>
  <w:num w:numId="28" w16cid:durableId="1473593985">
    <w:abstractNumId w:val="2"/>
  </w:num>
  <w:num w:numId="29" w16cid:durableId="1126778598">
    <w:abstractNumId w:val="12"/>
  </w:num>
  <w:num w:numId="30" w16cid:durableId="1769622303">
    <w:abstractNumId w:val="16"/>
  </w:num>
  <w:num w:numId="31" w16cid:durableId="796071706">
    <w:abstractNumId w:val="10"/>
  </w:num>
  <w:num w:numId="32" w16cid:durableId="1719668592">
    <w:abstractNumId w:val="0"/>
  </w:num>
  <w:num w:numId="33" w16cid:durableId="526021820">
    <w:abstractNumId w:val="1"/>
  </w:num>
  <w:num w:numId="34" w16cid:durableId="1822117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1236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noPunctuationKerning/>
  <w:characterSpacingControl w:val="doNotCompress"/>
  <w:hdrShapeDefaults>
    <o:shapedefaults v:ext="edit" spidmax="10241" style="mso-position-vertical-relative:line;mso-height-percent:200;mso-width-relative:margin;mso-height-relative:margin" fillcolor="white" stroke="f">
      <v:fill color="white"/>
      <v:stroke on="f"/>
      <v:textbox style="mso-fit-shape-to-text:t" inset="0,0,0"/>
      <o:colormru v:ext="edit" colors="#c6c6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E9"/>
    <w:rsid w:val="000267F7"/>
    <w:rsid w:val="000311A8"/>
    <w:rsid w:val="00032467"/>
    <w:rsid w:val="000757F3"/>
    <w:rsid w:val="00096EFD"/>
    <w:rsid w:val="000D1D1D"/>
    <w:rsid w:val="000F7899"/>
    <w:rsid w:val="00117C21"/>
    <w:rsid w:val="0012472C"/>
    <w:rsid w:val="00176B4A"/>
    <w:rsid w:val="001846F3"/>
    <w:rsid w:val="001A6E55"/>
    <w:rsid w:val="001B0464"/>
    <w:rsid w:val="001F4066"/>
    <w:rsid w:val="00206388"/>
    <w:rsid w:val="002428C5"/>
    <w:rsid w:val="00261828"/>
    <w:rsid w:val="00295D97"/>
    <w:rsid w:val="002C6569"/>
    <w:rsid w:val="002C7C90"/>
    <w:rsid w:val="002F1BAB"/>
    <w:rsid w:val="003021B9"/>
    <w:rsid w:val="00315897"/>
    <w:rsid w:val="00347C56"/>
    <w:rsid w:val="00385792"/>
    <w:rsid w:val="003B52B3"/>
    <w:rsid w:val="004037EB"/>
    <w:rsid w:val="004227DC"/>
    <w:rsid w:val="00425C08"/>
    <w:rsid w:val="004315F8"/>
    <w:rsid w:val="00466E35"/>
    <w:rsid w:val="004A3A40"/>
    <w:rsid w:val="004B46A3"/>
    <w:rsid w:val="004C63A1"/>
    <w:rsid w:val="00522E6C"/>
    <w:rsid w:val="00556BF1"/>
    <w:rsid w:val="00572024"/>
    <w:rsid w:val="005A07CA"/>
    <w:rsid w:val="005A0D1F"/>
    <w:rsid w:val="005A6B77"/>
    <w:rsid w:val="005B153E"/>
    <w:rsid w:val="005E36A5"/>
    <w:rsid w:val="005F76AC"/>
    <w:rsid w:val="006003A6"/>
    <w:rsid w:val="0062141B"/>
    <w:rsid w:val="00634E26"/>
    <w:rsid w:val="00667B73"/>
    <w:rsid w:val="00684BA5"/>
    <w:rsid w:val="006A4B2B"/>
    <w:rsid w:val="006D2722"/>
    <w:rsid w:val="00712252"/>
    <w:rsid w:val="00713038"/>
    <w:rsid w:val="00723334"/>
    <w:rsid w:val="007764ED"/>
    <w:rsid w:val="00790C2C"/>
    <w:rsid w:val="00811015"/>
    <w:rsid w:val="0083034E"/>
    <w:rsid w:val="0083313F"/>
    <w:rsid w:val="008477B7"/>
    <w:rsid w:val="0086628F"/>
    <w:rsid w:val="00871140"/>
    <w:rsid w:val="00887CD3"/>
    <w:rsid w:val="00893468"/>
    <w:rsid w:val="00897734"/>
    <w:rsid w:val="008B70A5"/>
    <w:rsid w:val="008C0B3F"/>
    <w:rsid w:val="008D3FCC"/>
    <w:rsid w:val="008E7E2B"/>
    <w:rsid w:val="00914F57"/>
    <w:rsid w:val="00985E4C"/>
    <w:rsid w:val="00991A70"/>
    <w:rsid w:val="009C273C"/>
    <w:rsid w:val="00A11BF8"/>
    <w:rsid w:val="00A52C91"/>
    <w:rsid w:val="00A54F22"/>
    <w:rsid w:val="00A57336"/>
    <w:rsid w:val="00A61C42"/>
    <w:rsid w:val="00A723FD"/>
    <w:rsid w:val="00AF246A"/>
    <w:rsid w:val="00B223AD"/>
    <w:rsid w:val="00B34C41"/>
    <w:rsid w:val="00B366E6"/>
    <w:rsid w:val="00B550FB"/>
    <w:rsid w:val="00B618BE"/>
    <w:rsid w:val="00B82F74"/>
    <w:rsid w:val="00BA7E67"/>
    <w:rsid w:val="00BC4586"/>
    <w:rsid w:val="00BD7B24"/>
    <w:rsid w:val="00C246E9"/>
    <w:rsid w:val="00C55AC8"/>
    <w:rsid w:val="00C6465B"/>
    <w:rsid w:val="00C80310"/>
    <w:rsid w:val="00CC56F4"/>
    <w:rsid w:val="00CE01AB"/>
    <w:rsid w:val="00D04D89"/>
    <w:rsid w:val="00D166FA"/>
    <w:rsid w:val="00D35632"/>
    <w:rsid w:val="00D40206"/>
    <w:rsid w:val="00D75CD4"/>
    <w:rsid w:val="00DA0C4C"/>
    <w:rsid w:val="00DA14EF"/>
    <w:rsid w:val="00DC7787"/>
    <w:rsid w:val="00DF752D"/>
    <w:rsid w:val="00DF79F3"/>
    <w:rsid w:val="00E23A0B"/>
    <w:rsid w:val="00E76880"/>
    <w:rsid w:val="00F12C30"/>
    <w:rsid w:val="00F234E3"/>
    <w:rsid w:val="00F27D27"/>
    <w:rsid w:val="00F65BF3"/>
    <w:rsid w:val="00F668C1"/>
    <w:rsid w:val="00F83C9E"/>
    <w:rsid w:val="00FD3D84"/>
    <w:rsid w:val="00FF1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mso-height-percent:200;mso-width-relative:margin;mso-height-relative:margin" fillcolor="white" stroke="f">
      <v:fill color="white"/>
      <v:stroke on="f"/>
      <v:textbox style="mso-fit-shape-to-text:t" inset="0,0,0"/>
      <o:colormru v:ext="edit" colors="#c6c6c6"/>
    </o:shapedefaults>
    <o:shapelayout v:ext="edit">
      <o:idmap v:ext="edit" data="1"/>
    </o:shapelayout>
  </w:shapeDefaults>
  <w:decimalSymbol w:val=","/>
  <w:listSeparator w:val=";"/>
  <w14:docId w14:val="21B651CD"/>
  <w15:docId w15:val="{0E1B2722-14C0-4A5B-805B-08E936C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C21"/>
    <w:rPr>
      <w:rFonts w:ascii="Arial" w:hAnsi="Arial"/>
      <w:sz w:val="22"/>
      <w:szCs w:val="24"/>
    </w:rPr>
  </w:style>
  <w:style w:type="paragraph" w:styleId="berschrift1">
    <w:name w:val="heading 1"/>
    <w:basedOn w:val="KaiserInhalt"/>
    <w:next w:val="Standard"/>
    <w:qFormat/>
    <w:rsid w:val="001A6E55"/>
    <w:pPr>
      <w:outlineLvl w:val="0"/>
    </w:pPr>
    <w:rPr>
      <w:bCs/>
      <w:sz w:val="60"/>
      <w:szCs w:val="28"/>
    </w:rPr>
  </w:style>
  <w:style w:type="paragraph" w:styleId="berschrift2">
    <w:name w:val="heading 2"/>
    <w:basedOn w:val="Standard"/>
    <w:next w:val="Standard"/>
    <w:qFormat/>
    <w:rsid w:val="001A6E55"/>
    <w:pPr>
      <w:keepNext/>
      <w:keepLines/>
      <w:spacing w:before="200"/>
      <w:outlineLvl w:val="1"/>
    </w:pPr>
    <w:rPr>
      <w:rFonts w:ascii="Cambria" w:hAnsi="Cambria"/>
      <w:b/>
      <w:bCs/>
      <w:color w:val="4F81BD"/>
      <w:sz w:val="26"/>
      <w:szCs w:val="26"/>
    </w:rPr>
  </w:style>
  <w:style w:type="paragraph" w:styleId="berschrift3">
    <w:name w:val="heading 3"/>
    <w:basedOn w:val="Standard"/>
    <w:next w:val="Standard"/>
    <w:qFormat/>
    <w:rsid w:val="001A6E55"/>
    <w:pPr>
      <w:keepNext/>
      <w:keepLines/>
      <w:spacing w:before="200"/>
      <w:outlineLvl w:val="2"/>
    </w:pPr>
    <w:rPr>
      <w:rFonts w:ascii="Cambria" w:hAnsi="Cambria"/>
      <w:b/>
      <w:bCs/>
      <w:color w:val="4F81BD"/>
    </w:rPr>
  </w:style>
  <w:style w:type="paragraph" w:styleId="berschrift4">
    <w:name w:val="heading 4"/>
    <w:basedOn w:val="Standard"/>
    <w:next w:val="Standard"/>
    <w:qFormat/>
    <w:rsid w:val="001A6E55"/>
    <w:pPr>
      <w:keepNext/>
      <w:keepLines/>
      <w:spacing w:before="200"/>
      <w:outlineLvl w:val="3"/>
    </w:pPr>
    <w:rPr>
      <w:rFonts w:ascii="Cambria" w:hAnsi="Cambria"/>
      <w:b/>
      <w:bCs/>
      <w:i/>
      <w:iCs/>
      <w:color w:val="4F81BD"/>
    </w:rPr>
  </w:style>
  <w:style w:type="paragraph" w:styleId="berschrift5">
    <w:name w:val="heading 5"/>
    <w:basedOn w:val="Standard"/>
    <w:next w:val="Standard"/>
    <w:qFormat/>
    <w:rsid w:val="001A6E55"/>
    <w:pPr>
      <w:keepNext/>
      <w:keepLines/>
      <w:spacing w:before="200"/>
      <w:outlineLvl w:val="4"/>
    </w:pPr>
    <w:rPr>
      <w:rFonts w:ascii="Cambria" w:hAnsi="Cambria"/>
      <w:color w:val="243F60"/>
    </w:rPr>
  </w:style>
  <w:style w:type="paragraph" w:styleId="berschrift6">
    <w:name w:val="heading 6"/>
    <w:basedOn w:val="Standard"/>
    <w:next w:val="Standard"/>
    <w:qFormat/>
    <w:rsid w:val="001A6E55"/>
    <w:pPr>
      <w:keepNext/>
      <w:spacing w:line="360" w:lineRule="auto"/>
      <w:jc w:val="both"/>
      <w:outlineLvl w:val="5"/>
    </w:pPr>
    <w:rPr>
      <w:i/>
      <w:iCs/>
    </w:rPr>
  </w:style>
  <w:style w:type="paragraph" w:styleId="berschrift7">
    <w:name w:val="heading 7"/>
    <w:basedOn w:val="Standard"/>
    <w:next w:val="Standard"/>
    <w:qFormat/>
    <w:rsid w:val="001A6E55"/>
    <w:pPr>
      <w:keepNext/>
      <w:spacing w:line="360" w:lineRule="auto"/>
      <w:outlineLvl w:val="6"/>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iserInhalt">
    <w:name w:val="Kaiser Inhalt"/>
    <w:basedOn w:val="Standard"/>
    <w:autoRedefine/>
    <w:rsid w:val="001A6E55"/>
    <w:pPr>
      <w:spacing w:after="240"/>
    </w:pPr>
    <w:rPr>
      <w:rFonts w:ascii="Frutiger LT 65 Bold" w:hAnsi="Frutiger LT 65 Bold"/>
      <w:sz w:val="32"/>
    </w:rPr>
  </w:style>
  <w:style w:type="paragraph" w:styleId="Kopfzeile">
    <w:name w:val="header"/>
    <w:autoRedefine/>
    <w:semiHidden/>
    <w:rsid w:val="00C80310"/>
    <w:pPr>
      <w:spacing w:line="360" w:lineRule="auto"/>
      <w:jc w:val="both"/>
    </w:pPr>
    <w:rPr>
      <w:rFonts w:ascii="Arial" w:hAnsi="Arial" w:cs="Arial"/>
      <w:b/>
      <w:bCs/>
      <w:i/>
      <w:iCs/>
      <w:noProof/>
    </w:rPr>
  </w:style>
  <w:style w:type="character" w:customStyle="1" w:styleId="KopfzeileZchn">
    <w:name w:val="Kopfzeile Zchn"/>
    <w:basedOn w:val="Absatz-Standardschriftart"/>
    <w:rsid w:val="001A6E55"/>
    <w:rPr>
      <w:rFonts w:ascii="Frutiger LT 65 Bold" w:hAnsi="Frutiger LT 65 Bold"/>
      <w:sz w:val="22"/>
      <w:szCs w:val="24"/>
      <w:lang w:val="de-DE" w:eastAsia="de-DE" w:bidi="ar-SA"/>
    </w:rPr>
  </w:style>
  <w:style w:type="paragraph" w:styleId="Fuzeile">
    <w:name w:val="footer"/>
    <w:basedOn w:val="Standard"/>
    <w:semiHidden/>
    <w:rsid w:val="001A6E55"/>
    <w:pPr>
      <w:tabs>
        <w:tab w:val="center" w:pos="4536"/>
        <w:tab w:val="right" w:pos="9072"/>
      </w:tabs>
    </w:pPr>
  </w:style>
  <w:style w:type="character" w:customStyle="1" w:styleId="FuzeileZchn">
    <w:name w:val="Fußzeile Zchn"/>
    <w:basedOn w:val="Absatz-Standardschriftart"/>
    <w:rsid w:val="001A6E55"/>
    <w:rPr>
      <w:rFonts w:ascii="Frutiger 45 Light" w:hAnsi="Frutiger 45 Light"/>
      <w:sz w:val="22"/>
      <w:szCs w:val="24"/>
    </w:rPr>
  </w:style>
  <w:style w:type="character" w:customStyle="1" w:styleId="berschrift1Zchn">
    <w:name w:val="Überschrift 1 Zchn"/>
    <w:basedOn w:val="Absatz-Standardschriftart"/>
    <w:rsid w:val="001A6E55"/>
    <w:rPr>
      <w:rFonts w:ascii="Frutiger LT 65 Bold" w:eastAsia="Times New Roman" w:hAnsi="Frutiger LT 65 Bold" w:cs="Times New Roman"/>
      <w:bCs/>
      <w:sz w:val="60"/>
      <w:szCs w:val="28"/>
    </w:rPr>
  </w:style>
  <w:style w:type="paragraph" w:customStyle="1" w:styleId="KaiserDeckblattberschrift1">
    <w:name w:val="Kaiser Deckblatt Überschrift 1"/>
    <w:basedOn w:val="Standard"/>
    <w:autoRedefine/>
    <w:rsid w:val="001A6E55"/>
    <w:pPr>
      <w:spacing w:line="298" w:lineRule="auto"/>
    </w:pPr>
    <w:rPr>
      <w:rFonts w:ascii="Frutiger LT 65 Bold" w:hAnsi="Frutiger LT 65 Bold"/>
      <w:sz w:val="60"/>
    </w:rPr>
  </w:style>
  <w:style w:type="paragraph" w:styleId="Funotentext">
    <w:name w:val="footnote text"/>
    <w:basedOn w:val="Standard"/>
    <w:semiHidden/>
    <w:rsid w:val="001A6E55"/>
    <w:rPr>
      <w:sz w:val="20"/>
      <w:szCs w:val="20"/>
    </w:rPr>
  </w:style>
  <w:style w:type="character" w:customStyle="1" w:styleId="FunotentextZchn">
    <w:name w:val="Fußnotentext Zchn"/>
    <w:basedOn w:val="Absatz-Standardschriftart"/>
    <w:rsid w:val="001A6E55"/>
    <w:rPr>
      <w:rFonts w:ascii="Frutiger 45 Light" w:hAnsi="Frutiger 45 Light"/>
    </w:rPr>
  </w:style>
  <w:style w:type="character" w:styleId="Funotenzeichen">
    <w:name w:val="footnote reference"/>
    <w:basedOn w:val="Absatz-Standardschriftart"/>
    <w:semiHidden/>
    <w:rsid w:val="001A6E55"/>
    <w:rPr>
      <w:vertAlign w:val="superscript"/>
    </w:rPr>
  </w:style>
  <w:style w:type="paragraph" w:customStyle="1" w:styleId="KaiserDeckblattberschrift2">
    <w:name w:val="Kaiser Deckblatt Überschrift 2"/>
    <w:basedOn w:val="KaiserDeckblattberschrift1"/>
    <w:autoRedefine/>
    <w:rsid w:val="001A6E55"/>
    <w:pPr>
      <w:framePr w:hSpace="141" w:wrap="around" w:vAnchor="text" w:hAnchor="margin" w:xAlign="right" w:y="146"/>
      <w:suppressOverlap/>
    </w:pPr>
    <w:rPr>
      <w:rFonts w:ascii="Frutiger 45 Light" w:hAnsi="Frutiger 45 Light"/>
    </w:rPr>
  </w:style>
  <w:style w:type="paragraph" w:customStyle="1" w:styleId="KaiserInhalt1Instanz">
    <w:name w:val="Kaiser Inhalt 1. Instanz"/>
    <w:basedOn w:val="KaiserInhalt"/>
    <w:autoRedefine/>
    <w:rsid w:val="001A6E55"/>
    <w:pPr>
      <w:spacing w:before="360" w:line="360" w:lineRule="exact"/>
      <w:ind w:left="397" w:hanging="397"/>
    </w:pPr>
    <w:rPr>
      <w:sz w:val="24"/>
    </w:rPr>
  </w:style>
  <w:style w:type="paragraph" w:customStyle="1" w:styleId="KaiserInhalt2Instanz">
    <w:name w:val="Kaiser Inhalt 2. Instanz"/>
    <w:basedOn w:val="Standard"/>
    <w:autoRedefine/>
    <w:rsid w:val="001A6E55"/>
    <w:pPr>
      <w:numPr>
        <w:ilvl w:val="1"/>
        <w:numId w:val="6"/>
      </w:numPr>
      <w:spacing w:after="100" w:afterAutospacing="1" w:line="360" w:lineRule="exact"/>
    </w:pPr>
    <w:rPr>
      <w:rFonts w:ascii="Frutiger LT 45 Light" w:hAnsi="Frutiger LT 45 Light"/>
      <w:sz w:val="20"/>
    </w:rPr>
  </w:style>
  <w:style w:type="paragraph" w:styleId="Inhaltsverzeichnisberschrift">
    <w:name w:val="TOC Heading"/>
    <w:basedOn w:val="berschrift1"/>
    <w:next w:val="Standard"/>
    <w:qFormat/>
    <w:rsid w:val="001A6E55"/>
    <w:pPr>
      <w:keepNext/>
      <w:keepLines/>
      <w:spacing w:before="480" w:after="0"/>
      <w:outlineLvl w:val="9"/>
    </w:pPr>
    <w:rPr>
      <w:rFonts w:ascii="Cambria" w:hAnsi="Cambria"/>
      <w:b/>
      <w:color w:val="365F91"/>
      <w:sz w:val="28"/>
    </w:rPr>
  </w:style>
  <w:style w:type="paragraph" w:customStyle="1" w:styleId="Kaiser">
    <w:name w:val="Kaiser"/>
    <w:autoRedefine/>
    <w:qFormat/>
    <w:rsid w:val="001A6E55"/>
    <w:pPr>
      <w:spacing w:line="355" w:lineRule="auto"/>
      <w:jc w:val="both"/>
    </w:pPr>
    <w:rPr>
      <w:rFonts w:ascii="Frutiger LT 45 Light" w:hAnsi="Frutiger LT 45 Light"/>
      <w:sz w:val="22"/>
      <w:szCs w:val="24"/>
    </w:rPr>
  </w:style>
  <w:style w:type="paragraph" w:customStyle="1" w:styleId="Kaiserberschrift1">
    <w:name w:val="Kaiser Überschrift 1"/>
    <w:basedOn w:val="Kaiser"/>
    <w:next w:val="Kaiser"/>
    <w:autoRedefine/>
    <w:qFormat/>
    <w:rsid w:val="001A6E55"/>
    <w:pPr>
      <w:numPr>
        <w:numId w:val="33"/>
      </w:numPr>
      <w:spacing w:line="480" w:lineRule="auto"/>
    </w:pPr>
    <w:rPr>
      <w:rFonts w:ascii="Frutiger LT 65 Bold" w:hAnsi="Frutiger LT 65 Bold"/>
      <w:sz w:val="32"/>
    </w:rPr>
  </w:style>
  <w:style w:type="paragraph" w:customStyle="1" w:styleId="KaiserZwischenberschrift">
    <w:name w:val="Kaiser Zwischenüberschrift"/>
    <w:basedOn w:val="Kaiserberschrift1"/>
    <w:next w:val="Kaiser"/>
    <w:autoRedefine/>
    <w:qFormat/>
    <w:rsid w:val="001A6E55"/>
    <w:pPr>
      <w:numPr>
        <w:ilvl w:val="1"/>
      </w:numPr>
      <w:spacing w:before="360"/>
    </w:pPr>
    <w:rPr>
      <w:sz w:val="24"/>
    </w:rPr>
  </w:style>
  <w:style w:type="paragraph" w:styleId="Sprechblasentext">
    <w:name w:val="Balloon Text"/>
    <w:basedOn w:val="Standard"/>
    <w:rsid w:val="001A6E55"/>
    <w:rPr>
      <w:rFonts w:ascii="Tahoma" w:hAnsi="Tahoma" w:cs="Tahoma"/>
      <w:sz w:val="16"/>
      <w:szCs w:val="16"/>
    </w:rPr>
  </w:style>
  <w:style w:type="character" w:customStyle="1" w:styleId="SprechblasentextZchn">
    <w:name w:val="Sprechblasentext Zchn"/>
    <w:basedOn w:val="Absatz-Standardschriftart"/>
    <w:rsid w:val="001A6E55"/>
    <w:rPr>
      <w:rFonts w:ascii="Tahoma" w:hAnsi="Tahoma" w:cs="Tahoma"/>
      <w:sz w:val="16"/>
      <w:szCs w:val="16"/>
    </w:rPr>
  </w:style>
  <w:style w:type="paragraph" w:styleId="Verzeichnis1">
    <w:name w:val="toc 1"/>
    <w:basedOn w:val="KaiserInhalt1Instanz"/>
    <w:next w:val="KaiserInhalt2Instanz"/>
    <w:autoRedefine/>
    <w:semiHidden/>
    <w:rsid w:val="001A6E55"/>
    <w:pPr>
      <w:numPr>
        <w:numId w:val="13"/>
      </w:numPr>
      <w:tabs>
        <w:tab w:val="right" w:leader="underscore" w:pos="9628"/>
      </w:tabs>
      <w:spacing w:after="100"/>
      <w:ind w:left="567" w:hanging="567"/>
    </w:pPr>
  </w:style>
  <w:style w:type="paragraph" w:styleId="Verzeichnis2">
    <w:name w:val="toc 2"/>
    <w:basedOn w:val="Standard"/>
    <w:next w:val="Standard"/>
    <w:autoRedefine/>
    <w:semiHidden/>
    <w:rsid w:val="001A6E55"/>
    <w:pPr>
      <w:numPr>
        <w:ilvl w:val="1"/>
        <w:numId w:val="13"/>
      </w:numPr>
      <w:tabs>
        <w:tab w:val="right" w:leader="underscore" w:pos="9628"/>
      </w:tabs>
      <w:spacing w:after="100"/>
      <w:ind w:left="1276" w:hanging="568"/>
    </w:pPr>
  </w:style>
  <w:style w:type="character" w:styleId="Hyperlink">
    <w:name w:val="Hyperlink"/>
    <w:basedOn w:val="Absatz-Standardschriftart"/>
    <w:unhideWhenUsed/>
    <w:rsid w:val="001A6E55"/>
    <w:rPr>
      <w:color w:val="0000FF"/>
      <w:u w:val="single"/>
    </w:rPr>
  </w:style>
  <w:style w:type="paragraph" w:customStyle="1" w:styleId="KaiserZwischenberschrift2">
    <w:name w:val="Kaiser Zwischenüberschrift 2"/>
    <w:basedOn w:val="Kaiserberschrift1"/>
    <w:next w:val="Kaiser"/>
    <w:autoRedefine/>
    <w:qFormat/>
    <w:rsid w:val="001A6E55"/>
    <w:pPr>
      <w:numPr>
        <w:ilvl w:val="2"/>
      </w:numPr>
      <w:spacing w:before="360"/>
    </w:pPr>
    <w:rPr>
      <w:sz w:val="24"/>
    </w:rPr>
  </w:style>
  <w:style w:type="paragraph" w:styleId="Verzeichnis3">
    <w:name w:val="toc 3"/>
    <w:basedOn w:val="Standard"/>
    <w:next w:val="Standard"/>
    <w:autoRedefine/>
    <w:semiHidden/>
    <w:rsid w:val="001A6E55"/>
    <w:pPr>
      <w:numPr>
        <w:ilvl w:val="2"/>
        <w:numId w:val="13"/>
      </w:numPr>
      <w:tabs>
        <w:tab w:val="right" w:leader="underscore" w:pos="9628"/>
      </w:tabs>
      <w:spacing w:after="100"/>
      <w:ind w:left="1814" w:hanging="567"/>
    </w:pPr>
  </w:style>
  <w:style w:type="paragraph" w:customStyle="1" w:styleId="KaiserZwischenberschrift3">
    <w:name w:val="Kaiser Zwischenüberschrift 3"/>
    <w:basedOn w:val="Kaiserberschrift1"/>
    <w:next w:val="Kaiser"/>
    <w:autoRedefine/>
    <w:qFormat/>
    <w:rsid w:val="001A6E55"/>
    <w:pPr>
      <w:numPr>
        <w:ilvl w:val="3"/>
      </w:numPr>
      <w:spacing w:before="360"/>
    </w:pPr>
    <w:rPr>
      <w:sz w:val="24"/>
    </w:rPr>
  </w:style>
  <w:style w:type="paragraph" w:customStyle="1" w:styleId="KaiserZwischenberschrift4">
    <w:name w:val="Kaiser Zwischenüberschrift 4"/>
    <w:basedOn w:val="Kaiserberschrift1"/>
    <w:next w:val="Kaiser"/>
    <w:autoRedefine/>
    <w:qFormat/>
    <w:rsid w:val="001A6E55"/>
    <w:pPr>
      <w:numPr>
        <w:ilvl w:val="4"/>
      </w:numPr>
      <w:spacing w:before="360"/>
    </w:pPr>
    <w:rPr>
      <w:sz w:val="24"/>
    </w:rPr>
  </w:style>
  <w:style w:type="paragraph" w:styleId="Verzeichnis4">
    <w:name w:val="toc 4"/>
    <w:basedOn w:val="Standard"/>
    <w:next w:val="Standard"/>
    <w:autoRedefine/>
    <w:semiHidden/>
    <w:rsid w:val="001A6E55"/>
    <w:pPr>
      <w:numPr>
        <w:ilvl w:val="3"/>
        <w:numId w:val="13"/>
      </w:numPr>
      <w:tabs>
        <w:tab w:val="right" w:leader="underscore" w:pos="9628"/>
      </w:tabs>
      <w:spacing w:after="100"/>
      <w:ind w:left="2387" w:hanging="573"/>
    </w:pPr>
    <w:rPr>
      <w:noProof/>
    </w:rPr>
  </w:style>
  <w:style w:type="paragraph" w:styleId="Verzeichnis5">
    <w:name w:val="toc 5"/>
    <w:basedOn w:val="Standard"/>
    <w:next w:val="Standard"/>
    <w:autoRedefine/>
    <w:semiHidden/>
    <w:rsid w:val="001A6E55"/>
    <w:pPr>
      <w:numPr>
        <w:ilvl w:val="4"/>
        <w:numId w:val="13"/>
      </w:numPr>
      <w:tabs>
        <w:tab w:val="right" w:leader="underscore" w:pos="9628"/>
      </w:tabs>
      <w:spacing w:after="100"/>
      <w:ind w:left="2948" w:hanging="567"/>
    </w:pPr>
  </w:style>
  <w:style w:type="paragraph" w:customStyle="1" w:styleId="KaiserZwischenberschrift5">
    <w:name w:val="Kaiser Zwischenüberschrift 5"/>
    <w:basedOn w:val="Kaiserberschrift1"/>
    <w:next w:val="Kaiser"/>
    <w:autoRedefine/>
    <w:qFormat/>
    <w:rsid w:val="001A6E55"/>
    <w:pPr>
      <w:numPr>
        <w:ilvl w:val="5"/>
      </w:numPr>
      <w:spacing w:before="360"/>
    </w:pPr>
    <w:rPr>
      <w:sz w:val="24"/>
      <w:lang w:val="en-US"/>
    </w:rPr>
  </w:style>
  <w:style w:type="paragraph" w:styleId="Verzeichnis6">
    <w:name w:val="toc 6"/>
    <w:basedOn w:val="Standard"/>
    <w:next w:val="Standard"/>
    <w:autoRedefine/>
    <w:semiHidden/>
    <w:rsid w:val="001A6E55"/>
    <w:pPr>
      <w:numPr>
        <w:ilvl w:val="5"/>
        <w:numId w:val="13"/>
      </w:numPr>
      <w:tabs>
        <w:tab w:val="right" w:leader="underscore" w:pos="9628"/>
      </w:tabs>
      <w:spacing w:after="100"/>
      <w:ind w:left="3515" w:hanging="567"/>
    </w:pPr>
  </w:style>
  <w:style w:type="paragraph" w:customStyle="1" w:styleId="KaiserZwischenberschrift6">
    <w:name w:val="Kaiser Zwischenüberschrift 6"/>
    <w:basedOn w:val="Kaiserberschrift1"/>
    <w:next w:val="Kaiser"/>
    <w:autoRedefine/>
    <w:qFormat/>
    <w:rsid w:val="001A6E55"/>
    <w:pPr>
      <w:numPr>
        <w:ilvl w:val="6"/>
      </w:numPr>
      <w:spacing w:before="360"/>
    </w:pPr>
    <w:rPr>
      <w:sz w:val="24"/>
      <w:lang w:val="en-US"/>
    </w:rPr>
  </w:style>
  <w:style w:type="paragraph" w:customStyle="1" w:styleId="KaiserZwischenberschrift7">
    <w:name w:val="Kaiser Zwischenüberschrift 7"/>
    <w:basedOn w:val="Kaiserberschrift1"/>
    <w:next w:val="Kaiser"/>
    <w:autoRedefine/>
    <w:rsid w:val="001A6E55"/>
    <w:pPr>
      <w:numPr>
        <w:ilvl w:val="7"/>
      </w:numPr>
      <w:spacing w:before="360"/>
    </w:pPr>
    <w:rPr>
      <w:sz w:val="24"/>
    </w:rPr>
  </w:style>
  <w:style w:type="paragraph" w:styleId="Verzeichnis7">
    <w:name w:val="toc 7"/>
    <w:basedOn w:val="Standard"/>
    <w:next w:val="Standard"/>
    <w:autoRedefine/>
    <w:semiHidden/>
    <w:rsid w:val="001A6E55"/>
    <w:pPr>
      <w:numPr>
        <w:ilvl w:val="6"/>
        <w:numId w:val="13"/>
      </w:numPr>
      <w:tabs>
        <w:tab w:val="right" w:leader="underscore" w:pos="9628"/>
      </w:tabs>
      <w:spacing w:after="100"/>
      <w:ind w:left="4082" w:hanging="567"/>
    </w:pPr>
  </w:style>
  <w:style w:type="paragraph" w:styleId="Verzeichnis8">
    <w:name w:val="toc 8"/>
    <w:basedOn w:val="Standard"/>
    <w:next w:val="Standard"/>
    <w:autoRedefine/>
    <w:semiHidden/>
    <w:rsid w:val="001A6E55"/>
    <w:pPr>
      <w:numPr>
        <w:ilvl w:val="7"/>
        <w:numId w:val="13"/>
      </w:numPr>
      <w:tabs>
        <w:tab w:val="right" w:leader="underscore" w:pos="9628"/>
      </w:tabs>
      <w:spacing w:after="100"/>
      <w:ind w:left="5930" w:hanging="1848"/>
    </w:pPr>
  </w:style>
  <w:style w:type="character" w:customStyle="1" w:styleId="berschrift2Zchn">
    <w:name w:val="Überschrift 2 Zchn"/>
    <w:basedOn w:val="Absatz-Standardschriftart"/>
    <w:semiHidden/>
    <w:rsid w:val="001A6E55"/>
    <w:rPr>
      <w:rFonts w:ascii="Cambria" w:eastAsia="Times New Roman" w:hAnsi="Cambria" w:cs="Times New Roman"/>
      <w:b/>
      <w:bCs/>
      <w:color w:val="4F81BD"/>
      <w:sz w:val="26"/>
      <w:szCs w:val="26"/>
    </w:rPr>
  </w:style>
  <w:style w:type="character" w:customStyle="1" w:styleId="berschrift3Zchn">
    <w:name w:val="Überschrift 3 Zchn"/>
    <w:basedOn w:val="Absatz-Standardschriftart"/>
    <w:rsid w:val="001A6E55"/>
    <w:rPr>
      <w:rFonts w:ascii="Cambria" w:eastAsia="Times New Roman" w:hAnsi="Cambria" w:cs="Times New Roman"/>
      <w:b/>
      <w:bCs/>
      <w:color w:val="4F81BD"/>
      <w:sz w:val="22"/>
      <w:szCs w:val="24"/>
    </w:rPr>
  </w:style>
  <w:style w:type="character" w:customStyle="1" w:styleId="berschrift4Zchn">
    <w:name w:val="Überschrift 4 Zchn"/>
    <w:basedOn w:val="Absatz-Standardschriftart"/>
    <w:semiHidden/>
    <w:rsid w:val="001A6E55"/>
    <w:rPr>
      <w:rFonts w:ascii="Cambria" w:eastAsia="Times New Roman" w:hAnsi="Cambria" w:cs="Times New Roman"/>
      <w:b/>
      <w:bCs/>
      <w:i/>
      <w:iCs/>
      <w:color w:val="4F81BD"/>
      <w:sz w:val="22"/>
      <w:szCs w:val="24"/>
    </w:rPr>
  </w:style>
  <w:style w:type="character" w:customStyle="1" w:styleId="berschrift5Zchn">
    <w:name w:val="Überschrift 5 Zchn"/>
    <w:basedOn w:val="Absatz-Standardschriftart"/>
    <w:semiHidden/>
    <w:rsid w:val="001A6E55"/>
    <w:rPr>
      <w:rFonts w:ascii="Cambria" w:eastAsia="Times New Roman" w:hAnsi="Cambria" w:cs="Times New Roman"/>
      <w:color w:val="243F60"/>
      <w:sz w:val="22"/>
      <w:szCs w:val="24"/>
    </w:rPr>
  </w:style>
  <w:style w:type="paragraph" w:styleId="Verzeichnis9">
    <w:name w:val="toc 9"/>
    <w:basedOn w:val="Standard"/>
    <w:next w:val="Standard"/>
    <w:autoRedefine/>
    <w:semiHidden/>
    <w:rsid w:val="001A6E55"/>
    <w:pPr>
      <w:numPr>
        <w:ilvl w:val="8"/>
        <w:numId w:val="13"/>
      </w:numPr>
      <w:spacing w:after="100"/>
    </w:pPr>
  </w:style>
  <w:style w:type="character" w:styleId="Platzhaltertext">
    <w:name w:val="Placeholder Text"/>
    <w:basedOn w:val="Absatz-Standardschriftart"/>
    <w:semiHidden/>
    <w:rsid w:val="001A6E55"/>
    <w:rPr>
      <w:color w:val="808080"/>
    </w:rPr>
  </w:style>
  <w:style w:type="paragraph" w:customStyle="1" w:styleId="Hardcopy">
    <w:name w:val="Hardcopy"/>
    <w:basedOn w:val="Standard"/>
    <w:next w:val="Kaiser"/>
    <w:autoRedefine/>
    <w:rsid w:val="001A6E55"/>
    <w:pPr>
      <w:spacing w:before="120"/>
    </w:pPr>
    <w:rPr>
      <w:sz w:val="20"/>
    </w:rPr>
  </w:style>
  <w:style w:type="paragraph" w:styleId="Listenabsatz">
    <w:name w:val="List Paragraph"/>
    <w:basedOn w:val="Standard"/>
    <w:qFormat/>
    <w:rsid w:val="001A6E55"/>
    <w:pPr>
      <w:ind w:left="720"/>
      <w:contextualSpacing/>
    </w:pPr>
  </w:style>
  <w:style w:type="paragraph" w:customStyle="1" w:styleId="KaiserAufzhlungFett">
    <w:name w:val="Kaiser Aufzählung Fett"/>
    <w:basedOn w:val="Kaiser"/>
    <w:next w:val="KaiserAufzhlungText"/>
    <w:autoRedefine/>
    <w:qFormat/>
    <w:rsid w:val="001A6E55"/>
    <w:pPr>
      <w:widowControl w:val="0"/>
      <w:numPr>
        <w:numId w:val="27"/>
      </w:numPr>
      <w:spacing w:before="480"/>
      <w:ind w:left="714" w:hanging="357"/>
    </w:pPr>
    <w:rPr>
      <w:rFonts w:ascii="Frutiger LT 65 Bold" w:hAnsi="Frutiger LT 65 Bold"/>
    </w:rPr>
  </w:style>
  <w:style w:type="paragraph" w:customStyle="1" w:styleId="KaiserAufzhlungText">
    <w:name w:val="Kaiser Aufzählung Text"/>
    <w:basedOn w:val="KaiserAufzhlungFett"/>
    <w:autoRedefine/>
    <w:qFormat/>
    <w:rsid w:val="001A6E55"/>
    <w:pPr>
      <w:widowControl/>
      <w:numPr>
        <w:numId w:val="0"/>
      </w:numPr>
      <w:spacing w:before="0"/>
      <w:ind w:left="709"/>
    </w:pPr>
    <w:rPr>
      <w:rFonts w:ascii="Frutiger LT 45 Light" w:hAnsi="Frutiger LT 45 Light"/>
      <w:noProof/>
      <w:szCs w:val="20"/>
    </w:rPr>
  </w:style>
  <w:style w:type="paragraph" w:customStyle="1" w:styleId="KaiserAufzhlung">
    <w:name w:val="Kaiser Aufzählung"/>
    <w:basedOn w:val="Kaiser"/>
    <w:next w:val="KaiserAufzhlungText"/>
    <w:autoRedefine/>
    <w:qFormat/>
    <w:rsid w:val="001A6E55"/>
    <w:pPr>
      <w:widowControl w:val="0"/>
      <w:numPr>
        <w:numId w:val="28"/>
      </w:numPr>
      <w:ind w:left="714" w:hanging="357"/>
    </w:pPr>
  </w:style>
  <w:style w:type="paragraph" w:customStyle="1" w:styleId="KaiserFett">
    <w:name w:val="Kaiser Fett"/>
    <w:basedOn w:val="Kaiser"/>
    <w:next w:val="Kaiser"/>
    <w:autoRedefine/>
    <w:rsid w:val="001A6E55"/>
    <w:rPr>
      <w:rFonts w:ascii="Frutiger LT 65 Bold" w:hAnsi="Frutiger LT 65 Bold"/>
    </w:rPr>
  </w:style>
  <w:style w:type="paragraph" w:customStyle="1" w:styleId="KaiserTabellenberschrift">
    <w:name w:val="Kaiser Tabellen Überschrift"/>
    <w:basedOn w:val="Kaiser"/>
    <w:autoRedefine/>
    <w:qFormat/>
    <w:rsid w:val="001A6E55"/>
    <w:pPr>
      <w:jc w:val="left"/>
    </w:pPr>
    <w:rPr>
      <w:rFonts w:ascii="Frutiger LT 65 Bold" w:hAnsi="Frutiger LT 65 Bold"/>
    </w:rPr>
  </w:style>
  <w:style w:type="paragraph" w:customStyle="1" w:styleId="KaiserTabellenInhalt">
    <w:name w:val="Kaiser Tabellen Inhalt"/>
    <w:basedOn w:val="Kaiser"/>
    <w:autoRedefine/>
    <w:qFormat/>
    <w:rsid w:val="001A6E55"/>
    <w:pPr>
      <w:spacing w:before="240" w:after="120"/>
    </w:pPr>
  </w:style>
  <w:style w:type="paragraph" w:customStyle="1" w:styleId="Deckblattberschrift1">
    <w:name w:val="Deckblatt Überschrift 1"/>
    <w:basedOn w:val="Standard"/>
    <w:rsid w:val="001A6E55"/>
    <w:pPr>
      <w:spacing w:before="1701"/>
    </w:pPr>
    <w:rPr>
      <w:rFonts w:ascii="Frutiger LT 65 Bold" w:hAnsi="Frutiger LT 65 Bold"/>
      <w:sz w:val="60"/>
    </w:rPr>
  </w:style>
  <w:style w:type="paragraph" w:customStyle="1" w:styleId="Deckblattberschrift2">
    <w:name w:val="Deckblatt Überschrift 2"/>
    <w:basedOn w:val="Deckblattberschrift1"/>
    <w:rsid w:val="001A6E55"/>
    <w:pPr>
      <w:spacing w:before="0"/>
    </w:pPr>
    <w:rPr>
      <w:rFonts w:ascii="Frutiger 45 Light" w:hAnsi="Frutiger 45 Light"/>
    </w:rPr>
  </w:style>
  <w:style w:type="paragraph" w:customStyle="1" w:styleId="KaiserDeckblattAbteilung">
    <w:name w:val="Kaiser Deckblatt Abteilung"/>
    <w:basedOn w:val="Kaiser"/>
    <w:autoRedefine/>
    <w:rsid w:val="001A6E55"/>
    <w:pPr>
      <w:spacing w:before="1701"/>
    </w:pPr>
    <w:rPr>
      <w:rFonts w:ascii="Frutiger LT 65 Bold" w:hAnsi="Frutiger LT 65 Bold"/>
      <w:szCs w:val="20"/>
    </w:rPr>
  </w:style>
  <w:style w:type="paragraph" w:customStyle="1" w:styleId="Zwischenberschrift">
    <w:name w:val="Zwischenüberschrift"/>
    <w:basedOn w:val="Standard"/>
    <w:rsid w:val="001A6E55"/>
    <w:pPr>
      <w:spacing w:before="120" w:after="120" w:line="360" w:lineRule="auto"/>
      <w:jc w:val="both"/>
    </w:pPr>
    <w:rPr>
      <w:rFonts w:ascii="Swis721 Md BT" w:hAnsi="Swis721 Md BT"/>
      <w:b/>
      <w:szCs w:val="20"/>
    </w:rPr>
  </w:style>
  <w:style w:type="paragraph" w:customStyle="1" w:styleId="Headline">
    <w:name w:val="Headline"/>
    <w:basedOn w:val="Standard"/>
    <w:rsid w:val="001A6E55"/>
    <w:pPr>
      <w:spacing w:before="60" w:after="60" w:line="360" w:lineRule="auto"/>
    </w:pPr>
    <w:rPr>
      <w:rFonts w:ascii="Swis721 Md BT" w:hAnsi="Swis721 Md BT"/>
      <w:b/>
      <w:sz w:val="26"/>
      <w:szCs w:val="20"/>
    </w:rPr>
  </w:style>
  <w:style w:type="paragraph" w:customStyle="1" w:styleId="WfxFaxNum">
    <w:name w:val="WfxFaxNum"/>
    <w:basedOn w:val="Standard"/>
    <w:rsid w:val="001A6E55"/>
    <w:pPr>
      <w:spacing w:line="340" w:lineRule="atLeast"/>
    </w:pPr>
    <w:rPr>
      <w:color w:val="000000"/>
      <w:szCs w:val="20"/>
    </w:rPr>
  </w:style>
  <w:style w:type="paragraph" w:styleId="Textkrper">
    <w:name w:val="Body Text"/>
    <w:basedOn w:val="Standard"/>
    <w:link w:val="TextkrperZchn"/>
    <w:semiHidden/>
    <w:rsid w:val="001A6E55"/>
    <w:pPr>
      <w:spacing w:line="340" w:lineRule="atLeast"/>
      <w:jc w:val="both"/>
    </w:pPr>
    <w:rPr>
      <w:i/>
      <w:iCs/>
      <w:u w:val="single"/>
    </w:rPr>
  </w:style>
  <w:style w:type="paragraph" w:styleId="Beschriftung">
    <w:name w:val="caption"/>
    <w:basedOn w:val="Standard"/>
    <w:next w:val="Standard"/>
    <w:qFormat/>
    <w:rsid w:val="001A6E55"/>
    <w:pPr>
      <w:overflowPunct w:val="0"/>
      <w:autoSpaceDE w:val="0"/>
      <w:autoSpaceDN w:val="0"/>
      <w:adjustRightInd w:val="0"/>
      <w:spacing w:line="360" w:lineRule="auto"/>
      <w:jc w:val="both"/>
      <w:textAlignment w:val="baseline"/>
    </w:pPr>
    <w:rPr>
      <w:i/>
      <w:iCs/>
      <w:szCs w:val="20"/>
    </w:rPr>
  </w:style>
  <w:style w:type="character" w:customStyle="1" w:styleId="TextkrperZchn">
    <w:name w:val="Textkörper Zchn"/>
    <w:basedOn w:val="Absatz-Standardschriftart"/>
    <w:link w:val="Textkrper"/>
    <w:semiHidden/>
    <w:rsid w:val="00B618BE"/>
    <w:rPr>
      <w:rFonts w:ascii="Arial" w:hAnsi="Arial"/>
      <w:i/>
      <w:iCs/>
      <w:sz w:val="22"/>
      <w:szCs w:val="24"/>
      <w:u w:val="single"/>
    </w:rPr>
  </w:style>
  <w:style w:type="character" w:customStyle="1" w:styleId="markedcontent">
    <w:name w:val="markedcontent"/>
    <w:basedOn w:val="Absatz-Standardschriftart"/>
    <w:rsid w:val="00B82F74"/>
  </w:style>
  <w:style w:type="table" w:styleId="TabellemithellemGitternetz">
    <w:name w:val="Grid Table Light"/>
    <w:basedOn w:val="NormaleTabelle"/>
    <w:uiPriority w:val="40"/>
    <w:rsid w:val="00B82F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26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95D97"/>
    <w:rPr>
      <w:color w:val="605E5C"/>
      <w:shd w:val="clear" w:color="auto" w:fill="E1DFDD"/>
    </w:rPr>
  </w:style>
  <w:style w:type="character" w:styleId="Kommentarzeichen">
    <w:name w:val="annotation reference"/>
    <w:basedOn w:val="Absatz-Standardschriftart"/>
    <w:uiPriority w:val="99"/>
    <w:semiHidden/>
    <w:unhideWhenUsed/>
    <w:rsid w:val="005F76AC"/>
    <w:rPr>
      <w:sz w:val="16"/>
      <w:szCs w:val="16"/>
    </w:rPr>
  </w:style>
  <w:style w:type="paragraph" w:styleId="Kommentartext">
    <w:name w:val="annotation text"/>
    <w:basedOn w:val="Standard"/>
    <w:link w:val="KommentartextZchn"/>
    <w:uiPriority w:val="99"/>
    <w:semiHidden/>
    <w:unhideWhenUsed/>
    <w:rsid w:val="005F76AC"/>
    <w:rPr>
      <w:sz w:val="20"/>
      <w:szCs w:val="20"/>
    </w:rPr>
  </w:style>
  <w:style w:type="character" w:customStyle="1" w:styleId="KommentartextZchn">
    <w:name w:val="Kommentartext Zchn"/>
    <w:basedOn w:val="Absatz-Standardschriftart"/>
    <w:link w:val="Kommentartext"/>
    <w:uiPriority w:val="99"/>
    <w:semiHidden/>
    <w:rsid w:val="005F76AC"/>
    <w:rPr>
      <w:rFonts w:ascii="Arial" w:hAnsi="Arial"/>
    </w:rPr>
  </w:style>
  <w:style w:type="paragraph" w:styleId="Kommentarthema">
    <w:name w:val="annotation subject"/>
    <w:basedOn w:val="Kommentartext"/>
    <w:next w:val="Kommentartext"/>
    <w:link w:val="KommentarthemaZchn"/>
    <w:uiPriority w:val="99"/>
    <w:semiHidden/>
    <w:unhideWhenUsed/>
    <w:rsid w:val="005F76AC"/>
    <w:rPr>
      <w:b/>
      <w:bCs/>
    </w:rPr>
  </w:style>
  <w:style w:type="character" w:customStyle="1" w:styleId="KommentarthemaZchn">
    <w:name w:val="Kommentarthema Zchn"/>
    <w:basedOn w:val="KommentartextZchn"/>
    <w:link w:val="Kommentarthema"/>
    <w:uiPriority w:val="99"/>
    <w:semiHidden/>
    <w:rsid w:val="005F76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4705">
      <w:bodyDiv w:val="1"/>
      <w:marLeft w:val="0"/>
      <w:marRight w:val="0"/>
      <w:marTop w:val="0"/>
      <w:marBottom w:val="0"/>
      <w:divBdr>
        <w:top w:val="none" w:sz="0" w:space="0" w:color="auto"/>
        <w:left w:val="none" w:sz="0" w:space="0" w:color="auto"/>
        <w:bottom w:val="none" w:sz="0" w:space="0" w:color="auto"/>
        <w:right w:val="none" w:sz="0" w:space="0" w:color="auto"/>
      </w:divBdr>
    </w:div>
    <w:div w:id="1344697945">
      <w:bodyDiv w:val="1"/>
      <w:marLeft w:val="0"/>
      <w:marRight w:val="0"/>
      <w:marTop w:val="0"/>
      <w:marBottom w:val="0"/>
      <w:divBdr>
        <w:top w:val="none" w:sz="0" w:space="0" w:color="auto"/>
        <w:left w:val="none" w:sz="0" w:space="0" w:color="auto"/>
        <w:bottom w:val="none" w:sz="0" w:space="0" w:color="auto"/>
        <w:right w:val="none" w:sz="0" w:space="0" w:color="auto"/>
      </w:divBdr>
    </w:div>
    <w:div w:id="15816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ellner\Lokale%20Einstellungen\Temporary%20Internet%20Files\Content.Outlook\A0FGRKGK\Maske_Pressetex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Maske_Pressetext.dotx</Template>
  <TotalTime>0</TotalTime>
  <Pages>3</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Kaiser GmbH &amp; Co. KG</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dc:creator>
  <cp:lastModifiedBy>Annika Schlee</cp:lastModifiedBy>
  <cp:revision>3</cp:revision>
  <cp:lastPrinted>2014-03-18T08:11:00Z</cp:lastPrinted>
  <dcterms:created xsi:type="dcterms:W3CDTF">2023-03-23T08:56:00Z</dcterms:created>
  <dcterms:modified xsi:type="dcterms:W3CDTF">2023-05-24T12:42:00Z</dcterms:modified>
</cp:coreProperties>
</file>